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E8" w:rsidRDefault="008A7EE8" w:rsidP="00FB32DF">
      <w:pPr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АДМИНИСТРАЦИЯ</w:t>
      </w:r>
    </w:p>
    <w:p w:rsidR="008A7EE8" w:rsidRDefault="008A7EE8" w:rsidP="00FB32DF">
      <w:pPr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МУНИЦИПАЛЬНОГО ОБРАЗОВАНИЯ            </w:t>
      </w:r>
    </w:p>
    <w:p w:rsidR="008A7EE8" w:rsidRDefault="008A7EE8" w:rsidP="00FB32DF">
      <w:pPr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ДУБЕНСКИЙ ПОССОВЕТ</w:t>
      </w:r>
    </w:p>
    <w:p w:rsidR="008A7EE8" w:rsidRDefault="008A7EE8" w:rsidP="004A0381">
      <w:pPr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БЕЛЯЕВСКОГО РАЙОНА  ОРЕНБУРГСКОЙ ОБЛАСТИ</w:t>
      </w:r>
    </w:p>
    <w:p w:rsidR="008A7EE8" w:rsidRDefault="008A7EE8" w:rsidP="004A0381">
      <w:pPr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</w:rPr>
      </w:pPr>
    </w:p>
    <w:p w:rsidR="008A7EE8" w:rsidRPr="001124B2" w:rsidRDefault="008A7EE8" w:rsidP="001124B2">
      <w:pPr>
        <w:jc w:val="center"/>
        <w:rPr>
          <w:b/>
          <w:bCs/>
        </w:rPr>
      </w:pPr>
      <w:r w:rsidRPr="001124B2">
        <w:rPr>
          <w:b/>
          <w:bCs/>
        </w:rPr>
        <w:t>ПОСТАНОВЛЕНИЕ</w:t>
      </w:r>
    </w:p>
    <w:p w:rsidR="008A7EE8" w:rsidRPr="001124B2" w:rsidRDefault="008A7EE8" w:rsidP="007A5E5A">
      <w:pPr>
        <w:autoSpaceDN w:val="0"/>
        <w:adjustRightInd w:val="0"/>
        <w:spacing w:before="108" w:after="108"/>
        <w:jc w:val="center"/>
        <w:outlineLvl w:val="0"/>
        <w:rPr>
          <w:color w:val="000000"/>
        </w:rPr>
      </w:pPr>
    </w:p>
    <w:p w:rsidR="008A7EE8" w:rsidRDefault="008A7EE8" w:rsidP="007A5E5A">
      <w:pPr>
        <w:snapToGrid w:val="0"/>
        <w:ind w:left="142" w:right="-70" w:hanging="142"/>
      </w:pPr>
      <w:r>
        <w:rPr>
          <w:color w:val="000000"/>
        </w:rPr>
        <w:t xml:space="preserve"> 25.12.2014 г.                                  п. Дубенский                                 №  49-п</w:t>
      </w:r>
    </w:p>
    <w:p w:rsidR="008A7EE8" w:rsidRDefault="008A7EE8" w:rsidP="007A5E5A">
      <w:r>
        <w:t xml:space="preserve"> </w:t>
      </w:r>
    </w:p>
    <w:p w:rsidR="008A7EE8" w:rsidRDefault="008A7EE8" w:rsidP="00AB40A3">
      <w:pPr>
        <w:ind w:left="-142"/>
      </w:pPr>
      <w:r>
        <w:t xml:space="preserve">      </w:t>
      </w:r>
    </w:p>
    <w:p w:rsidR="008A7EE8" w:rsidRPr="007A5E5A" w:rsidRDefault="008A7EE8" w:rsidP="007A5E5A">
      <w:pPr>
        <w:ind w:left="-142"/>
        <w:jc w:val="center"/>
      </w:pPr>
      <w:r w:rsidRPr="007A5E5A">
        <w:t>Об утверждении  Административного</w:t>
      </w:r>
    </w:p>
    <w:p w:rsidR="008A7EE8" w:rsidRPr="007A5E5A" w:rsidRDefault="008A7EE8" w:rsidP="007A5E5A">
      <w:pPr>
        <w:ind w:left="-142"/>
        <w:jc w:val="center"/>
      </w:pPr>
      <w:r w:rsidRPr="007A5E5A">
        <w:t>регламента по предоставлению муниципальной услуги</w:t>
      </w:r>
    </w:p>
    <w:p w:rsidR="008A7EE8" w:rsidRPr="007A5E5A" w:rsidRDefault="008A7EE8" w:rsidP="007A5E5A">
      <w:pPr>
        <w:ind w:left="-142"/>
        <w:jc w:val="center"/>
      </w:pPr>
      <w:r w:rsidRPr="007A5E5A">
        <w:t>«Выдача документов (единого жилищного документа,</w:t>
      </w:r>
    </w:p>
    <w:p w:rsidR="008A7EE8" w:rsidRPr="007A5E5A" w:rsidRDefault="008A7EE8" w:rsidP="007A5E5A">
      <w:pPr>
        <w:ind w:left="-142"/>
        <w:jc w:val="center"/>
      </w:pPr>
      <w:r w:rsidRPr="007A5E5A">
        <w:t>копии финансово-лицевого счета, выписки из домовой</w:t>
      </w:r>
    </w:p>
    <w:p w:rsidR="008A7EE8" w:rsidRPr="007A5E5A" w:rsidRDefault="008A7EE8" w:rsidP="007A5E5A">
      <w:pPr>
        <w:ind w:left="-142"/>
        <w:jc w:val="center"/>
      </w:pPr>
      <w:r w:rsidRPr="007A5E5A">
        <w:t>книги, карточки учета собственника жилого помещения,</w:t>
      </w:r>
    </w:p>
    <w:p w:rsidR="008A7EE8" w:rsidRPr="007A5E5A" w:rsidRDefault="008A7EE8" w:rsidP="007A5E5A">
      <w:pPr>
        <w:ind w:left="-142"/>
        <w:jc w:val="center"/>
      </w:pPr>
      <w:r w:rsidRPr="007A5E5A">
        <w:t>справок и иных документов»</w:t>
      </w:r>
    </w:p>
    <w:p w:rsidR="008A7EE8" w:rsidRDefault="008A7EE8" w:rsidP="007A5E5A">
      <w:pPr>
        <w:ind w:left="-142"/>
        <w:jc w:val="center"/>
        <w:rPr>
          <w:b/>
          <w:bCs/>
        </w:rPr>
      </w:pPr>
    </w:p>
    <w:p w:rsidR="008A7EE8" w:rsidRDefault="008A7EE8" w:rsidP="00AB40A3">
      <w:pPr>
        <w:ind w:left="-142"/>
        <w:jc w:val="center"/>
      </w:pPr>
    </w:p>
    <w:p w:rsidR="008A7EE8" w:rsidRDefault="008A7EE8" w:rsidP="001124B2">
      <w:r>
        <w:t xml:space="preserve">            В соответствии с Федеральным законом от 27.07.2010г. № 201-ФЗ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Федерации, Жилищным кодексом Российской Федерации, Уставом муниципального образования Дубенский поссовет:</w:t>
      </w:r>
    </w:p>
    <w:p w:rsidR="008A7EE8" w:rsidRPr="00AB40A3" w:rsidRDefault="008A7EE8" w:rsidP="001124B2">
      <w:r>
        <w:t xml:space="preserve">         1.Утвердить проект Административного регламента предоставления муниципальной услуги </w:t>
      </w:r>
      <w:r w:rsidRPr="008E1DD3">
        <w:rPr>
          <w:b/>
          <w:bCs/>
        </w:rPr>
        <w:t>«</w:t>
      </w:r>
      <w:r w:rsidRPr="00AB40A3">
        <w:t>Выдача документов (единого жилищного документа,</w:t>
      </w:r>
    </w:p>
    <w:p w:rsidR="008A7EE8" w:rsidRDefault="008A7EE8" w:rsidP="001124B2">
      <w:pPr>
        <w:rPr>
          <w:b/>
          <w:bCs/>
        </w:rPr>
      </w:pPr>
      <w:r w:rsidRPr="00AB40A3">
        <w:t xml:space="preserve"> копии финансово-лицевого счета, выписки из домовой  книги, карточки учета собственника жилого помещения,  справок и иных документов</w:t>
      </w:r>
      <w:r>
        <w:rPr>
          <w:b/>
          <w:bCs/>
        </w:rPr>
        <w:t>»</w:t>
      </w:r>
      <w:r w:rsidRPr="00AB40A3">
        <w:t xml:space="preserve"> </w:t>
      </w:r>
      <w:r>
        <w:t>согласно</w:t>
      </w:r>
    </w:p>
    <w:p w:rsidR="008A7EE8" w:rsidRDefault="008A7EE8" w:rsidP="001124B2">
      <w:r>
        <w:t xml:space="preserve"> приложению.</w:t>
      </w:r>
    </w:p>
    <w:p w:rsidR="008A7EE8" w:rsidRDefault="008A7EE8" w:rsidP="001124B2">
      <w:r>
        <w:t xml:space="preserve">         2. Контроль за исполнением настоящего постановления оставляю за собой.</w:t>
      </w:r>
    </w:p>
    <w:p w:rsidR="008A7EE8" w:rsidRDefault="008A7EE8" w:rsidP="001124B2">
      <w:r>
        <w:t xml:space="preserve">         3. Настоящее постановление вступает в силу  после его  опубликования. (обнародования).</w:t>
      </w:r>
    </w:p>
    <w:p w:rsidR="008A7EE8" w:rsidRDefault="008A7EE8" w:rsidP="00AB40A3">
      <w:pPr>
        <w:ind w:left="-142"/>
      </w:pPr>
    </w:p>
    <w:p w:rsidR="008A7EE8" w:rsidRDefault="008A7EE8" w:rsidP="00AB40A3">
      <w:pPr>
        <w:ind w:left="-142"/>
      </w:pPr>
    </w:p>
    <w:p w:rsidR="008A7EE8" w:rsidRDefault="008A7EE8" w:rsidP="00AB40A3">
      <w:pPr>
        <w:ind w:left="-142"/>
      </w:pPr>
      <w:r>
        <w:t xml:space="preserve">   Глава муниципального образования                                                      В.И. Сидоров</w:t>
      </w:r>
    </w:p>
    <w:p w:rsidR="008A7EE8" w:rsidRDefault="008A7EE8" w:rsidP="00FB32DF"/>
    <w:p w:rsidR="008A7EE8" w:rsidRDefault="008A7EE8" w:rsidP="00AB40A3">
      <w:pPr>
        <w:ind w:left="-142"/>
      </w:pPr>
      <w:r>
        <w:t xml:space="preserve">   Разослано: администрации района, прокурору района, в  дело</w:t>
      </w:r>
    </w:p>
    <w:p w:rsidR="008A7EE8" w:rsidRPr="00014EF0" w:rsidRDefault="008A7EE8" w:rsidP="00A02175"/>
    <w:p w:rsidR="008A7EE8" w:rsidRPr="00014EF0" w:rsidRDefault="008A7EE8" w:rsidP="00A02175"/>
    <w:p w:rsidR="008A7EE8" w:rsidRPr="00014EF0" w:rsidRDefault="008A7EE8" w:rsidP="00A02175"/>
    <w:p w:rsidR="008A7EE8" w:rsidRPr="00014EF0" w:rsidRDefault="008A7EE8" w:rsidP="00A02175"/>
    <w:p w:rsidR="008A7EE8" w:rsidRPr="00014EF0" w:rsidRDefault="008A7EE8" w:rsidP="00A02175"/>
    <w:p w:rsidR="008A7EE8" w:rsidRPr="00014EF0" w:rsidRDefault="008A7EE8" w:rsidP="00A02175"/>
    <w:p w:rsidR="008A7EE8" w:rsidRPr="00014EF0" w:rsidRDefault="008A7EE8" w:rsidP="00A02175"/>
    <w:p w:rsidR="008A7EE8" w:rsidRPr="00FC3D99" w:rsidRDefault="008A7EE8" w:rsidP="00AB40A3">
      <w:pPr>
        <w:pStyle w:val="Heading1"/>
        <w:keepNext/>
        <w:numPr>
          <w:ilvl w:val="0"/>
          <w:numId w:val="0"/>
        </w:numPr>
        <w:tabs>
          <w:tab w:val="num" w:pos="142"/>
          <w:tab w:val="left" w:leader="dot" w:pos="9356"/>
        </w:tabs>
        <w:spacing w:before="60" w:line="360" w:lineRule="auto"/>
        <w:jc w:val="both"/>
        <w:rPr>
          <w:noProof/>
          <w:u w:val="single"/>
          <w:lang w:eastAsia="en-US"/>
        </w:rPr>
      </w:pPr>
      <w:r w:rsidRPr="00FC3D99">
        <w:br w:type="page"/>
        <w:t>СОДЕРЖАНИЕ</w:t>
      </w:r>
    </w:p>
    <w:p w:rsidR="008A7EE8" w:rsidRDefault="008A7EE8" w:rsidP="008B79C0">
      <w:pPr>
        <w:keepNext/>
        <w:tabs>
          <w:tab w:val="num" w:pos="142"/>
          <w:tab w:val="left" w:leader="dot" w:pos="9923"/>
        </w:tabs>
        <w:spacing w:before="60" w:line="276" w:lineRule="auto"/>
        <w:ind w:left="-284" w:right="283"/>
        <w:rPr>
          <w:noProof/>
          <w:webHidden/>
          <w:lang w:eastAsia="en-US"/>
        </w:rPr>
      </w:pPr>
      <w:r w:rsidRPr="00691EDF">
        <w:rPr>
          <w:noProof/>
          <w:lang w:eastAsia="en-US"/>
        </w:rPr>
        <w:t>Список определений и сокращений</w:t>
      </w:r>
      <w:r w:rsidRPr="008E1DD3">
        <w:rPr>
          <w:noProof/>
          <w:webHidden/>
          <w:lang w:eastAsia="en-US"/>
        </w:rPr>
        <w:tab/>
      </w:r>
      <w:r>
        <w:rPr>
          <w:noProof/>
          <w:webHidden/>
          <w:lang w:eastAsia="en-US"/>
        </w:rPr>
        <w:t>3</w:t>
      </w:r>
    </w:p>
    <w:p w:rsidR="008A7EE8" w:rsidRPr="008E1DD3" w:rsidRDefault="008A7EE8" w:rsidP="008B79C0">
      <w:pPr>
        <w:keepNext/>
        <w:tabs>
          <w:tab w:val="num" w:pos="142"/>
          <w:tab w:val="left" w:leader="dot" w:pos="9923"/>
        </w:tabs>
        <w:spacing w:before="60" w:line="276" w:lineRule="auto"/>
        <w:ind w:left="-284" w:right="283"/>
        <w:rPr>
          <w:noProof/>
          <w:u w:val="single"/>
          <w:lang w:eastAsia="en-US"/>
        </w:rPr>
      </w:pPr>
      <w:r>
        <w:rPr>
          <w:noProof/>
          <w:webHidden/>
          <w:lang w:eastAsia="en-US"/>
        </w:rPr>
        <w:t>1</w:t>
      </w:r>
      <w:r w:rsidRPr="008E1DD3">
        <w:rPr>
          <w:noProof/>
          <w:webHidden/>
          <w:lang w:eastAsia="en-US"/>
        </w:rPr>
        <w:t>. Общие положения</w:t>
      </w:r>
      <w:r w:rsidRPr="008E1DD3">
        <w:rPr>
          <w:noProof/>
          <w:webHidden/>
          <w:lang w:eastAsia="en-US"/>
        </w:rPr>
        <w:tab/>
        <w:t>4</w:t>
      </w:r>
    </w:p>
    <w:p w:rsidR="008A7EE8" w:rsidRPr="008B79C0" w:rsidRDefault="008A7EE8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jc w:val="left"/>
        <w:rPr>
          <w:noProof/>
          <w:u w:val="single"/>
          <w:lang w:eastAsia="en-US"/>
        </w:rPr>
      </w:pPr>
      <w:r w:rsidRPr="008B79C0">
        <w:rPr>
          <w:noProof/>
          <w:webHidden/>
          <w:lang w:eastAsia="en-US"/>
        </w:rPr>
        <w:t xml:space="preserve">2. </w:t>
      </w:r>
      <w:r w:rsidRPr="008B79C0">
        <w:rPr>
          <w:noProof/>
          <w:lang w:eastAsia="en-US"/>
        </w:rPr>
        <w:t>Стандарт пред</w:t>
      </w:r>
      <w:r>
        <w:rPr>
          <w:noProof/>
          <w:lang w:eastAsia="en-US"/>
        </w:rPr>
        <w:t xml:space="preserve">оставления муниципальной услуги. </w:t>
      </w:r>
      <w:r w:rsidRPr="008B79C0">
        <w:rPr>
          <w:noProof/>
          <w:lang w:eastAsia="en-US"/>
        </w:rPr>
        <w:t>Наименование муниципальной услуги</w:t>
      </w:r>
      <w:r w:rsidRPr="008B79C0">
        <w:rPr>
          <w:noProof/>
          <w:webHidden/>
          <w:lang w:eastAsia="en-US"/>
        </w:rPr>
        <w:tab/>
        <w:t>6</w:t>
      </w:r>
    </w:p>
    <w:p w:rsidR="008A7EE8" w:rsidRPr="008E1DD3" w:rsidRDefault="008A7EE8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jc w:val="left"/>
        <w:rPr>
          <w:noProof/>
          <w:u w:val="single"/>
          <w:lang w:eastAsia="en-US"/>
        </w:rPr>
      </w:pPr>
      <w:r>
        <w:rPr>
          <w:noProof/>
          <w:webHidden/>
          <w:lang w:eastAsia="en-US"/>
        </w:rPr>
        <w:t>3</w:t>
      </w:r>
      <w:r w:rsidRPr="008E1DD3">
        <w:rPr>
          <w:noProof/>
          <w:webHidden/>
          <w:lang w:eastAsia="en-US"/>
        </w:rPr>
        <w:t xml:space="preserve">. </w:t>
      </w:r>
      <w:r w:rsidRPr="008B79C0">
        <w:rPr>
          <w:noProof/>
          <w:lang w:eastAsia="en-US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8E1DD3">
        <w:rPr>
          <w:noProof/>
          <w:webHidden/>
          <w:lang w:eastAsia="en-US"/>
        </w:rPr>
        <w:tab/>
        <w:t>1</w:t>
      </w:r>
      <w:r>
        <w:rPr>
          <w:noProof/>
          <w:webHidden/>
          <w:lang w:eastAsia="en-US"/>
        </w:rPr>
        <w:t>2</w:t>
      </w:r>
    </w:p>
    <w:p w:rsidR="008A7EE8" w:rsidRPr="008E1DD3" w:rsidRDefault="008A7EE8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u w:val="single"/>
          <w:lang w:eastAsia="en-US"/>
        </w:rPr>
      </w:pPr>
      <w:r>
        <w:rPr>
          <w:noProof/>
          <w:webHidden/>
          <w:lang w:eastAsia="en-US"/>
        </w:rPr>
        <w:t>4</w:t>
      </w:r>
      <w:r w:rsidRPr="008E1DD3">
        <w:rPr>
          <w:noProof/>
          <w:webHidden/>
          <w:lang w:eastAsia="en-US"/>
        </w:rPr>
        <w:t>. Форма контроля за исполненияем административного регламента</w:t>
      </w:r>
      <w:r w:rsidRPr="008E1DD3">
        <w:rPr>
          <w:noProof/>
          <w:webHidden/>
          <w:lang w:eastAsia="en-US"/>
        </w:rPr>
        <w:tab/>
        <w:t>1</w:t>
      </w:r>
      <w:r>
        <w:rPr>
          <w:noProof/>
          <w:webHidden/>
          <w:lang w:eastAsia="en-US"/>
        </w:rPr>
        <w:t>5</w:t>
      </w:r>
    </w:p>
    <w:p w:rsidR="008A7EE8" w:rsidRPr="008E1DD3" w:rsidRDefault="008A7EE8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u w:val="single"/>
          <w:lang w:eastAsia="en-US"/>
        </w:rPr>
      </w:pPr>
      <w:r>
        <w:rPr>
          <w:noProof/>
          <w:webHidden/>
          <w:lang w:eastAsia="en-US"/>
        </w:rPr>
        <w:t>5</w:t>
      </w:r>
      <w:r w:rsidRPr="008E1DD3">
        <w:rPr>
          <w:noProof/>
          <w:webHidden/>
          <w:lang w:eastAsia="en-US"/>
        </w:rPr>
        <w:t>. Досудебный (внесудебный) порядок обжалования решений и действий (бездействий) должностных лиц, а также органа предоставляющ</w:t>
      </w:r>
      <w:r>
        <w:rPr>
          <w:noProof/>
          <w:webHidden/>
          <w:lang w:eastAsia="en-US"/>
        </w:rPr>
        <w:t xml:space="preserve">их </w:t>
      </w:r>
      <w:r w:rsidRPr="008E1DD3">
        <w:rPr>
          <w:noProof/>
          <w:webHidden/>
          <w:lang w:eastAsia="en-US"/>
        </w:rPr>
        <w:t>услугу</w:t>
      </w:r>
      <w:r w:rsidRPr="008E1DD3">
        <w:rPr>
          <w:noProof/>
          <w:webHidden/>
          <w:lang w:eastAsia="en-US"/>
        </w:rPr>
        <w:tab/>
        <w:t>1</w:t>
      </w:r>
      <w:r>
        <w:rPr>
          <w:noProof/>
          <w:webHidden/>
          <w:lang w:eastAsia="en-US"/>
        </w:rPr>
        <w:t>6</w:t>
      </w:r>
    </w:p>
    <w:p w:rsidR="008A7EE8" w:rsidRPr="008E1DD3" w:rsidRDefault="008A7EE8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u w:val="single"/>
          <w:lang w:eastAsia="en-US"/>
        </w:rPr>
      </w:pPr>
      <w:r>
        <w:rPr>
          <w:noProof/>
          <w:webHidden/>
          <w:lang w:eastAsia="en-US"/>
        </w:rPr>
        <w:t>Приложение 1.</w:t>
      </w:r>
      <w:r w:rsidRPr="00DA36C7">
        <w:t xml:space="preserve"> </w:t>
      </w:r>
      <w:r w:rsidRPr="00DB62DF">
        <w:t>Блок – схема</w:t>
      </w:r>
      <w:r>
        <w:t xml:space="preserve"> </w:t>
      </w:r>
      <w:r w:rsidRPr="00DB62DF">
        <w:t>последовательности действий при предоставлении муниципальной услуги</w:t>
      </w:r>
      <w:r>
        <w:rPr>
          <w:noProof/>
          <w:webHidden/>
          <w:lang w:eastAsia="en-US"/>
        </w:rPr>
        <w:t xml:space="preserve"> </w:t>
      </w:r>
      <w:r>
        <w:rPr>
          <w:noProof/>
          <w:webHidden/>
          <w:lang w:eastAsia="en-US"/>
        </w:rPr>
        <w:tab/>
        <w:t>21</w:t>
      </w:r>
    </w:p>
    <w:p w:rsidR="008A7EE8" w:rsidRPr="00DA36C7" w:rsidRDefault="008A7EE8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u w:val="single"/>
          <w:lang w:eastAsia="en-US"/>
        </w:rPr>
      </w:pPr>
      <w:r w:rsidRPr="00DA36C7">
        <w:rPr>
          <w:noProof/>
          <w:webHidden/>
          <w:lang w:eastAsia="en-US"/>
        </w:rPr>
        <w:t>Приложение 2.</w:t>
      </w:r>
      <w:r w:rsidRPr="00DA36C7">
        <w:t xml:space="preserve"> </w:t>
      </w:r>
      <w:r w:rsidRPr="00DA36C7">
        <w:rPr>
          <w:noProof/>
          <w:lang w:eastAsia="en-US"/>
        </w:rPr>
        <w:t>Блок – схема</w:t>
      </w:r>
      <w:r>
        <w:rPr>
          <w:noProof/>
          <w:lang w:eastAsia="en-US"/>
        </w:rPr>
        <w:t xml:space="preserve"> </w:t>
      </w:r>
      <w:r w:rsidRPr="00DA36C7">
        <w:rPr>
          <w:noProof/>
          <w:lang w:eastAsia="en-US"/>
        </w:rPr>
        <w:t>последовательности действий при предоставлении муниципальной услуги</w:t>
      </w:r>
      <w:r>
        <w:rPr>
          <w:noProof/>
          <w:lang w:eastAsia="en-US"/>
        </w:rPr>
        <w:t xml:space="preserve"> </w:t>
      </w:r>
      <w:r w:rsidRPr="00DA36C7">
        <w:t xml:space="preserve">при обращении заявителя на </w:t>
      </w:r>
      <w:r>
        <w:t>ЕПГУ</w:t>
      </w:r>
      <w:r w:rsidRPr="00DA36C7">
        <w:t xml:space="preserve"> и при использовании </w:t>
      </w:r>
      <w:r>
        <w:t>УЭК</w:t>
      </w:r>
      <w:r w:rsidRPr="00DA36C7">
        <w:rPr>
          <w:noProof/>
          <w:webHidden/>
          <w:lang w:eastAsia="en-US"/>
        </w:rPr>
        <w:tab/>
      </w:r>
      <w:r>
        <w:rPr>
          <w:noProof/>
          <w:webHidden/>
          <w:lang w:eastAsia="en-US"/>
        </w:rPr>
        <w:t>22</w:t>
      </w:r>
    </w:p>
    <w:p w:rsidR="008A7EE8" w:rsidRPr="008E1DD3" w:rsidRDefault="008A7EE8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u w:val="single"/>
          <w:lang w:eastAsia="en-US"/>
        </w:rPr>
      </w:pPr>
      <w:r>
        <w:rPr>
          <w:noProof/>
          <w:webHidden/>
          <w:lang w:eastAsia="en-US"/>
        </w:rPr>
        <w:t>Приложение 3. Справка</w:t>
      </w:r>
      <w:r>
        <w:rPr>
          <w:noProof/>
          <w:webHidden/>
          <w:lang w:eastAsia="en-US"/>
        </w:rPr>
        <w:tab/>
        <w:t>23</w:t>
      </w:r>
    </w:p>
    <w:p w:rsidR="008A7EE8" w:rsidRPr="008E1DD3" w:rsidRDefault="008A7EE8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u w:val="single"/>
          <w:lang w:eastAsia="en-US"/>
        </w:rPr>
      </w:pPr>
      <w:r w:rsidRPr="008E1DD3">
        <w:rPr>
          <w:noProof/>
          <w:webHidden/>
          <w:lang w:eastAsia="en-US"/>
        </w:rPr>
        <w:t>Приложение 4</w:t>
      </w:r>
      <w:r>
        <w:rPr>
          <w:noProof/>
          <w:webHidden/>
          <w:lang w:eastAsia="en-US"/>
        </w:rPr>
        <w:t>. Справка о составе семьи</w:t>
      </w:r>
      <w:r w:rsidRPr="008E1DD3">
        <w:rPr>
          <w:noProof/>
          <w:webHidden/>
          <w:lang w:eastAsia="en-US"/>
        </w:rPr>
        <w:tab/>
      </w:r>
      <w:r>
        <w:rPr>
          <w:noProof/>
          <w:webHidden/>
          <w:lang w:eastAsia="en-US"/>
        </w:rPr>
        <w:t>24</w:t>
      </w:r>
    </w:p>
    <w:p w:rsidR="008A7EE8" w:rsidRPr="00AD4D64" w:rsidRDefault="008A7EE8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webHidden/>
          <w:u w:val="single"/>
          <w:lang w:eastAsia="en-US"/>
        </w:rPr>
      </w:pPr>
      <w:r w:rsidRPr="008E1DD3">
        <w:rPr>
          <w:noProof/>
          <w:webHidden/>
          <w:lang w:eastAsia="en-US"/>
        </w:rPr>
        <w:t>Приложение 5</w:t>
      </w:r>
      <w:r>
        <w:rPr>
          <w:noProof/>
          <w:webHidden/>
          <w:lang w:eastAsia="en-US"/>
        </w:rPr>
        <w:t xml:space="preserve">. Справка о </w:t>
      </w:r>
      <w:r w:rsidRPr="00AD4D64">
        <w:rPr>
          <w:noProof/>
          <w:lang w:eastAsia="en-US"/>
        </w:rPr>
        <w:t>регистрации</w:t>
      </w:r>
      <w:r w:rsidRPr="008E1DD3">
        <w:rPr>
          <w:noProof/>
          <w:webHidden/>
          <w:lang w:eastAsia="en-US"/>
        </w:rPr>
        <w:tab/>
      </w:r>
      <w:r>
        <w:rPr>
          <w:noProof/>
          <w:webHidden/>
          <w:lang w:eastAsia="en-US"/>
        </w:rPr>
        <w:t>25</w:t>
      </w:r>
    </w:p>
    <w:p w:rsidR="008A7EE8" w:rsidRPr="00AD4D64" w:rsidRDefault="008A7EE8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webHidden/>
          <w:u w:val="single"/>
          <w:lang w:eastAsia="en-US"/>
        </w:rPr>
      </w:pPr>
      <w:r>
        <w:rPr>
          <w:noProof/>
          <w:webHidden/>
          <w:lang w:eastAsia="en-US"/>
        </w:rPr>
        <w:t xml:space="preserve">Приложение 6. Справка </w:t>
      </w:r>
      <w:r w:rsidRPr="00AD4D64">
        <w:rPr>
          <w:noProof/>
          <w:lang w:eastAsia="en-US"/>
        </w:rPr>
        <w:t>о зарегистрированных жильцах</w:t>
      </w:r>
      <w:r>
        <w:rPr>
          <w:noProof/>
          <w:webHidden/>
          <w:lang w:eastAsia="en-US"/>
        </w:rPr>
        <w:tab/>
        <w:t>26</w:t>
      </w:r>
    </w:p>
    <w:p w:rsidR="008A7EE8" w:rsidRPr="00AD4D64" w:rsidRDefault="008A7EE8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webHidden/>
          <w:u w:val="single"/>
          <w:lang w:eastAsia="en-US"/>
        </w:rPr>
      </w:pPr>
      <w:r>
        <w:rPr>
          <w:noProof/>
          <w:webHidden/>
          <w:lang w:eastAsia="en-US"/>
        </w:rPr>
        <w:t xml:space="preserve">Приложение 7. Справка </w:t>
      </w:r>
      <w:r w:rsidRPr="00AD4D64">
        <w:rPr>
          <w:noProof/>
          <w:lang w:eastAsia="en-US"/>
        </w:rPr>
        <w:t>о наличии личного подсобного хозяйства</w:t>
      </w:r>
      <w:r>
        <w:rPr>
          <w:noProof/>
          <w:webHidden/>
          <w:lang w:eastAsia="en-US"/>
        </w:rPr>
        <w:tab/>
        <w:t>27</w:t>
      </w:r>
    </w:p>
    <w:p w:rsidR="008A7EE8" w:rsidRPr="008E1DD3" w:rsidRDefault="008A7EE8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u w:val="single"/>
          <w:lang w:eastAsia="en-US"/>
        </w:rPr>
      </w:pPr>
      <w:r>
        <w:rPr>
          <w:noProof/>
          <w:webHidden/>
          <w:lang w:eastAsia="en-US"/>
        </w:rPr>
        <w:t xml:space="preserve">Приложение 8. Справка </w:t>
      </w:r>
      <w:r w:rsidRPr="00AD4D64">
        <w:rPr>
          <w:noProof/>
          <w:lang w:eastAsia="en-US"/>
        </w:rPr>
        <w:t>о наличной собственности и налогах</w:t>
      </w:r>
      <w:r>
        <w:rPr>
          <w:noProof/>
          <w:webHidden/>
          <w:lang w:eastAsia="en-US"/>
        </w:rPr>
        <w:tab/>
        <w:t>28</w:t>
      </w:r>
    </w:p>
    <w:p w:rsidR="008A7EE8" w:rsidRPr="008E1DD3" w:rsidRDefault="008A7EE8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u w:val="single"/>
          <w:lang w:eastAsia="en-US"/>
        </w:rPr>
      </w:pPr>
      <w:r>
        <w:rPr>
          <w:noProof/>
          <w:webHidden/>
          <w:lang w:eastAsia="en-US"/>
        </w:rPr>
        <w:t xml:space="preserve">Приложение 9. Справка </w:t>
      </w:r>
      <w:r w:rsidRPr="00AD4D64">
        <w:rPr>
          <w:noProof/>
          <w:lang w:eastAsia="en-US"/>
        </w:rPr>
        <w:t>о собственности</w:t>
      </w:r>
      <w:r>
        <w:rPr>
          <w:noProof/>
          <w:webHidden/>
          <w:lang w:eastAsia="en-US"/>
        </w:rPr>
        <w:tab/>
        <w:t>29</w:t>
      </w:r>
    </w:p>
    <w:p w:rsidR="008A7EE8" w:rsidRPr="008E1DD3" w:rsidRDefault="008A7EE8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u w:val="single"/>
          <w:lang w:eastAsia="en-US"/>
        </w:rPr>
      </w:pPr>
      <w:r>
        <w:rPr>
          <w:noProof/>
          <w:webHidden/>
          <w:lang w:eastAsia="en-US"/>
        </w:rPr>
        <w:t xml:space="preserve">Приложение 10. Справка </w:t>
      </w:r>
      <w:r w:rsidRPr="00AD4D64">
        <w:rPr>
          <w:noProof/>
          <w:lang w:eastAsia="en-US"/>
        </w:rPr>
        <w:t>для оформления наследства</w:t>
      </w:r>
      <w:r>
        <w:rPr>
          <w:noProof/>
          <w:webHidden/>
          <w:lang w:eastAsia="en-US"/>
        </w:rPr>
        <w:tab/>
        <w:t>30</w:t>
      </w:r>
    </w:p>
    <w:p w:rsidR="008A7EE8" w:rsidRPr="008E1DD3" w:rsidRDefault="008A7EE8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u w:val="single"/>
          <w:lang w:eastAsia="en-US"/>
        </w:rPr>
      </w:pPr>
      <w:r>
        <w:rPr>
          <w:noProof/>
          <w:webHidden/>
          <w:lang w:eastAsia="en-US"/>
        </w:rPr>
        <w:t xml:space="preserve">Приложение 11. Справка </w:t>
      </w:r>
      <w:r w:rsidRPr="00AD4D64">
        <w:rPr>
          <w:noProof/>
          <w:lang w:eastAsia="en-US"/>
        </w:rPr>
        <w:t>о незанятости</w:t>
      </w:r>
      <w:r>
        <w:rPr>
          <w:noProof/>
          <w:webHidden/>
          <w:lang w:eastAsia="en-US"/>
        </w:rPr>
        <w:tab/>
        <w:t>31</w:t>
      </w:r>
    </w:p>
    <w:p w:rsidR="008A7EE8" w:rsidRPr="00FC3D99" w:rsidRDefault="008A7EE8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webHidden/>
          <w:u w:val="single"/>
          <w:lang w:eastAsia="en-US"/>
        </w:rPr>
      </w:pPr>
      <w:r w:rsidRPr="00FC3D99">
        <w:rPr>
          <w:noProof/>
          <w:webHidden/>
          <w:lang w:eastAsia="en-US"/>
        </w:rPr>
        <w:t xml:space="preserve">Приложение 12. Выписка </w:t>
      </w:r>
      <w:r w:rsidRPr="00FC3D99">
        <w:rPr>
          <w:noProof/>
          <w:lang w:eastAsia="en-US"/>
        </w:rPr>
        <w:t>из похозяйственной книги о наличии у гражданина права</w:t>
      </w:r>
      <w:r>
        <w:rPr>
          <w:noProof/>
          <w:lang w:eastAsia="en-US"/>
        </w:rPr>
        <w:t xml:space="preserve"> </w:t>
      </w:r>
      <w:r w:rsidRPr="00FC3D99">
        <w:rPr>
          <w:noProof/>
          <w:lang w:eastAsia="en-US"/>
        </w:rPr>
        <w:t>на земельный участок</w:t>
      </w:r>
      <w:r w:rsidRPr="00FC3D99">
        <w:rPr>
          <w:noProof/>
          <w:webHidden/>
          <w:lang w:eastAsia="en-US"/>
        </w:rPr>
        <w:tab/>
      </w:r>
      <w:r>
        <w:rPr>
          <w:noProof/>
          <w:webHidden/>
          <w:lang w:eastAsia="en-US"/>
        </w:rPr>
        <w:t>32</w:t>
      </w:r>
    </w:p>
    <w:p w:rsidR="008A7EE8" w:rsidRPr="008E1DD3" w:rsidRDefault="008A7EE8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u w:val="single"/>
          <w:lang w:eastAsia="en-US"/>
        </w:rPr>
      </w:pPr>
      <w:r w:rsidRPr="008E1DD3">
        <w:rPr>
          <w:noProof/>
          <w:webHidden/>
          <w:lang w:eastAsia="en-US"/>
        </w:rPr>
        <w:t xml:space="preserve">Приложение </w:t>
      </w:r>
      <w:r>
        <w:rPr>
          <w:noProof/>
          <w:webHidden/>
          <w:lang w:eastAsia="en-US"/>
        </w:rPr>
        <w:t>13. Выписка из похозяйственной книги</w:t>
      </w:r>
      <w:r w:rsidRPr="008E1DD3">
        <w:rPr>
          <w:noProof/>
          <w:webHidden/>
          <w:lang w:eastAsia="en-US"/>
        </w:rPr>
        <w:tab/>
      </w:r>
      <w:r>
        <w:rPr>
          <w:noProof/>
          <w:webHidden/>
          <w:lang w:eastAsia="en-US"/>
        </w:rPr>
        <w:t>33</w:t>
      </w:r>
    </w:p>
    <w:p w:rsidR="008A7EE8" w:rsidRPr="007D3120" w:rsidRDefault="008A7EE8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webHidden/>
          <w:u w:val="single"/>
          <w:lang w:eastAsia="en-US"/>
        </w:rPr>
      </w:pPr>
      <w:r w:rsidRPr="008E1DD3">
        <w:rPr>
          <w:noProof/>
          <w:webHidden/>
          <w:lang w:eastAsia="en-US"/>
        </w:rPr>
        <w:t xml:space="preserve">Приложение </w:t>
      </w:r>
      <w:r>
        <w:rPr>
          <w:noProof/>
          <w:webHidden/>
          <w:lang w:eastAsia="en-US"/>
        </w:rPr>
        <w:t>14. Выписка из финансового лицевого счета</w:t>
      </w:r>
      <w:r w:rsidRPr="008E1DD3">
        <w:rPr>
          <w:noProof/>
          <w:webHidden/>
          <w:lang w:eastAsia="en-US"/>
        </w:rPr>
        <w:tab/>
      </w:r>
      <w:r>
        <w:rPr>
          <w:noProof/>
          <w:webHidden/>
          <w:lang w:eastAsia="en-US"/>
        </w:rPr>
        <w:t>34</w:t>
      </w:r>
    </w:p>
    <w:p w:rsidR="008A7EE8" w:rsidRPr="008E1DD3" w:rsidRDefault="008A7EE8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u w:val="single"/>
          <w:lang w:eastAsia="en-US"/>
        </w:rPr>
      </w:pPr>
      <w:r w:rsidRPr="008E1DD3">
        <w:rPr>
          <w:noProof/>
          <w:webHidden/>
          <w:lang w:eastAsia="en-US"/>
        </w:rPr>
        <w:t xml:space="preserve">Приложение </w:t>
      </w:r>
      <w:r>
        <w:rPr>
          <w:noProof/>
          <w:webHidden/>
          <w:lang w:eastAsia="en-US"/>
        </w:rPr>
        <w:t>15. Уведомление об отказе предоставлении услуги</w:t>
      </w:r>
      <w:r w:rsidRPr="008E1DD3">
        <w:rPr>
          <w:noProof/>
          <w:webHidden/>
          <w:lang w:eastAsia="en-US"/>
        </w:rPr>
        <w:tab/>
      </w:r>
      <w:r>
        <w:rPr>
          <w:noProof/>
          <w:webHidden/>
          <w:lang w:eastAsia="en-US"/>
        </w:rPr>
        <w:t>35</w:t>
      </w:r>
    </w:p>
    <w:p w:rsidR="008A7EE8" w:rsidRPr="008E1DD3" w:rsidRDefault="008A7EE8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u w:val="single"/>
          <w:lang w:eastAsia="en-US"/>
        </w:rPr>
      </w:pPr>
      <w:r w:rsidRPr="008E1DD3">
        <w:rPr>
          <w:noProof/>
          <w:webHidden/>
          <w:lang w:eastAsia="en-US"/>
        </w:rPr>
        <w:t xml:space="preserve">Приложение </w:t>
      </w:r>
      <w:r>
        <w:rPr>
          <w:noProof/>
          <w:webHidden/>
          <w:lang w:eastAsia="en-US"/>
        </w:rPr>
        <w:t>16. Уведомление о преостановлении предоставления услуги</w:t>
      </w:r>
      <w:r w:rsidRPr="008E1DD3">
        <w:rPr>
          <w:noProof/>
          <w:webHidden/>
          <w:lang w:eastAsia="en-US"/>
        </w:rPr>
        <w:tab/>
      </w:r>
      <w:r>
        <w:rPr>
          <w:noProof/>
          <w:webHidden/>
          <w:lang w:eastAsia="en-US"/>
        </w:rPr>
        <w:t>36</w:t>
      </w:r>
    </w:p>
    <w:p w:rsidR="008A7EE8" w:rsidRPr="009F4F78" w:rsidRDefault="008A7EE8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webHidden/>
          <w:u w:val="single"/>
          <w:lang w:eastAsia="en-US"/>
        </w:rPr>
      </w:pPr>
      <w:bookmarkStart w:id="0" w:name="_1__ТЕРМИНЫ_И"/>
      <w:bookmarkEnd w:id="0"/>
      <w:r w:rsidRPr="008E1DD3">
        <w:rPr>
          <w:noProof/>
          <w:webHidden/>
          <w:lang w:eastAsia="en-US"/>
        </w:rPr>
        <w:t xml:space="preserve">Приложение </w:t>
      </w:r>
      <w:r>
        <w:rPr>
          <w:noProof/>
          <w:webHidden/>
          <w:lang w:eastAsia="en-US"/>
        </w:rPr>
        <w:t>17. Согласие на обработку персональных данных</w:t>
      </w:r>
      <w:r w:rsidRPr="008E1DD3">
        <w:rPr>
          <w:noProof/>
          <w:webHidden/>
          <w:lang w:eastAsia="en-US"/>
        </w:rPr>
        <w:tab/>
      </w:r>
      <w:r>
        <w:rPr>
          <w:noProof/>
          <w:webHidden/>
          <w:lang w:eastAsia="en-US"/>
        </w:rPr>
        <w:t>37</w:t>
      </w:r>
    </w:p>
    <w:p w:rsidR="008A7EE8" w:rsidRPr="008E1DD3" w:rsidRDefault="008A7EE8" w:rsidP="00A02175">
      <w:pPr>
        <w:pStyle w:val="Heading1"/>
        <w:ind w:left="0" w:firstLine="0"/>
      </w:pPr>
      <w:r w:rsidRPr="008E1DD3">
        <w:br w:type="page"/>
      </w:r>
      <w:r>
        <w:t>Список</w:t>
      </w:r>
      <w:r w:rsidRPr="00842E75">
        <w:t xml:space="preserve"> определени</w:t>
      </w:r>
      <w:r>
        <w:t>й</w:t>
      </w:r>
      <w:r w:rsidRPr="00842E75">
        <w:t xml:space="preserve"> и сокращени</w:t>
      </w:r>
      <w:r>
        <w:t>й, используемых в настоящем Регламенте</w:t>
      </w:r>
      <w:r w:rsidRPr="00842E75">
        <w:t>.</w:t>
      </w:r>
    </w:p>
    <w:p w:rsidR="008A7EE8" w:rsidRPr="008E1DD3" w:rsidRDefault="008A7EE8" w:rsidP="00A02175">
      <w:pPr>
        <w:numPr>
          <w:ilvl w:val="0"/>
          <w:numId w:val="1"/>
        </w:numPr>
        <w:ind w:left="0" w:firstLine="0"/>
      </w:pPr>
    </w:p>
    <w:p w:rsidR="008A7EE8" w:rsidRPr="008E1DD3" w:rsidRDefault="008A7EE8" w:rsidP="00C56026">
      <w:pPr>
        <w:numPr>
          <w:ilvl w:val="0"/>
          <w:numId w:val="1"/>
        </w:numPr>
        <w:ind w:left="0" w:firstLine="567"/>
      </w:pPr>
      <w:r w:rsidRPr="008E1DD3">
        <w:t xml:space="preserve">ЕПГУ - единый портал государственных и муниципальных услуг (функций) </w:t>
      </w:r>
      <w:hyperlink r:id="rId7" w:history="1">
        <w:r w:rsidRPr="008E1DD3">
          <w:rPr>
            <w:rStyle w:val="Hyperlink"/>
          </w:rPr>
          <w:t>www.gosuslugi.ru</w:t>
        </w:r>
      </w:hyperlink>
      <w:r>
        <w:t>.</w:t>
      </w:r>
    </w:p>
    <w:p w:rsidR="008A7EE8" w:rsidRPr="008E1DD3" w:rsidRDefault="008A7EE8" w:rsidP="00C56026">
      <w:pPr>
        <w:numPr>
          <w:ilvl w:val="0"/>
          <w:numId w:val="1"/>
        </w:numPr>
        <w:ind w:left="0" w:firstLine="567"/>
      </w:pPr>
      <w:r w:rsidRPr="008E1DD3">
        <w:t>РПГУ - региональный портал государственных и муниципальных услуг Оренбургской области</w:t>
      </w:r>
      <w:r>
        <w:t>.</w:t>
      </w:r>
    </w:p>
    <w:p w:rsidR="008A7EE8" w:rsidRPr="008E1DD3" w:rsidRDefault="008A7EE8" w:rsidP="00C56026">
      <w:pPr>
        <w:numPr>
          <w:ilvl w:val="0"/>
          <w:numId w:val="1"/>
        </w:numPr>
        <w:ind w:left="0" w:firstLine="567"/>
      </w:pPr>
      <w:r w:rsidRPr="008E1DD3">
        <w:t>ЕСИА - единая система идентификации и аутентификации</w:t>
      </w:r>
      <w:r>
        <w:t>.</w:t>
      </w:r>
    </w:p>
    <w:p w:rsidR="008A7EE8" w:rsidRPr="008E1DD3" w:rsidRDefault="008A7EE8" w:rsidP="00C56026">
      <w:pPr>
        <w:numPr>
          <w:ilvl w:val="0"/>
          <w:numId w:val="1"/>
        </w:numPr>
        <w:ind w:left="0" w:firstLine="567"/>
      </w:pPr>
      <w:r w:rsidRPr="008E1DD3">
        <w:t>СНИЛС - страховой номер индивидуального лицевого счета</w:t>
      </w:r>
      <w:r>
        <w:t>.</w:t>
      </w:r>
    </w:p>
    <w:p w:rsidR="008A7EE8" w:rsidRPr="008E1DD3" w:rsidRDefault="008A7EE8" w:rsidP="00C56026">
      <w:pPr>
        <w:numPr>
          <w:ilvl w:val="0"/>
          <w:numId w:val="1"/>
        </w:numPr>
        <w:ind w:left="0" w:firstLine="567"/>
      </w:pPr>
      <w:r w:rsidRPr="008E1DD3">
        <w:t>ОИВ - орган исполнительной власти, предоставляющий услуги в электронном виде</w:t>
      </w:r>
      <w:r>
        <w:t>.</w:t>
      </w:r>
    </w:p>
    <w:p w:rsidR="008A7EE8" w:rsidRPr="00085F61" w:rsidRDefault="008A7EE8" w:rsidP="00C56026">
      <w:pPr>
        <w:numPr>
          <w:ilvl w:val="0"/>
          <w:numId w:val="1"/>
        </w:numPr>
        <w:ind w:left="0" w:firstLine="567"/>
      </w:pPr>
      <w:r w:rsidRPr="003D4C87">
        <w:t>ОМСУ - орган местного самоуправления</w:t>
      </w:r>
      <w:r>
        <w:t xml:space="preserve"> </w:t>
      </w:r>
      <w:r w:rsidRPr="00085F61">
        <w:t>администрация муниципального образования Дубенский поссовет).</w:t>
      </w:r>
    </w:p>
    <w:p w:rsidR="008A7EE8" w:rsidRPr="003D4C87" w:rsidRDefault="008A7EE8" w:rsidP="00C56026">
      <w:pPr>
        <w:numPr>
          <w:ilvl w:val="0"/>
          <w:numId w:val="1"/>
        </w:numPr>
        <w:ind w:left="0" w:firstLine="567"/>
      </w:pPr>
      <w:r w:rsidRPr="003D4C87">
        <w:t xml:space="preserve">МФЦ - многофункциональный центр предоставления государственных и </w:t>
      </w:r>
    </w:p>
    <w:p w:rsidR="008A7EE8" w:rsidRPr="008E1DD3" w:rsidRDefault="008A7EE8" w:rsidP="00C56026">
      <w:pPr>
        <w:numPr>
          <w:ilvl w:val="0"/>
          <w:numId w:val="1"/>
        </w:numPr>
        <w:ind w:left="0" w:firstLine="567"/>
      </w:pPr>
      <w:r w:rsidRPr="008E1DD3">
        <w:t>муниципал</w:t>
      </w:r>
      <w:r>
        <w:t>ьных услуг Оренбургской области.</w:t>
      </w:r>
    </w:p>
    <w:p w:rsidR="008A7EE8" w:rsidRPr="008E1DD3" w:rsidRDefault="008A7EE8" w:rsidP="00C56026">
      <w:pPr>
        <w:numPr>
          <w:ilvl w:val="0"/>
          <w:numId w:val="1"/>
        </w:numPr>
        <w:ind w:left="0" w:firstLine="567"/>
      </w:pPr>
      <w:r w:rsidRPr="008E1DD3">
        <w:t xml:space="preserve">Интернет - всемирная система </w:t>
      </w:r>
      <w:r>
        <w:t>объединенных компьютерных сетей.</w:t>
      </w:r>
    </w:p>
    <w:p w:rsidR="008A7EE8" w:rsidRPr="008E1DD3" w:rsidRDefault="008A7EE8" w:rsidP="00C56026">
      <w:pPr>
        <w:numPr>
          <w:ilvl w:val="0"/>
          <w:numId w:val="1"/>
        </w:numPr>
        <w:ind w:left="0" w:firstLine="567"/>
      </w:pPr>
      <w:r w:rsidRPr="008E1DD3">
        <w:t>Органы и организации – федеральные органы исполнительной власти, органы государственных внебюджетных фондов, ОМВ субъектов Российской Федерации, МФЦ, а также иные органы в случаях, предусмотренных федеральными законами, актами Президента Российской Федерации и актами Правительства Российской Федерации.</w:t>
      </w:r>
    </w:p>
    <w:p w:rsidR="008A7EE8" w:rsidRPr="008E1DD3" w:rsidRDefault="008A7EE8" w:rsidP="00C56026">
      <w:pPr>
        <w:numPr>
          <w:ilvl w:val="0"/>
          <w:numId w:val="1"/>
        </w:numPr>
        <w:ind w:left="0" w:firstLine="567"/>
      </w:pPr>
      <w:r w:rsidRPr="008E1DD3">
        <w:t>Должностные лица – физические лица, состоящие в трудовых отношениях с органами и организациями, предоставляющие услуги в электронном виде</w:t>
      </w:r>
      <w:r>
        <w:t>.</w:t>
      </w:r>
    </w:p>
    <w:p w:rsidR="008A7EE8" w:rsidRPr="008E1DD3" w:rsidRDefault="008A7EE8" w:rsidP="00C56026">
      <w:pPr>
        <w:numPr>
          <w:ilvl w:val="0"/>
          <w:numId w:val="1"/>
        </w:numPr>
        <w:ind w:left="0" w:firstLine="567"/>
      </w:pPr>
      <w:r w:rsidRPr="008E1DD3">
        <w:t>Заявитель –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предоставляющие государственные и (или) муниципальные услуги, с запросом о предоставлении государственной или муниципальной услуги, выраженным в устной, письменной или электронной форме</w:t>
      </w:r>
      <w:r>
        <w:t>.</w:t>
      </w:r>
    </w:p>
    <w:p w:rsidR="008A7EE8" w:rsidRPr="008E1DD3" w:rsidRDefault="008A7EE8" w:rsidP="00A02175">
      <w:pPr>
        <w:pStyle w:val="Heading1"/>
        <w:ind w:left="0" w:firstLine="0"/>
      </w:pPr>
      <w:r w:rsidRPr="008E1DD3">
        <w:br w:type="page"/>
      </w:r>
      <w:r>
        <w:rPr>
          <w:lang w:val="en-US"/>
        </w:rPr>
        <w:t>I</w:t>
      </w:r>
      <w:r w:rsidRPr="008E1DD3">
        <w:t xml:space="preserve"> </w:t>
      </w:r>
      <w:r>
        <w:t>Общее положение</w:t>
      </w:r>
    </w:p>
    <w:p w:rsidR="008A7EE8" w:rsidRPr="008E1DD3" w:rsidRDefault="008A7EE8" w:rsidP="00A02175"/>
    <w:p w:rsidR="008A7EE8" w:rsidRPr="008E1DD3" w:rsidRDefault="008A7EE8" w:rsidP="00C56026">
      <w:pPr>
        <w:autoSpaceDE w:val="0"/>
        <w:autoSpaceDN w:val="0"/>
        <w:adjustRightInd w:val="0"/>
        <w:ind w:firstLine="567"/>
      </w:pPr>
      <w:r w:rsidRPr="008E1DD3">
        <w:t>1</w:t>
      </w:r>
      <w:r w:rsidRPr="005F79D6">
        <w:t>.</w:t>
      </w:r>
      <w:r w:rsidRPr="008E1DD3">
        <w:t xml:space="preserve"> Административный регламент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 </w:t>
      </w:r>
      <w:r>
        <w:t xml:space="preserve">(далее - Административный регламент) </w:t>
      </w:r>
      <w:r w:rsidRPr="008E1DD3">
        <w:t xml:space="preserve">разработан в целях повышения качества исполнения и доступности предоставления муниципальной услуги, создания комфортных условий для потребителей муниципальной услуги. </w:t>
      </w:r>
    </w:p>
    <w:p w:rsidR="008A7EE8" w:rsidRDefault="008A7EE8" w:rsidP="00C56026">
      <w:pPr>
        <w:autoSpaceDE w:val="0"/>
        <w:autoSpaceDN w:val="0"/>
        <w:adjustRightInd w:val="0"/>
        <w:ind w:firstLine="567"/>
      </w:pPr>
      <w:r>
        <w:t>2. А</w:t>
      </w:r>
      <w:r w:rsidRPr="008E1DD3">
        <w:t xml:space="preserve">дминистративный регламент определяет порядок, сроки и последовательность действий (административных процедур) при оказании </w:t>
      </w:r>
      <w:r>
        <w:t>м</w:t>
      </w:r>
      <w:r w:rsidRPr="008E1DD3">
        <w:t>униципальной услуги</w:t>
      </w:r>
      <w:r>
        <w:t xml:space="preserve"> </w:t>
      </w:r>
      <w:r w:rsidRPr="00555F9C"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>
        <w:t xml:space="preserve"> (далее – Муниципальная услуга)</w:t>
      </w:r>
      <w:r w:rsidRPr="008E1DD3">
        <w:t>, требования к порядку их выполнения, в том числе особенности выполнения административных процедур (действий) в электронной форме, формы контроля за исполнением регламента, досудебный (внесудебный) порядок обжалования решений и действий (бездействия)</w:t>
      </w:r>
      <w:r w:rsidRPr="00A83C88">
        <w:t xml:space="preserve"> </w:t>
      </w:r>
      <w:r>
        <w:t>ОМСУ</w:t>
      </w:r>
      <w:r w:rsidRPr="008E1DD3">
        <w:t xml:space="preserve">, а также </w:t>
      </w:r>
      <w:r>
        <w:t>его</w:t>
      </w:r>
      <w:r w:rsidRPr="008E1DD3">
        <w:t xml:space="preserve"> должностных лиц.</w:t>
      </w:r>
    </w:p>
    <w:p w:rsidR="008A7EE8" w:rsidRPr="00A83C88" w:rsidRDefault="008A7EE8" w:rsidP="00A83C88">
      <w:pPr>
        <w:pStyle w:val="3TimesNewRoman14075"/>
      </w:pPr>
      <w:r w:rsidRPr="00A83C88">
        <w:t>Круг заявителей</w:t>
      </w:r>
    </w:p>
    <w:p w:rsidR="008A7EE8" w:rsidRPr="00556179" w:rsidRDefault="008A7EE8" w:rsidP="00A83C88">
      <w:pPr>
        <w:ind w:firstLine="567"/>
      </w:pPr>
      <w:r>
        <w:t>3</w:t>
      </w:r>
      <w:r w:rsidRPr="00977B08">
        <w:t>.</w:t>
      </w:r>
      <w:r w:rsidRPr="008E1DD3">
        <w:t xml:space="preserve"> </w:t>
      </w:r>
      <w:r w:rsidRPr="00565A04">
        <w:t xml:space="preserve">Заявителями являются граждане Российской Федерации, зарегистрированные по месту жительства на территории </w:t>
      </w:r>
      <w:r>
        <w:rPr>
          <w:i/>
          <w:iCs/>
        </w:rPr>
        <w:t xml:space="preserve"> </w:t>
      </w:r>
      <w:r w:rsidRPr="00085F61">
        <w:t>муниципального образования Дубенский поссовет</w:t>
      </w:r>
      <w:r>
        <w:rPr>
          <w:i/>
          <w:iCs/>
        </w:rPr>
        <w:t xml:space="preserve"> </w:t>
      </w:r>
      <w:r w:rsidRPr="008E1DD3">
        <w:t xml:space="preserve">(далее – </w:t>
      </w:r>
      <w:r>
        <w:t>Заявители) о</w:t>
      </w:r>
      <w:r w:rsidRPr="008E1DD3">
        <w:t xml:space="preserve">т имени </w:t>
      </w:r>
      <w:r>
        <w:t>Заяви</w:t>
      </w:r>
      <w:r w:rsidRPr="008E1DD3">
        <w:t xml:space="preserve">теля </w:t>
      </w:r>
      <w:r>
        <w:t>М</w:t>
      </w:r>
      <w:r w:rsidRPr="008E1DD3">
        <w:t>униципальной услуги может выступать уполномоченный представитель, действующий на основании доверенности, оформленной в соответствии с законодательством Российской Федерации.</w:t>
      </w:r>
    </w:p>
    <w:p w:rsidR="008A7EE8" w:rsidRDefault="008A7EE8" w:rsidP="00086BFB">
      <w:pPr>
        <w:pStyle w:val="3TimesNewRoman14075"/>
        <w:rPr>
          <w:lang w:eastAsia="en-US"/>
        </w:rPr>
      </w:pPr>
      <w:r w:rsidRPr="006B73E4">
        <w:rPr>
          <w:lang w:eastAsia="en-US"/>
        </w:rPr>
        <w:t xml:space="preserve">Требования к порядку информирования о предоставлении </w:t>
      </w:r>
      <w:r>
        <w:t>Муниципальной</w:t>
      </w:r>
      <w:r w:rsidRPr="002410A1">
        <w:t xml:space="preserve"> </w:t>
      </w:r>
      <w:r w:rsidRPr="006B73E4">
        <w:rPr>
          <w:lang w:eastAsia="en-US"/>
        </w:rPr>
        <w:t xml:space="preserve">услуги </w:t>
      </w:r>
    </w:p>
    <w:p w:rsidR="008A7EE8" w:rsidRPr="00672BFE" w:rsidRDefault="008A7EE8" w:rsidP="00A83C88">
      <w:pPr>
        <w:ind w:firstLine="567"/>
      </w:pPr>
      <w:r w:rsidRPr="00672BFE">
        <w:t xml:space="preserve">4. Администрация муниципального образования Дубенский поссовет Беляевского района Оренбургской области, </w:t>
      </w:r>
    </w:p>
    <w:p w:rsidR="008A7EE8" w:rsidRPr="00672BFE" w:rsidRDefault="008A7EE8" w:rsidP="00A83C88">
      <w:pPr>
        <w:ind w:firstLine="567"/>
      </w:pPr>
      <w:r w:rsidRPr="00672BFE">
        <w:t xml:space="preserve">Почтовый адрес:  461345, Оренбургская область, Беляевский  район, поселок Дубенский, улица Советская, 22 </w:t>
      </w:r>
    </w:p>
    <w:p w:rsidR="008A7EE8" w:rsidRPr="00672BFE" w:rsidRDefault="008A7EE8" w:rsidP="00A83C88">
      <w:pPr>
        <w:ind w:firstLine="567"/>
      </w:pPr>
      <w:r w:rsidRPr="00672BFE">
        <w:rPr>
          <w:lang w:val="en-US"/>
        </w:rPr>
        <w:t>e</w:t>
      </w:r>
      <w:r w:rsidRPr="00672BFE">
        <w:t>-</w:t>
      </w:r>
      <w:r w:rsidRPr="00672BFE">
        <w:rPr>
          <w:lang w:val="en-US"/>
        </w:rPr>
        <w:t>mail</w:t>
      </w:r>
      <w:r w:rsidRPr="00672BFE">
        <w:t xml:space="preserve">  </w:t>
      </w:r>
      <w:r w:rsidRPr="00672BFE">
        <w:rPr>
          <w:lang w:val="en-US"/>
        </w:rPr>
        <w:t>dubenskoe</w:t>
      </w:r>
      <w:r w:rsidRPr="00672BFE">
        <w:t>@</w:t>
      </w:r>
      <w:r w:rsidRPr="00672BFE">
        <w:rPr>
          <w:lang w:val="en-US"/>
        </w:rPr>
        <w:t>yandex</w:t>
      </w:r>
      <w:r w:rsidRPr="00672BFE">
        <w:t>.</w:t>
      </w:r>
      <w:r w:rsidRPr="00672BFE">
        <w:rPr>
          <w:lang w:val="en-US"/>
        </w:rPr>
        <w:t>ru</w:t>
      </w:r>
      <w:r w:rsidRPr="00672BFE">
        <w:t xml:space="preserve">  </w:t>
      </w:r>
    </w:p>
    <w:p w:rsidR="008A7EE8" w:rsidRPr="00672BFE" w:rsidRDefault="008A7EE8" w:rsidP="00A83C88">
      <w:pPr>
        <w:ind w:firstLine="567"/>
      </w:pPr>
      <w:r w:rsidRPr="00672BFE">
        <w:t>Режим работы:  Начало работы: 9ч.00мин.</w:t>
      </w:r>
    </w:p>
    <w:p w:rsidR="008A7EE8" w:rsidRPr="00672BFE" w:rsidRDefault="008A7EE8" w:rsidP="00A83C88">
      <w:pPr>
        <w:ind w:firstLine="567"/>
      </w:pPr>
      <w:r w:rsidRPr="00672BFE">
        <w:t xml:space="preserve">                               Окончание работы 17ч.00 мин.</w:t>
      </w:r>
    </w:p>
    <w:p w:rsidR="008A7EE8" w:rsidRPr="00672BFE" w:rsidRDefault="008A7EE8" w:rsidP="00A83C88">
      <w:pPr>
        <w:ind w:firstLine="567"/>
      </w:pPr>
      <w:r w:rsidRPr="00672BFE">
        <w:t xml:space="preserve">                               Перерыв на обед:  с 13ч.00 мин. до 14 ч.00 мин.</w:t>
      </w:r>
    </w:p>
    <w:p w:rsidR="008A7EE8" w:rsidRPr="00672BFE" w:rsidRDefault="008A7EE8" w:rsidP="00A83C88">
      <w:pPr>
        <w:ind w:firstLine="567"/>
      </w:pPr>
      <w:r w:rsidRPr="00672BFE">
        <w:t xml:space="preserve">                              Выходные дни: суббота, воскресенье</w:t>
      </w:r>
    </w:p>
    <w:p w:rsidR="008A7EE8" w:rsidRPr="00672BFE" w:rsidRDefault="008A7EE8" w:rsidP="00A83C88">
      <w:pPr>
        <w:ind w:firstLine="567"/>
      </w:pPr>
      <w:r w:rsidRPr="00672BFE">
        <w:t>Должностные лица, ответственные за предоставление муниципальной услуги:</w:t>
      </w:r>
    </w:p>
    <w:p w:rsidR="008A7EE8" w:rsidRPr="00672BFE" w:rsidRDefault="008A7EE8" w:rsidP="00A83C88">
      <w:pPr>
        <w:ind w:firstLine="567"/>
      </w:pPr>
      <w:r w:rsidRPr="00672BFE">
        <w:t>Глава муниципального образования Сидоров Владимир Ильич</w:t>
      </w:r>
    </w:p>
    <w:p w:rsidR="008A7EE8" w:rsidRPr="00672BFE" w:rsidRDefault="008A7EE8" w:rsidP="00A83C88">
      <w:pPr>
        <w:ind w:firstLine="567"/>
      </w:pPr>
      <w:r w:rsidRPr="00672BFE">
        <w:t>Специалист администрации  Кирпатая Вера Ивановна</w:t>
      </w:r>
    </w:p>
    <w:p w:rsidR="008A7EE8" w:rsidRDefault="008A7EE8" w:rsidP="00A83C88">
      <w:pPr>
        <w:ind w:firstLine="567"/>
      </w:pPr>
      <w:r>
        <w:t xml:space="preserve">5. </w:t>
      </w:r>
      <w:r w:rsidRPr="008E1DD3">
        <w:t xml:space="preserve">Информацию о </w:t>
      </w:r>
      <w:r>
        <w:t>М</w:t>
      </w:r>
      <w:r w:rsidRPr="008E1DD3">
        <w:t>униципальной услуге, процедуре ее предоставления </w:t>
      </w:r>
      <w:r>
        <w:t>З</w:t>
      </w:r>
      <w:r w:rsidRPr="008E1DD3">
        <w:t>аявитель может получить</w:t>
      </w:r>
      <w:r>
        <w:t xml:space="preserve"> </w:t>
      </w:r>
      <w:r w:rsidRPr="008E1DD3">
        <w:t>от должностных лиц</w:t>
      </w:r>
      <w:r w:rsidRPr="003D4C87">
        <w:t xml:space="preserve"> </w:t>
      </w:r>
      <w:r>
        <w:t>ОМСУ,</w:t>
      </w:r>
      <w:r w:rsidRPr="008E1DD3">
        <w:t xml:space="preserve"> на официальном сайте </w:t>
      </w:r>
      <w:r>
        <w:t>ОМСУ</w:t>
      </w:r>
      <w:r w:rsidRPr="008E1DD3">
        <w:t xml:space="preserve"> в сети Интернет </w:t>
      </w:r>
      <w:r>
        <w:rPr>
          <w:lang w:val="en-US"/>
        </w:rPr>
        <w:t>http</w:t>
      </w:r>
      <w:r w:rsidRPr="00085F61">
        <w:t>://</w:t>
      </w:r>
      <w:r w:rsidRPr="00B74738">
        <w:rPr>
          <w:lang w:val="en-US"/>
        </w:rPr>
        <w:t>d</w:t>
      </w:r>
      <w:r>
        <w:rPr>
          <w:lang w:val="en-US"/>
        </w:rPr>
        <w:t>ubenskoe</w:t>
      </w:r>
      <w:r w:rsidRPr="00B74738">
        <w:t>.</w:t>
      </w:r>
      <w:r>
        <w:rPr>
          <w:lang w:val="en-US"/>
        </w:rPr>
        <w:t>ru</w:t>
      </w:r>
      <w:r w:rsidRPr="008E1DD3">
        <w:t xml:space="preserve">, на портале </w:t>
      </w:r>
      <w:r>
        <w:t xml:space="preserve">ЕПГУ, </w:t>
      </w:r>
      <w:r w:rsidRPr="008E1DD3">
        <w:t xml:space="preserve">на информационных стендах в помещении </w:t>
      </w:r>
      <w:r>
        <w:t>ОМСУ</w:t>
      </w:r>
      <w:r w:rsidRPr="008E1DD3">
        <w:t xml:space="preserve">. </w:t>
      </w:r>
    </w:p>
    <w:p w:rsidR="008A7EE8" w:rsidRPr="002410A1" w:rsidRDefault="008A7EE8" w:rsidP="00A83C88">
      <w:pPr>
        <w:autoSpaceDE w:val="0"/>
        <w:autoSpaceDN w:val="0"/>
        <w:adjustRightInd w:val="0"/>
        <w:ind w:firstLine="567"/>
      </w:pPr>
      <w:r>
        <w:t>6</w:t>
      </w:r>
      <w:r w:rsidRPr="005C5FFF">
        <w:t>.</w:t>
      </w:r>
      <w:r>
        <w:t xml:space="preserve"> </w:t>
      </w:r>
      <w:r w:rsidRPr="002410A1">
        <w:t xml:space="preserve">Информация о </w:t>
      </w:r>
      <w:r>
        <w:t>Муниципальной</w:t>
      </w:r>
      <w:r w:rsidRPr="002410A1">
        <w:t xml:space="preserve"> услуге размещается на информационных стендах </w:t>
      </w:r>
      <w:r w:rsidRPr="008E1DD3">
        <w:t xml:space="preserve">в помещении  </w:t>
      </w:r>
      <w:r>
        <w:t>ОМСУ</w:t>
      </w:r>
      <w:r w:rsidRPr="002410A1">
        <w:t>:</w:t>
      </w:r>
    </w:p>
    <w:p w:rsidR="008A7EE8" w:rsidRPr="005C5FFF" w:rsidRDefault="008A7EE8" w:rsidP="00A83C88">
      <w:pPr>
        <w:pStyle w:val="ListParagraph"/>
        <w:numPr>
          <w:ilvl w:val="0"/>
          <w:numId w:val="7"/>
        </w:numPr>
        <w:tabs>
          <w:tab w:val="left" w:pos="567"/>
          <w:tab w:val="left" w:pos="993"/>
        </w:tabs>
        <w:ind w:left="0" w:firstLine="567"/>
      </w:pPr>
      <w:r w:rsidRPr="002410A1">
        <w:t>место нахождения, график (режим) работы, номера</w:t>
      </w:r>
      <w:r w:rsidRPr="005C5FFF">
        <w:t xml:space="preserve"> телефонов, адреса электронной почты;</w:t>
      </w:r>
    </w:p>
    <w:p w:rsidR="008A7EE8" w:rsidRPr="009D23B0" w:rsidRDefault="008A7EE8" w:rsidP="00A83C88">
      <w:pPr>
        <w:pStyle w:val="ListParagraph"/>
        <w:numPr>
          <w:ilvl w:val="0"/>
          <w:numId w:val="7"/>
        </w:numPr>
        <w:tabs>
          <w:tab w:val="left" w:pos="567"/>
          <w:tab w:val="left" w:pos="993"/>
        </w:tabs>
        <w:ind w:left="0" w:firstLine="567"/>
      </w:pPr>
      <w:r w:rsidRPr="005C5FFF">
        <w:t xml:space="preserve">блок-схема предоставления </w:t>
      </w:r>
      <w:r>
        <w:t>Муниципальной</w:t>
      </w:r>
      <w:r w:rsidRPr="002410A1">
        <w:t xml:space="preserve"> </w:t>
      </w:r>
      <w:r w:rsidRPr="009D23B0">
        <w:t>услуги;</w:t>
      </w:r>
    </w:p>
    <w:p w:rsidR="008A7EE8" w:rsidRPr="009D23B0" w:rsidRDefault="008A7EE8" w:rsidP="00A83C88">
      <w:pPr>
        <w:pStyle w:val="ListParagraph"/>
        <w:numPr>
          <w:ilvl w:val="0"/>
          <w:numId w:val="7"/>
        </w:numPr>
        <w:tabs>
          <w:tab w:val="left" w:pos="567"/>
          <w:tab w:val="left" w:pos="993"/>
        </w:tabs>
        <w:ind w:left="0" w:firstLine="567"/>
      </w:pPr>
      <w:r w:rsidRPr="009D23B0">
        <w:t xml:space="preserve">категория получателей </w:t>
      </w:r>
      <w:r>
        <w:t>Муниципальной</w:t>
      </w:r>
      <w:r w:rsidRPr="002410A1">
        <w:t xml:space="preserve"> </w:t>
      </w:r>
      <w:r w:rsidRPr="009D23B0">
        <w:t>услуги;</w:t>
      </w:r>
    </w:p>
    <w:p w:rsidR="008A7EE8" w:rsidRPr="009D23B0" w:rsidRDefault="008A7EE8" w:rsidP="00A83C88">
      <w:pPr>
        <w:pStyle w:val="ListParagraph"/>
        <w:numPr>
          <w:ilvl w:val="0"/>
          <w:numId w:val="7"/>
        </w:numPr>
        <w:tabs>
          <w:tab w:val="left" w:pos="567"/>
          <w:tab w:val="left" w:pos="993"/>
        </w:tabs>
        <w:ind w:left="0" w:firstLine="567"/>
      </w:pPr>
      <w:r w:rsidRPr="005C5FFF">
        <w:t xml:space="preserve">перечень документов, необходимых для получения </w:t>
      </w:r>
      <w:r>
        <w:t>Муниципальной</w:t>
      </w:r>
      <w:r w:rsidRPr="002410A1">
        <w:t xml:space="preserve"> </w:t>
      </w:r>
      <w:r w:rsidRPr="009D23B0">
        <w:t>услуги;</w:t>
      </w:r>
    </w:p>
    <w:p w:rsidR="008A7EE8" w:rsidRPr="009D23B0" w:rsidRDefault="008A7EE8" w:rsidP="00A83C88">
      <w:pPr>
        <w:pStyle w:val="ListParagraph"/>
        <w:numPr>
          <w:ilvl w:val="0"/>
          <w:numId w:val="7"/>
        </w:numPr>
        <w:tabs>
          <w:tab w:val="left" w:pos="567"/>
          <w:tab w:val="left" w:pos="993"/>
        </w:tabs>
        <w:ind w:left="0" w:firstLine="567"/>
      </w:pPr>
      <w:r w:rsidRPr="005C5FFF">
        <w:t xml:space="preserve">образец заполнения заявления для предоставления </w:t>
      </w:r>
      <w:r>
        <w:t>Муниципальной</w:t>
      </w:r>
      <w:r w:rsidRPr="002410A1">
        <w:t xml:space="preserve"> </w:t>
      </w:r>
      <w:r w:rsidRPr="009D23B0">
        <w:t>услуги;</w:t>
      </w:r>
    </w:p>
    <w:p w:rsidR="008A7EE8" w:rsidRPr="009D23B0" w:rsidRDefault="008A7EE8" w:rsidP="00A83C88">
      <w:pPr>
        <w:pStyle w:val="ListParagraph"/>
        <w:numPr>
          <w:ilvl w:val="0"/>
          <w:numId w:val="7"/>
        </w:numPr>
        <w:tabs>
          <w:tab w:val="left" w:pos="567"/>
          <w:tab w:val="left" w:pos="993"/>
        </w:tabs>
        <w:ind w:left="0" w:firstLine="567"/>
      </w:pPr>
      <w:r w:rsidRPr="009D23B0">
        <w:t>основания</w:t>
      </w:r>
      <w:r w:rsidRPr="005C5FFF">
        <w:t xml:space="preserve"> для отказа в приеме документов для предоставления </w:t>
      </w:r>
      <w:r>
        <w:t>Муниципальной</w:t>
      </w:r>
      <w:r w:rsidRPr="002410A1">
        <w:t xml:space="preserve"> </w:t>
      </w:r>
      <w:r w:rsidRPr="009D23B0">
        <w:t xml:space="preserve">услуги; </w:t>
      </w:r>
    </w:p>
    <w:p w:rsidR="008A7EE8" w:rsidRPr="009D23B0" w:rsidRDefault="008A7EE8" w:rsidP="00A83C88">
      <w:pPr>
        <w:pStyle w:val="ListParagraph"/>
        <w:numPr>
          <w:ilvl w:val="0"/>
          <w:numId w:val="7"/>
        </w:numPr>
        <w:tabs>
          <w:tab w:val="left" w:pos="567"/>
          <w:tab w:val="left" w:pos="993"/>
        </w:tabs>
        <w:ind w:left="0" w:firstLine="567"/>
      </w:pPr>
      <w:r w:rsidRPr="005C5FFF">
        <w:t xml:space="preserve">основания приостановления оказания </w:t>
      </w:r>
      <w:r>
        <w:t>Муниципальной</w:t>
      </w:r>
      <w:r w:rsidRPr="002410A1">
        <w:t xml:space="preserve"> </w:t>
      </w:r>
      <w:r w:rsidRPr="009D23B0">
        <w:t>услуги;</w:t>
      </w:r>
    </w:p>
    <w:p w:rsidR="008A7EE8" w:rsidRPr="009D23B0" w:rsidRDefault="008A7EE8" w:rsidP="00A83C88">
      <w:pPr>
        <w:pStyle w:val="ListParagraph"/>
        <w:numPr>
          <w:ilvl w:val="0"/>
          <w:numId w:val="7"/>
        </w:numPr>
        <w:tabs>
          <w:tab w:val="left" w:pos="567"/>
          <w:tab w:val="left" w:pos="993"/>
        </w:tabs>
        <w:ind w:left="0" w:firstLine="567"/>
      </w:pPr>
      <w:r w:rsidRPr="005C5FFF">
        <w:t xml:space="preserve">основания отказа в предоставлении </w:t>
      </w:r>
      <w:r>
        <w:t>Муниципальной</w:t>
      </w:r>
      <w:r w:rsidRPr="002410A1">
        <w:t xml:space="preserve"> </w:t>
      </w:r>
      <w:r w:rsidRPr="009D23B0">
        <w:t>услуги.</w:t>
      </w:r>
    </w:p>
    <w:p w:rsidR="008A7EE8" w:rsidRDefault="008A7EE8" w:rsidP="00A83C88">
      <w:pPr>
        <w:ind w:firstLine="567"/>
      </w:pPr>
      <w:r w:rsidRPr="002B1501">
        <w:t>7. Для получения</w:t>
      </w:r>
      <w:r w:rsidRPr="008E1DD3">
        <w:t xml:space="preserve"> информации о </w:t>
      </w:r>
      <w:r w:rsidRPr="00784F16">
        <w:t>месте нахождения</w:t>
      </w:r>
      <w:r>
        <w:t xml:space="preserve"> организации</w:t>
      </w:r>
      <w:r w:rsidRPr="00784F16">
        <w:t>, графике работы, контактных телефонах</w:t>
      </w:r>
      <w:r>
        <w:t>, порядке предоставления М</w:t>
      </w:r>
      <w:r w:rsidRPr="008E1DD3">
        <w:t>униципальной услуг</w:t>
      </w:r>
      <w:r>
        <w:t>и</w:t>
      </w:r>
      <w:r w:rsidRPr="008E1DD3">
        <w:t>, процедуре ее предоставления, заинтересованные лица вправе обращаться</w:t>
      </w:r>
      <w:r>
        <w:t xml:space="preserve"> </w:t>
      </w:r>
      <w:r w:rsidRPr="008E1DD3">
        <w:t xml:space="preserve">лично или по телефону к должностным лицам </w:t>
      </w:r>
      <w:r>
        <w:t>ОМСУ,</w:t>
      </w:r>
      <w:r w:rsidRPr="008E1DD3">
        <w:t xml:space="preserve"> участвующ</w:t>
      </w:r>
      <w:r>
        <w:t>им</w:t>
      </w:r>
      <w:r w:rsidRPr="008E1DD3">
        <w:t xml:space="preserve"> в предоставлении </w:t>
      </w:r>
      <w:r>
        <w:t>М</w:t>
      </w:r>
      <w:r w:rsidRPr="008E1DD3">
        <w:t>униципальной услуги, в письменной форме: на почтовый адрес</w:t>
      </w:r>
      <w:r w:rsidRPr="003D4C87">
        <w:t xml:space="preserve"> </w:t>
      </w:r>
      <w:r>
        <w:t>ОМСУ,</w:t>
      </w:r>
      <w:r w:rsidRPr="008E1DD3">
        <w:t xml:space="preserve"> на адрес электронной почты </w:t>
      </w:r>
      <w:r>
        <w:t>ОМСУ</w:t>
      </w:r>
      <w:r w:rsidRPr="008E1DD3">
        <w:t xml:space="preserve"> или посредством обращения на ЕПГУ(РПГУ).</w:t>
      </w:r>
      <w:r>
        <w:t xml:space="preserve"> </w:t>
      </w:r>
    </w:p>
    <w:p w:rsidR="008A7EE8" w:rsidRPr="008E1DD3" w:rsidRDefault="008A7EE8" w:rsidP="00A83C88">
      <w:pPr>
        <w:ind w:firstLine="567"/>
      </w:pPr>
      <w:r>
        <w:t>8.</w:t>
      </w:r>
      <w:r w:rsidRPr="008E1DD3">
        <w:t xml:space="preserve"> Заявитель имеет право на получение сведений о стадии прохождения его обращения.</w:t>
      </w:r>
    </w:p>
    <w:p w:rsidR="008A7EE8" w:rsidRPr="008E1DD3" w:rsidRDefault="008A7EE8" w:rsidP="00A83C88">
      <w:pPr>
        <w:ind w:firstLine="567"/>
      </w:pPr>
      <w:r>
        <w:t xml:space="preserve">9. </w:t>
      </w:r>
      <w:r w:rsidRPr="008E1DD3">
        <w:t xml:space="preserve"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</w:t>
      </w:r>
      <w:r>
        <w:t>З</w:t>
      </w:r>
      <w:r w:rsidRPr="008E1DD3">
        <w:t>аявителю представиться и изложить суть вопроса.</w:t>
      </w:r>
    </w:p>
    <w:p w:rsidR="008A7EE8" w:rsidRPr="008E1DD3" w:rsidRDefault="008A7EE8" w:rsidP="00A83C88">
      <w:pPr>
        <w:ind w:firstLine="567"/>
      </w:pPr>
      <w:r>
        <w:t xml:space="preserve">10. </w:t>
      </w:r>
      <w:r w:rsidRPr="008E1DD3">
        <w:t xml:space="preserve">Должностное лицо при общении с </w:t>
      </w:r>
      <w:r>
        <w:t>З</w:t>
      </w:r>
      <w:r w:rsidRPr="008E1DD3">
        <w:t xml:space="preserve">аявителем (по телефону или лично) должно корректно и внимательно относиться к </w:t>
      </w:r>
      <w:r>
        <w:t>З</w:t>
      </w:r>
      <w:r w:rsidRPr="008E1DD3">
        <w:t xml:space="preserve">аявителю, не унижая его чести и достоинства. Устное информирование о порядке предоставления </w:t>
      </w:r>
      <w:r>
        <w:t>М</w:t>
      </w:r>
      <w:r w:rsidRPr="008E1DD3">
        <w:t>униципальной услуги должно проводиться с использованием официально-делового стиля речи</w:t>
      </w:r>
      <w:r>
        <w:t>, в</w:t>
      </w:r>
      <w:r w:rsidRPr="008E1DD3">
        <w:t>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</w:t>
      </w:r>
    </w:p>
    <w:p w:rsidR="008A7EE8" w:rsidRPr="008E1DD3" w:rsidRDefault="008A7EE8" w:rsidP="00A83C88">
      <w:pPr>
        <w:ind w:firstLine="567"/>
      </w:pPr>
      <w:r>
        <w:t xml:space="preserve">11. </w:t>
      </w:r>
      <w:r w:rsidRPr="008E1DD3">
        <w:t xml:space="preserve">Должностное лицо, осуществляющее устное информирование о порядке предоставления </w:t>
      </w:r>
      <w:r>
        <w:t>М</w:t>
      </w:r>
      <w:r w:rsidRPr="008E1DD3">
        <w:t xml:space="preserve">униципальной услуги, не вправе осуществлять информирование </w:t>
      </w:r>
      <w:r>
        <w:t>З</w:t>
      </w:r>
      <w:r w:rsidRPr="008E1DD3">
        <w:t xml:space="preserve">аявителя, выходящее за рамки стандартных процедур и условий предоставления </w:t>
      </w:r>
      <w:r>
        <w:t>М</w:t>
      </w:r>
      <w:r w:rsidRPr="008E1DD3">
        <w:t>униципальной услуги и прямо или косвенно влияющее на индивидуальное решение гражданина.</w:t>
      </w:r>
    </w:p>
    <w:p w:rsidR="008A7EE8" w:rsidRPr="008E1DD3" w:rsidRDefault="008A7EE8" w:rsidP="00A83C88">
      <w:pPr>
        <w:ind w:firstLine="567"/>
      </w:pPr>
      <w:r>
        <w:t xml:space="preserve">12. </w:t>
      </w:r>
      <w:r w:rsidRPr="008E1DD3">
        <w:t xml:space="preserve">Должностное лицо, осуществляющее индивидуальное устное информирование о порядке предоставления </w:t>
      </w:r>
      <w:r>
        <w:t>М</w:t>
      </w:r>
      <w:r w:rsidRPr="008E1DD3">
        <w:t xml:space="preserve">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</w:t>
      </w:r>
      <w:r>
        <w:t>З</w:t>
      </w:r>
      <w:r w:rsidRPr="008E1DD3">
        <w:t>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8A7EE8" w:rsidRPr="008E1DD3" w:rsidRDefault="008A7EE8" w:rsidP="00A83C88">
      <w:pPr>
        <w:ind w:firstLine="567"/>
      </w:pPr>
      <w:r>
        <w:t>13.</w:t>
      </w:r>
      <w:r w:rsidRPr="008E1DD3">
        <w:t xml:space="preserve"> </w:t>
      </w:r>
      <w:r>
        <w:t>П</w:t>
      </w:r>
      <w:r w:rsidRPr="008E1DD3">
        <w:t xml:space="preserve">исьменное информирование о порядке предоставления </w:t>
      </w:r>
      <w:r>
        <w:t>М</w:t>
      </w:r>
      <w:r w:rsidRPr="008E1DD3">
        <w:t>униципальной услуги при письменном обращении гражданина в</w:t>
      </w:r>
      <w:r>
        <w:t xml:space="preserve"> ОМСУ</w:t>
      </w:r>
      <w:r w:rsidRPr="008E1DD3">
        <w:t xml:space="preserve"> осуществляется путем направления ответов почтовым отправлением, а также электронной почтой.</w:t>
      </w:r>
    </w:p>
    <w:p w:rsidR="008A7EE8" w:rsidRPr="008E1DD3" w:rsidRDefault="008A7EE8" w:rsidP="00A83C88">
      <w:pPr>
        <w:ind w:firstLine="567"/>
      </w:pPr>
      <w:r>
        <w:t xml:space="preserve">14. </w:t>
      </w:r>
      <w:r w:rsidRPr="008E1DD3">
        <w:t xml:space="preserve">При письменном информировании ответ направляется </w:t>
      </w:r>
      <w:r>
        <w:t>З</w:t>
      </w:r>
      <w:r w:rsidRPr="008E1DD3">
        <w:t>аявителю в течение 30 дней со дня регистрации обращения.</w:t>
      </w:r>
    </w:p>
    <w:p w:rsidR="008A7EE8" w:rsidRDefault="008A7EE8" w:rsidP="007A5E5A">
      <w:pPr>
        <w:pStyle w:val="Heading1"/>
        <w:numPr>
          <w:ilvl w:val="0"/>
          <w:numId w:val="0"/>
        </w:numPr>
      </w:pPr>
      <w:r w:rsidRPr="003C5CDC">
        <w:rPr>
          <w:lang w:val="en-US"/>
        </w:rPr>
        <w:t>II</w:t>
      </w:r>
      <w:r w:rsidRPr="0027235D">
        <w:t>.</w:t>
      </w:r>
      <w:r w:rsidRPr="006B73E4">
        <w:t xml:space="preserve">Стандарт предоставления </w:t>
      </w:r>
      <w:r>
        <w:t>муниципальной</w:t>
      </w:r>
      <w:r w:rsidRPr="002410A1">
        <w:t xml:space="preserve"> </w:t>
      </w:r>
      <w:r w:rsidRPr="006B73E4">
        <w:t xml:space="preserve">услуги </w:t>
      </w:r>
      <w:r>
        <w:br/>
        <w:t>н</w:t>
      </w:r>
      <w:r w:rsidRPr="006B73E4">
        <w:t xml:space="preserve">аименование </w:t>
      </w:r>
      <w:r>
        <w:t>Муниципальной</w:t>
      </w:r>
      <w:r w:rsidRPr="002410A1">
        <w:t xml:space="preserve"> </w:t>
      </w:r>
      <w:r>
        <w:t>услуги</w:t>
      </w:r>
    </w:p>
    <w:p w:rsidR="008A7EE8" w:rsidRPr="008E1DD3" w:rsidRDefault="008A7EE8" w:rsidP="003C5CDC"/>
    <w:p w:rsidR="008A7EE8" w:rsidRDefault="008A7EE8" w:rsidP="003C5CDC">
      <w:pPr>
        <w:ind w:firstLine="567"/>
      </w:pPr>
      <w:r>
        <w:t>15.</w:t>
      </w:r>
      <w:r w:rsidRPr="008E1DD3">
        <w:t xml:space="preserve"> </w:t>
      </w:r>
      <w:r w:rsidRPr="006B73E4">
        <w:t>Наименование</w:t>
      </w:r>
      <w:r>
        <w:t xml:space="preserve"> м</w:t>
      </w:r>
      <w:r w:rsidRPr="008E1DD3">
        <w:t>униципальн</w:t>
      </w:r>
      <w:r>
        <w:t>ой</w:t>
      </w:r>
      <w:r w:rsidRPr="008E1DD3">
        <w:t xml:space="preserve"> услуг</w:t>
      </w:r>
      <w:r>
        <w:t>и</w:t>
      </w:r>
      <w:r w:rsidRPr="008E1DD3">
        <w:t xml:space="preserve"> </w:t>
      </w:r>
      <w:r w:rsidRPr="00555F9C"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>
        <w:t xml:space="preserve">. </w:t>
      </w:r>
    </w:p>
    <w:p w:rsidR="008A7EE8" w:rsidRDefault="008A7EE8" w:rsidP="003C5CDC">
      <w:pPr>
        <w:ind w:firstLine="567"/>
      </w:pPr>
      <w:r>
        <w:t>16. Муниципальная</w:t>
      </w:r>
      <w:r w:rsidRPr="00D2743F">
        <w:t xml:space="preserve"> </w:t>
      </w:r>
      <w:r w:rsidRPr="00E60637">
        <w:t>услуга</w:t>
      </w:r>
      <w:r w:rsidRPr="00D2743F">
        <w:rPr>
          <w:b/>
          <w:bCs/>
        </w:rPr>
        <w:t xml:space="preserve"> </w:t>
      </w:r>
      <w:r w:rsidRPr="00D2743F">
        <w:t>носит заявительный порядок обращения.</w:t>
      </w:r>
    </w:p>
    <w:p w:rsidR="008A7EE8" w:rsidRPr="00234691" w:rsidRDefault="008A7EE8" w:rsidP="002B59E7">
      <w:pPr>
        <w:pStyle w:val="3TimesNewRoman14075"/>
      </w:pPr>
      <w:r w:rsidRPr="008F0ABF">
        <w:t xml:space="preserve">Наименование органа, предоставляющего </w:t>
      </w:r>
      <w:r>
        <w:t>Муниципальную</w:t>
      </w:r>
      <w:r w:rsidRPr="002410A1">
        <w:t xml:space="preserve"> </w:t>
      </w:r>
      <w:r w:rsidRPr="008F0ABF">
        <w:t>услугу</w:t>
      </w:r>
    </w:p>
    <w:p w:rsidR="008A7EE8" w:rsidRPr="00085F61" w:rsidRDefault="008A7EE8" w:rsidP="003C5CDC">
      <w:pPr>
        <w:ind w:firstLine="567"/>
      </w:pPr>
      <w:r>
        <w:t xml:space="preserve">17. Муниципальная услуга </w:t>
      </w:r>
      <w:r w:rsidRPr="008E1DD3">
        <w:t>предоставляет</w:t>
      </w:r>
      <w:r>
        <w:t>ся</w:t>
      </w:r>
      <w:r w:rsidRPr="008E1DD3">
        <w:t xml:space="preserve"> </w:t>
      </w:r>
      <w:r>
        <w:rPr>
          <w:i/>
          <w:iCs/>
          <w:color w:val="C00000"/>
        </w:rPr>
        <w:t xml:space="preserve">  </w:t>
      </w:r>
      <w:r w:rsidRPr="00C86276">
        <w:t>администрацией муниципального образования Дубенский поссовет</w:t>
      </w:r>
    </w:p>
    <w:p w:rsidR="008A7EE8" w:rsidRDefault="008A7EE8" w:rsidP="003C5CDC">
      <w:pPr>
        <w:ind w:firstLine="567"/>
      </w:pPr>
      <w:r>
        <w:t xml:space="preserve">18. Участие других </w:t>
      </w:r>
      <w:r w:rsidRPr="009136E9">
        <w:t>орган</w:t>
      </w:r>
      <w:r>
        <w:t>ов</w:t>
      </w:r>
      <w:r w:rsidRPr="009136E9">
        <w:t xml:space="preserve"> и</w:t>
      </w:r>
      <w:r>
        <w:t xml:space="preserve"> организаций в предоставлении данной Муниципальной услуги не предусмотрено.</w:t>
      </w:r>
    </w:p>
    <w:p w:rsidR="008A7EE8" w:rsidRDefault="008A7EE8" w:rsidP="003C5CDC">
      <w:pPr>
        <w:ind w:firstLine="567"/>
      </w:pPr>
      <w:r>
        <w:t xml:space="preserve">19. </w:t>
      </w:r>
      <w:r w:rsidRPr="009136E9">
        <w:t xml:space="preserve">Запрещается требовать от </w:t>
      </w:r>
      <w:r>
        <w:t>З</w:t>
      </w:r>
      <w:r w:rsidRPr="009136E9">
        <w:t xml:space="preserve">аявителя представления документов и информации или осуществления действий, в том числе согласований, необходимых для получения </w:t>
      </w:r>
      <w:r>
        <w:t xml:space="preserve">Муниципальной </w:t>
      </w:r>
      <w:r w:rsidRPr="00E60637">
        <w:t>услуги</w:t>
      </w:r>
      <w:r w:rsidRPr="009136E9">
        <w:rPr>
          <w:b/>
          <w:bCs/>
        </w:rPr>
        <w:t xml:space="preserve"> </w:t>
      </w:r>
      <w:r w:rsidRPr="009136E9">
        <w:t>и связанных с обращением</w:t>
      </w:r>
      <w:r>
        <w:t>,</w:t>
      </w:r>
      <w:r w:rsidRPr="009136E9">
        <w:t xml:space="preserve"> в иные органы и организации.</w:t>
      </w:r>
    </w:p>
    <w:p w:rsidR="008A7EE8" w:rsidRDefault="008A7EE8" w:rsidP="00B66DAD">
      <w:pPr>
        <w:pStyle w:val="3TimesNewRoman14075"/>
      </w:pPr>
      <w:r w:rsidRPr="00BD0C48">
        <w:t xml:space="preserve">Результат предоставления </w:t>
      </w:r>
      <w:r>
        <w:t>М</w:t>
      </w:r>
      <w:r w:rsidRPr="00782B1B">
        <w:t>униципальн</w:t>
      </w:r>
      <w:r>
        <w:t>ой</w:t>
      </w:r>
      <w:r w:rsidRPr="00782B1B">
        <w:t xml:space="preserve"> </w:t>
      </w:r>
      <w:r w:rsidRPr="00BD0C48">
        <w:t xml:space="preserve">услуги </w:t>
      </w:r>
    </w:p>
    <w:p w:rsidR="008A7EE8" w:rsidRDefault="008A7EE8" w:rsidP="00086BFB">
      <w:pPr>
        <w:pStyle w:val="ConsPlusNormal"/>
        <w:widowControl w:val="0"/>
        <w:tabs>
          <w:tab w:val="left" w:pos="131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9575A3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выдача следующих документов:</w:t>
      </w:r>
    </w:p>
    <w:p w:rsidR="008A7EE8" w:rsidRPr="009575A3" w:rsidRDefault="008A7EE8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</w:pPr>
      <w:r w:rsidRPr="009575A3">
        <w:rPr>
          <w:webHidden/>
        </w:rPr>
        <w:t xml:space="preserve">Справка (Приложение </w:t>
      </w:r>
      <w:r>
        <w:rPr>
          <w:webHidden/>
        </w:rPr>
        <w:t xml:space="preserve">№ </w:t>
      </w:r>
      <w:r w:rsidRPr="009575A3">
        <w:rPr>
          <w:webHidden/>
        </w:rPr>
        <w:t>3);</w:t>
      </w:r>
    </w:p>
    <w:p w:rsidR="008A7EE8" w:rsidRPr="009575A3" w:rsidRDefault="008A7EE8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webHidden/>
        </w:rPr>
      </w:pPr>
      <w:r w:rsidRPr="009575A3">
        <w:rPr>
          <w:webHidden/>
        </w:rPr>
        <w:t xml:space="preserve">Справка о составе семьи (Приложение </w:t>
      </w:r>
      <w:r>
        <w:rPr>
          <w:webHidden/>
        </w:rPr>
        <w:t xml:space="preserve">№ </w:t>
      </w:r>
      <w:r w:rsidRPr="009575A3">
        <w:rPr>
          <w:webHidden/>
        </w:rPr>
        <w:t>4);</w:t>
      </w:r>
    </w:p>
    <w:p w:rsidR="008A7EE8" w:rsidRPr="009575A3" w:rsidRDefault="008A7EE8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</w:pPr>
      <w:r w:rsidRPr="009575A3">
        <w:rPr>
          <w:webHidden/>
        </w:rPr>
        <w:t xml:space="preserve">Справка о </w:t>
      </w:r>
      <w:r w:rsidRPr="009575A3">
        <w:t xml:space="preserve">регистрации </w:t>
      </w:r>
      <w:r w:rsidRPr="009575A3">
        <w:rPr>
          <w:webHidden/>
        </w:rPr>
        <w:t xml:space="preserve">(Приложение </w:t>
      </w:r>
      <w:r>
        <w:rPr>
          <w:webHidden/>
        </w:rPr>
        <w:t xml:space="preserve">№ </w:t>
      </w:r>
      <w:r w:rsidRPr="009575A3">
        <w:rPr>
          <w:webHidden/>
        </w:rPr>
        <w:t>5)</w:t>
      </w:r>
      <w:r w:rsidRPr="009575A3">
        <w:t>;</w:t>
      </w:r>
    </w:p>
    <w:p w:rsidR="008A7EE8" w:rsidRPr="009575A3" w:rsidRDefault="008A7EE8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</w:pPr>
      <w:r w:rsidRPr="009575A3">
        <w:rPr>
          <w:webHidden/>
        </w:rPr>
        <w:t xml:space="preserve">Справка </w:t>
      </w:r>
      <w:r w:rsidRPr="009575A3">
        <w:t xml:space="preserve">о зарегистрированных жильцах </w:t>
      </w:r>
      <w:r w:rsidRPr="009575A3">
        <w:rPr>
          <w:webHidden/>
        </w:rPr>
        <w:t xml:space="preserve">(Приложение </w:t>
      </w:r>
      <w:r>
        <w:rPr>
          <w:webHidden/>
        </w:rPr>
        <w:t xml:space="preserve">№ </w:t>
      </w:r>
      <w:r w:rsidRPr="009575A3">
        <w:rPr>
          <w:webHidden/>
        </w:rPr>
        <w:t>6)</w:t>
      </w:r>
      <w:r w:rsidRPr="009575A3">
        <w:t>;</w:t>
      </w:r>
    </w:p>
    <w:p w:rsidR="008A7EE8" w:rsidRPr="009575A3" w:rsidRDefault="008A7EE8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</w:pPr>
      <w:r w:rsidRPr="009575A3">
        <w:rPr>
          <w:webHidden/>
        </w:rPr>
        <w:t xml:space="preserve">Справка </w:t>
      </w:r>
      <w:r w:rsidRPr="009575A3">
        <w:t xml:space="preserve">о наличии личного подсобного хозяйства </w:t>
      </w:r>
      <w:r w:rsidRPr="009575A3">
        <w:rPr>
          <w:webHidden/>
        </w:rPr>
        <w:t xml:space="preserve">(Приложение </w:t>
      </w:r>
      <w:r>
        <w:rPr>
          <w:webHidden/>
        </w:rPr>
        <w:t xml:space="preserve">№ </w:t>
      </w:r>
      <w:r w:rsidRPr="009575A3">
        <w:rPr>
          <w:webHidden/>
        </w:rPr>
        <w:t>7)</w:t>
      </w:r>
      <w:r w:rsidRPr="009575A3">
        <w:t>;</w:t>
      </w:r>
    </w:p>
    <w:p w:rsidR="008A7EE8" w:rsidRPr="009575A3" w:rsidRDefault="008A7EE8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</w:pPr>
      <w:r w:rsidRPr="009575A3">
        <w:rPr>
          <w:webHidden/>
        </w:rPr>
        <w:t xml:space="preserve">Справка </w:t>
      </w:r>
      <w:r w:rsidRPr="009575A3">
        <w:t>о наличной собственности и налогах</w:t>
      </w:r>
      <w:r>
        <w:t xml:space="preserve"> </w:t>
      </w:r>
      <w:r w:rsidRPr="009575A3">
        <w:rPr>
          <w:webHidden/>
        </w:rPr>
        <w:t xml:space="preserve">(Приложение </w:t>
      </w:r>
      <w:r>
        <w:rPr>
          <w:webHidden/>
        </w:rPr>
        <w:t xml:space="preserve">№ </w:t>
      </w:r>
      <w:r w:rsidRPr="009575A3">
        <w:rPr>
          <w:webHidden/>
        </w:rPr>
        <w:t>8)</w:t>
      </w:r>
      <w:r w:rsidRPr="009575A3">
        <w:t>;</w:t>
      </w:r>
    </w:p>
    <w:p w:rsidR="008A7EE8" w:rsidRPr="009575A3" w:rsidRDefault="008A7EE8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</w:pPr>
      <w:r w:rsidRPr="009575A3">
        <w:rPr>
          <w:webHidden/>
        </w:rPr>
        <w:t xml:space="preserve">Справка </w:t>
      </w:r>
      <w:r w:rsidRPr="009575A3">
        <w:t xml:space="preserve">о собственности </w:t>
      </w:r>
      <w:r w:rsidRPr="009575A3">
        <w:rPr>
          <w:webHidden/>
        </w:rPr>
        <w:t xml:space="preserve">(Приложение </w:t>
      </w:r>
      <w:r>
        <w:rPr>
          <w:webHidden/>
        </w:rPr>
        <w:t xml:space="preserve">№ </w:t>
      </w:r>
      <w:r w:rsidRPr="009575A3">
        <w:rPr>
          <w:webHidden/>
        </w:rPr>
        <w:t>9)</w:t>
      </w:r>
      <w:r w:rsidRPr="009575A3">
        <w:t>;</w:t>
      </w:r>
    </w:p>
    <w:p w:rsidR="008A7EE8" w:rsidRPr="009575A3" w:rsidRDefault="008A7EE8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</w:pPr>
      <w:r w:rsidRPr="009575A3">
        <w:rPr>
          <w:webHidden/>
        </w:rPr>
        <w:t xml:space="preserve">Справка </w:t>
      </w:r>
      <w:r w:rsidRPr="009575A3">
        <w:t xml:space="preserve">для оформления наследства </w:t>
      </w:r>
      <w:r w:rsidRPr="009575A3">
        <w:rPr>
          <w:webHidden/>
        </w:rPr>
        <w:t xml:space="preserve">(Приложение </w:t>
      </w:r>
      <w:r>
        <w:rPr>
          <w:webHidden/>
        </w:rPr>
        <w:t xml:space="preserve">№ </w:t>
      </w:r>
      <w:r w:rsidRPr="009575A3">
        <w:rPr>
          <w:webHidden/>
        </w:rPr>
        <w:t>10)</w:t>
      </w:r>
      <w:r w:rsidRPr="009575A3">
        <w:t>;</w:t>
      </w:r>
    </w:p>
    <w:p w:rsidR="008A7EE8" w:rsidRPr="009575A3" w:rsidRDefault="008A7EE8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</w:pPr>
      <w:r w:rsidRPr="009575A3">
        <w:rPr>
          <w:webHidden/>
        </w:rPr>
        <w:t xml:space="preserve">Справка </w:t>
      </w:r>
      <w:r w:rsidRPr="009575A3">
        <w:t xml:space="preserve">о незанятости </w:t>
      </w:r>
      <w:r w:rsidRPr="009575A3">
        <w:rPr>
          <w:webHidden/>
        </w:rPr>
        <w:t xml:space="preserve">(Приложение </w:t>
      </w:r>
      <w:r>
        <w:rPr>
          <w:webHidden/>
        </w:rPr>
        <w:t xml:space="preserve">№ </w:t>
      </w:r>
      <w:r w:rsidRPr="009575A3">
        <w:rPr>
          <w:webHidden/>
        </w:rPr>
        <w:t>11)</w:t>
      </w:r>
      <w:r w:rsidRPr="009575A3">
        <w:t>;</w:t>
      </w:r>
    </w:p>
    <w:p w:rsidR="008A7EE8" w:rsidRPr="009575A3" w:rsidRDefault="008A7EE8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</w:pPr>
      <w:r w:rsidRPr="009575A3">
        <w:rPr>
          <w:webHidden/>
        </w:rPr>
        <w:t xml:space="preserve">Выписка </w:t>
      </w:r>
      <w:r w:rsidRPr="009575A3">
        <w:t xml:space="preserve">из похозяйственной книги о наличии у гражданина права на земельный участок </w:t>
      </w:r>
      <w:r w:rsidRPr="009575A3">
        <w:rPr>
          <w:webHidden/>
        </w:rPr>
        <w:t xml:space="preserve">(Приложение </w:t>
      </w:r>
      <w:r>
        <w:rPr>
          <w:webHidden/>
        </w:rPr>
        <w:t>№</w:t>
      </w:r>
      <w:r w:rsidRPr="009575A3">
        <w:rPr>
          <w:webHidden/>
        </w:rPr>
        <w:t>12);</w:t>
      </w:r>
    </w:p>
    <w:p w:rsidR="008A7EE8" w:rsidRPr="009575A3" w:rsidRDefault="008A7EE8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webHidden/>
        </w:rPr>
      </w:pPr>
      <w:r w:rsidRPr="009575A3">
        <w:rPr>
          <w:webHidden/>
        </w:rPr>
        <w:t xml:space="preserve">Выписка из похозяйственной книги (Приложение </w:t>
      </w:r>
      <w:r>
        <w:rPr>
          <w:webHidden/>
        </w:rPr>
        <w:t xml:space="preserve">№ </w:t>
      </w:r>
      <w:r w:rsidRPr="009575A3">
        <w:rPr>
          <w:webHidden/>
        </w:rPr>
        <w:t>13);</w:t>
      </w:r>
    </w:p>
    <w:p w:rsidR="008A7EE8" w:rsidRDefault="008A7EE8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webHidden/>
        </w:rPr>
      </w:pPr>
      <w:r w:rsidRPr="009575A3">
        <w:rPr>
          <w:webHidden/>
        </w:rPr>
        <w:t xml:space="preserve">Выписка из финансового лицевого счета (Приложение </w:t>
      </w:r>
      <w:r>
        <w:rPr>
          <w:webHidden/>
        </w:rPr>
        <w:t xml:space="preserve">№ </w:t>
      </w:r>
      <w:r w:rsidRPr="009575A3">
        <w:rPr>
          <w:webHidden/>
        </w:rPr>
        <w:t>14)</w:t>
      </w:r>
      <w:r>
        <w:rPr>
          <w:webHidden/>
        </w:rPr>
        <w:t>;</w:t>
      </w:r>
    </w:p>
    <w:p w:rsidR="008A7EE8" w:rsidRPr="00BD0C48" w:rsidRDefault="008A7EE8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</w:pPr>
      <w:r>
        <w:t>Решение об о</w:t>
      </w:r>
      <w:r w:rsidRPr="00BD0C48">
        <w:t>тказ</w:t>
      </w:r>
      <w:r>
        <w:t>е</w:t>
      </w:r>
      <w:r w:rsidRPr="00BD0C48">
        <w:t xml:space="preserve"> в предоставлении </w:t>
      </w:r>
      <w:r>
        <w:t>Муниципальной</w:t>
      </w:r>
      <w:r w:rsidRPr="002410A1">
        <w:t xml:space="preserve"> </w:t>
      </w:r>
      <w:r w:rsidRPr="00BD0C48">
        <w:t>услуги</w:t>
      </w:r>
      <w:r w:rsidRPr="00BD0C48">
        <w:rPr>
          <w:b/>
          <w:bCs/>
        </w:rPr>
        <w:t xml:space="preserve"> </w:t>
      </w:r>
      <w:r w:rsidRPr="00BD0C48">
        <w:t xml:space="preserve">(Приложение № </w:t>
      </w:r>
      <w:r>
        <w:t>15</w:t>
      </w:r>
      <w:r w:rsidRPr="00BD0C48">
        <w:t>);</w:t>
      </w:r>
    </w:p>
    <w:p w:rsidR="008A7EE8" w:rsidRDefault="008A7EE8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</w:pPr>
      <w:r>
        <w:t>Решение</w:t>
      </w:r>
      <w:r w:rsidRPr="00BD0C48">
        <w:t xml:space="preserve"> о приостановлении предоставления </w:t>
      </w:r>
      <w:r w:rsidRPr="009575A3">
        <w:t xml:space="preserve">Муниципальной </w:t>
      </w:r>
      <w:r w:rsidRPr="00BD0C48">
        <w:t>услуги</w:t>
      </w:r>
      <w:r w:rsidRPr="00BD0C48">
        <w:rPr>
          <w:b/>
          <w:bCs/>
        </w:rPr>
        <w:t xml:space="preserve"> </w:t>
      </w:r>
      <w:r w:rsidRPr="00BD0C48">
        <w:t xml:space="preserve">(Приложение № </w:t>
      </w:r>
      <w:r>
        <w:t>16</w:t>
      </w:r>
      <w:r w:rsidRPr="00BD0C48">
        <w:t>)</w:t>
      </w:r>
      <w:r>
        <w:t>.</w:t>
      </w:r>
    </w:p>
    <w:p w:rsidR="008A7EE8" w:rsidRDefault="008A7EE8" w:rsidP="00D52DFF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</w:pPr>
    </w:p>
    <w:p w:rsidR="008A7EE8" w:rsidRPr="00BD0C48" w:rsidRDefault="008A7EE8" w:rsidP="00D52DFF">
      <w:pPr>
        <w:pStyle w:val="3TimesNewRoman14075"/>
        <w:ind w:firstLine="0"/>
      </w:pPr>
      <w:r w:rsidRPr="009575A3">
        <w:t xml:space="preserve">Срок предоставления </w:t>
      </w:r>
      <w:r>
        <w:t>Муниципальной</w:t>
      </w:r>
      <w:r w:rsidRPr="002410A1">
        <w:t xml:space="preserve"> </w:t>
      </w:r>
      <w:r w:rsidRPr="009575A3">
        <w:t>услуги</w:t>
      </w:r>
    </w:p>
    <w:p w:rsidR="008A7EE8" w:rsidRDefault="008A7EE8" w:rsidP="00086BFB">
      <w:pPr>
        <w:ind w:firstLine="567"/>
      </w:pPr>
      <w:r>
        <w:t>21.</w:t>
      </w:r>
      <w:r w:rsidRPr="008E1DD3">
        <w:t xml:space="preserve"> </w:t>
      </w:r>
      <w:r w:rsidRPr="00754EDD">
        <w:t xml:space="preserve">Прохождение всех административных процедур, необходимых для получения результата </w:t>
      </w:r>
      <w:r w:rsidRPr="009575A3">
        <w:t xml:space="preserve">Муниципальной </w:t>
      </w:r>
      <w:r w:rsidRPr="00E60637">
        <w:t>услуги</w:t>
      </w:r>
      <w:r w:rsidRPr="00754EDD">
        <w:t xml:space="preserve">, осуществляется в течение </w:t>
      </w:r>
      <w:r w:rsidRPr="00085F61">
        <w:rPr>
          <w:u w:val="single"/>
        </w:rPr>
        <w:t xml:space="preserve">тридцати </w:t>
      </w:r>
      <w:r>
        <w:t xml:space="preserve"> </w:t>
      </w:r>
      <w:r w:rsidRPr="002B59E7">
        <w:t>дней с момента регистрации заявления.</w:t>
      </w:r>
    </w:p>
    <w:p w:rsidR="008A7EE8" w:rsidRDefault="008A7EE8" w:rsidP="00086BFB">
      <w:pPr>
        <w:ind w:firstLine="567"/>
      </w:pPr>
      <w:r>
        <w:t xml:space="preserve">22. </w:t>
      </w:r>
      <w:r>
        <w:rPr>
          <w:color w:val="000000"/>
          <w:lang w:eastAsia="en-US"/>
        </w:rPr>
        <w:t>П</w:t>
      </w:r>
      <w:r w:rsidRPr="00D258B2">
        <w:rPr>
          <w:color w:val="000000"/>
          <w:lang w:eastAsia="en-US"/>
        </w:rPr>
        <w:t xml:space="preserve">редоставления </w:t>
      </w:r>
      <w:r w:rsidRPr="009575A3">
        <w:t xml:space="preserve">Муниципальной </w:t>
      </w:r>
      <w:r w:rsidRPr="00D258B2">
        <w:rPr>
          <w:color w:val="000000"/>
          <w:lang w:eastAsia="en-US"/>
        </w:rPr>
        <w:t>услуги</w:t>
      </w:r>
      <w:r w:rsidRPr="00D258B2">
        <w:rPr>
          <w:b/>
          <w:bCs/>
          <w:color w:val="000000"/>
          <w:lang w:eastAsia="en-US"/>
        </w:rPr>
        <w:t xml:space="preserve"> </w:t>
      </w:r>
      <w:r w:rsidRPr="00D258B2">
        <w:rPr>
          <w:color w:val="000000"/>
          <w:lang w:eastAsia="en-US"/>
        </w:rPr>
        <w:t>приостанавл</w:t>
      </w:r>
      <w:r>
        <w:rPr>
          <w:color w:val="000000"/>
          <w:lang w:eastAsia="en-US"/>
        </w:rPr>
        <w:t>ивается на с</w:t>
      </w:r>
      <w:r w:rsidRPr="00D258B2">
        <w:rPr>
          <w:color w:val="000000"/>
          <w:lang w:eastAsia="en-US"/>
        </w:rPr>
        <w:t xml:space="preserve">рок не более </w:t>
      </w:r>
      <w:r w:rsidRPr="00085F61">
        <w:rPr>
          <w:color w:val="000000"/>
          <w:u w:val="single"/>
          <w:lang w:eastAsia="en-US"/>
        </w:rPr>
        <w:t>одного</w:t>
      </w:r>
      <w:r w:rsidRPr="00D258B2">
        <w:rPr>
          <w:color w:val="000000"/>
          <w:lang w:eastAsia="en-US"/>
        </w:rPr>
        <w:t xml:space="preserve"> месяца</w:t>
      </w:r>
      <w:r w:rsidRPr="005D0EF9">
        <w:rPr>
          <w:color w:val="000000"/>
          <w:lang w:eastAsia="en-US"/>
        </w:rPr>
        <w:t xml:space="preserve"> </w:t>
      </w:r>
      <w:r w:rsidRPr="002B59E7">
        <w:rPr>
          <w:color w:val="000000"/>
          <w:lang w:eastAsia="en-US"/>
        </w:rPr>
        <w:t>по причин</w:t>
      </w:r>
      <w:r>
        <w:rPr>
          <w:color w:val="000000"/>
          <w:lang w:eastAsia="en-US"/>
        </w:rPr>
        <w:t>ам</w:t>
      </w:r>
      <w:r w:rsidRPr="002B59E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указанным в подпункте 2 </w:t>
      </w:r>
      <w:r w:rsidRPr="00B128CA">
        <w:t>пункт</w:t>
      </w:r>
      <w:r>
        <w:t>а</w:t>
      </w:r>
      <w:r w:rsidRPr="00B128CA">
        <w:t xml:space="preserve"> </w:t>
      </w:r>
      <w:r>
        <w:t xml:space="preserve">32 </w:t>
      </w:r>
      <w:r w:rsidRPr="008E1DD3">
        <w:t>настоящего Административного регламента</w:t>
      </w:r>
      <w:r>
        <w:t>.</w:t>
      </w:r>
    </w:p>
    <w:p w:rsidR="008A7EE8" w:rsidRDefault="008A7EE8" w:rsidP="00411D32">
      <w:pPr>
        <w:pStyle w:val="3TimesNewRoman14075"/>
      </w:pPr>
      <w:r w:rsidRPr="002314A6">
        <w:t xml:space="preserve">Правовые основания для предоставления </w:t>
      </w:r>
      <w:r>
        <w:t>Муниципальной</w:t>
      </w:r>
      <w:r w:rsidRPr="002410A1">
        <w:t xml:space="preserve"> </w:t>
      </w:r>
      <w:r w:rsidRPr="002314A6">
        <w:t xml:space="preserve">услуги </w:t>
      </w:r>
    </w:p>
    <w:p w:rsidR="008A7EE8" w:rsidRPr="00A44763" w:rsidRDefault="008A7EE8" w:rsidP="00013E3C">
      <w:pPr>
        <w:ind w:firstLine="567"/>
      </w:pPr>
      <w:r>
        <w:t xml:space="preserve">23. </w:t>
      </w:r>
      <w:r w:rsidRPr="008E1DD3">
        <w:t xml:space="preserve">Предоставление </w:t>
      </w:r>
      <w:r>
        <w:t>М</w:t>
      </w:r>
      <w:r w:rsidRPr="008E1DD3">
        <w:t xml:space="preserve">униципальной услуги осуществляется в соответствии </w:t>
      </w:r>
      <w:r w:rsidRPr="00A44763">
        <w:t>со следующими нормативными правовыми актами:</w:t>
      </w:r>
    </w:p>
    <w:p w:rsidR="008A7EE8" w:rsidRDefault="008A7EE8" w:rsidP="00013E3C">
      <w:pPr>
        <w:ind w:firstLine="567"/>
      </w:pPr>
      <w:r>
        <w:t>1) Г</w:t>
      </w:r>
      <w:r w:rsidRPr="001902A2">
        <w:t>ражданским кодексом Российской Федерации от 30.10.1994 №51-ФЗ</w:t>
      </w:r>
      <w:r w:rsidRPr="003B1B6A">
        <w:t xml:space="preserve"> ("Собрание законодательства Р</w:t>
      </w:r>
      <w:r>
        <w:t xml:space="preserve">оссийской </w:t>
      </w:r>
      <w:r w:rsidRPr="003B1B6A">
        <w:t>Ф</w:t>
      </w:r>
      <w:r>
        <w:t>едерации</w:t>
      </w:r>
      <w:r w:rsidRPr="003B1B6A">
        <w:t>", 05.12.19</w:t>
      </w:r>
      <w:r>
        <w:t xml:space="preserve">94, N 32, </w:t>
      </w:r>
      <w:r w:rsidRPr="003B1B6A">
        <w:t>ст. 3301,</w:t>
      </w:r>
      <w:r>
        <w:t xml:space="preserve"> </w:t>
      </w:r>
      <w:r w:rsidRPr="003B1B6A">
        <w:t xml:space="preserve">"Российская газета", </w:t>
      </w:r>
      <w:r>
        <w:t>№</w:t>
      </w:r>
      <w:r w:rsidRPr="003B1B6A">
        <w:t xml:space="preserve"> 238-239, 08.12.1994, "Собрание законодательства </w:t>
      </w:r>
      <w:r w:rsidRPr="000C74D0">
        <w:t>Российской Федерации</w:t>
      </w:r>
      <w:r w:rsidRPr="003B1B6A">
        <w:t xml:space="preserve">", 29.01.1996, </w:t>
      </w:r>
      <w:r>
        <w:t>№</w:t>
      </w:r>
      <w:r w:rsidRPr="003B1B6A">
        <w:t xml:space="preserve"> 5, ст. 410,</w:t>
      </w:r>
      <w:r>
        <w:t xml:space="preserve"> </w:t>
      </w:r>
      <w:r w:rsidRPr="003B1B6A">
        <w:t xml:space="preserve">"Российская газета", </w:t>
      </w:r>
      <w:r>
        <w:t>№</w:t>
      </w:r>
      <w:r w:rsidRPr="003B1B6A">
        <w:t xml:space="preserve"> 23, 06.02.1996, </w:t>
      </w:r>
      <w:r>
        <w:t>№</w:t>
      </w:r>
      <w:r w:rsidRPr="003B1B6A">
        <w:t xml:space="preserve"> 24, 07.02.1996, </w:t>
      </w:r>
      <w:r>
        <w:t>№</w:t>
      </w:r>
      <w:r w:rsidRPr="003B1B6A">
        <w:t xml:space="preserve"> 25, 08.02.1996, </w:t>
      </w:r>
      <w:r>
        <w:t>№</w:t>
      </w:r>
      <w:r w:rsidRPr="003B1B6A">
        <w:t xml:space="preserve"> 27, 10.02.1996</w:t>
      </w:r>
      <w:r>
        <w:t>,</w:t>
      </w:r>
      <w:r w:rsidRPr="003B1B6A">
        <w:t xml:space="preserve"> </w:t>
      </w:r>
      <w:r>
        <w:t>"Парламентская газета", № 224, 28.11.2001 ,"Российская газета", № 233, 28.11.2001, "Собрание законодательства Российской Федерации", 03.12.2001,   № 49, ст. 4552);</w:t>
      </w:r>
    </w:p>
    <w:p w:rsidR="008A7EE8" w:rsidRPr="004A4E0C" w:rsidRDefault="008A7EE8" w:rsidP="00013E3C">
      <w:pPr>
        <w:ind w:firstLine="567"/>
      </w:pPr>
      <w:r>
        <w:t>2) Ж</w:t>
      </w:r>
      <w:r w:rsidRPr="004A4E0C">
        <w:t xml:space="preserve">илищным кодексом Российской Федерации от 29.12.2004 №188-ФЗ ("Собрание законодательства </w:t>
      </w:r>
      <w:r w:rsidRPr="000C74D0">
        <w:t>Российской Федерации</w:t>
      </w:r>
      <w:r w:rsidRPr="004A4E0C">
        <w:t xml:space="preserve"> ", 03.01.2005, </w:t>
      </w:r>
      <w:r>
        <w:t>№</w:t>
      </w:r>
      <w:r w:rsidRPr="004A4E0C">
        <w:t xml:space="preserve"> 1 (часть 1), ст. 14,</w:t>
      </w:r>
      <w:r>
        <w:t xml:space="preserve"> </w:t>
      </w:r>
      <w:r w:rsidRPr="004A4E0C">
        <w:t xml:space="preserve">"Российская газета", </w:t>
      </w:r>
      <w:r>
        <w:t>№</w:t>
      </w:r>
      <w:r w:rsidRPr="004A4E0C">
        <w:t xml:space="preserve"> 1, 12.01.2005,</w:t>
      </w:r>
      <w:r>
        <w:t xml:space="preserve"> </w:t>
      </w:r>
      <w:r w:rsidRPr="004A4E0C">
        <w:t xml:space="preserve">"Парламентская газета", </w:t>
      </w:r>
      <w:r>
        <w:t>№</w:t>
      </w:r>
      <w:r w:rsidRPr="004A4E0C">
        <w:t xml:space="preserve"> 7-8, 15.01.2005)</w:t>
      </w:r>
      <w:r>
        <w:t>;</w:t>
      </w:r>
    </w:p>
    <w:p w:rsidR="008A7EE8" w:rsidRPr="00411D32" w:rsidRDefault="008A7EE8" w:rsidP="00E12D73">
      <w:pPr>
        <w:ind w:firstLine="567"/>
        <w:rPr>
          <w:rStyle w:val="FontStyle32"/>
          <w:sz w:val="28"/>
          <w:szCs w:val="28"/>
        </w:rPr>
      </w:pPr>
      <w:r w:rsidRPr="00411D32">
        <w:rPr>
          <w:rStyle w:val="FontStyle32"/>
          <w:sz w:val="28"/>
          <w:szCs w:val="28"/>
        </w:rPr>
        <w:t>3) Федеральным законом РФ от 06.10.2003г. №131-ФЗ «Об общих принципах организации местного самоуправления в Российской Федерации»</w:t>
      </w:r>
      <w:r>
        <w:rPr>
          <w:rStyle w:val="FontStyle32"/>
          <w:sz w:val="28"/>
          <w:szCs w:val="28"/>
        </w:rPr>
        <w:t>(</w:t>
      </w:r>
      <w:r w:rsidRPr="00E12D73">
        <w:t xml:space="preserve"> </w:t>
      </w:r>
      <w:r w:rsidRPr="00E12D73">
        <w:rPr>
          <w:rStyle w:val="FontStyle32"/>
          <w:sz w:val="28"/>
          <w:szCs w:val="28"/>
        </w:rPr>
        <w:t>"Собрание законодательства РФ", 06.10.2003, N 40, ст. 3822,</w:t>
      </w:r>
      <w:r>
        <w:rPr>
          <w:rStyle w:val="FontStyle32"/>
          <w:sz w:val="28"/>
          <w:szCs w:val="28"/>
        </w:rPr>
        <w:t xml:space="preserve"> </w:t>
      </w:r>
      <w:r w:rsidRPr="00E12D73">
        <w:rPr>
          <w:rStyle w:val="FontStyle32"/>
          <w:sz w:val="28"/>
          <w:szCs w:val="28"/>
        </w:rPr>
        <w:t>"Парламентская газета", N 186, 08.10.2003,</w:t>
      </w:r>
      <w:r>
        <w:rPr>
          <w:rStyle w:val="FontStyle32"/>
          <w:sz w:val="28"/>
          <w:szCs w:val="28"/>
        </w:rPr>
        <w:t xml:space="preserve"> </w:t>
      </w:r>
      <w:r w:rsidRPr="00E12D73">
        <w:rPr>
          <w:rStyle w:val="FontStyle32"/>
          <w:sz w:val="28"/>
          <w:szCs w:val="28"/>
        </w:rPr>
        <w:t>"Российская газета", N 202, 08.10.2003.</w:t>
      </w:r>
      <w:r>
        <w:rPr>
          <w:rStyle w:val="FontStyle32"/>
          <w:sz w:val="28"/>
          <w:szCs w:val="28"/>
        </w:rPr>
        <w:t>)</w:t>
      </w:r>
      <w:r w:rsidRPr="00411D32">
        <w:rPr>
          <w:rStyle w:val="FontStyle32"/>
          <w:sz w:val="28"/>
          <w:szCs w:val="28"/>
        </w:rPr>
        <w:t>;</w:t>
      </w:r>
    </w:p>
    <w:p w:rsidR="008A7EE8" w:rsidRPr="008E1DD3" w:rsidRDefault="008A7EE8" w:rsidP="00E12D73">
      <w:pPr>
        <w:ind w:firstLine="567"/>
        <w:rPr>
          <w:rStyle w:val="FontStyle32"/>
          <w:sz w:val="28"/>
          <w:szCs w:val="28"/>
        </w:rPr>
      </w:pPr>
      <w:r w:rsidRPr="00411D32">
        <w:rPr>
          <w:rStyle w:val="FontStyle32"/>
          <w:sz w:val="28"/>
          <w:szCs w:val="28"/>
        </w:rPr>
        <w:t>4) Федеральным законом от 22.10.2004 № 125 - ФЗ «Об архивном деле в Российской Федерации»</w:t>
      </w:r>
      <w:r>
        <w:rPr>
          <w:rStyle w:val="FontStyle32"/>
          <w:sz w:val="28"/>
          <w:szCs w:val="28"/>
        </w:rPr>
        <w:t>(</w:t>
      </w:r>
      <w:r w:rsidRPr="00E12D73">
        <w:t xml:space="preserve"> </w:t>
      </w:r>
      <w:r w:rsidRPr="00E12D73">
        <w:rPr>
          <w:rStyle w:val="FontStyle32"/>
          <w:sz w:val="28"/>
          <w:szCs w:val="28"/>
        </w:rPr>
        <w:t>"Парламентская газета", N 201, 27.10.2004,</w:t>
      </w:r>
      <w:r>
        <w:rPr>
          <w:rStyle w:val="FontStyle32"/>
          <w:sz w:val="28"/>
          <w:szCs w:val="28"/>
        </w:rPr>
        <w:t xml:space="preserve"> </w:t>
      </w:r>
      <w:r w:rsidRPr="00E12D73">
        <w:rPr>
          <w:rStyle w:val="FontStyle32"/>
          <w:sz w:val="28"/>
          <w:szCs w:val="28"/>
        </w:rPr>
        <w:t>"Российская газета", N 237, 27.10.2004,</w:t>
      </w:r>
      <w:r>
        <w:rPr>
          <w:rStyle w:val="FontStyle32"/>
          <w:sz w:val="28"/>
          <w:szCs w:val="28"/>
        </w:rPr>
        <w:t xml:space="preserve"> </w:t>
      </w:r>
      <w:r w:rsidRPr="00E12D73">
        <w:rPr>
          <w:rStyle w:val="FontStyle32"/>
          <w:sz w:val="28"/>
          <w:szCs w:val="28"/>
        </w:rPr>
        <w:t>"Собрание законодательства РФ", 25.10.2004, N 43, ст. 4169.</w:t>
      </w:r>
      <w:r>
        <w:rPr>
          <w:rStyle w:val="FontStyle32"/>
          <w:sz w:val="28"/>
          <w:szCs w:val="28"/>
        </w:rPr>
        <w:t>)</w:t>
      </w:r>
      <w:r w:rsidRPr="00411D32">
        <w:rPr>
          <w:rStyle w:val="FontStyle32"/>
          <w:sz w:val="28"/>
          <w:szCs w:val="28"/>
        </w:rPr>
        <w:t>;</w:t>
      </w:r>
    </w:p>
    <w:p w:rsidR="008A7EE8" w:rsidRPr="00884247" w:rsidRDefault="008A7EE8" w:rsidP="00013E3C">
      <w:pPr>
        <w:ind w:firstLine="567"/>
        <w:rPr>
          <w:lang w:eastAsia="en-US"/>
        </w:rPr>
      </w:pPr>
      <w:r>
        <w:rPr>
          <w:rStyle w:val="FontStyle32"/>
          <w:sz w:val="28"/>
          <w:szCs w:val="28"/>
        </w:rPr>
        <w:t>5</w:t>
      </w:r>
      <w:r>
        <w:t>) Ф</w:t>
      </w:r>
      <w:r w:rsidRPr="00884247">
        <w:t>едеральным законом от 27.07.2010 № 210-ФЗ «Об организации предоставления государственных и муниципальных услуг»</w:t>
      </w:r>
      <w:r w:rsidRPr="00884247">
        <w:rPr>
          <w:lang w:eastAsia="en-US"/>
        </w:rPr>
        <w:t xml:space="preserve"> («Российская газета», № 168, 30.07.2010, «Собрание законодательства </w:t>
      </w:r>
      <w:r w:rsidRPr="000C74D0">
        <w:t>Российской Федерации</w:t>
      </w:r>
      <w:r w:rsidRPr="00884247">
        <w:rPr>
          <w:lang w:eastAsia="en-US"/>
        </w:rPr>
        <w:t>», 02.08.2010, № 31, ст. 4179);</w:t>
      </w:r>
    </w:p>
    <w:p w:rsidR="008A7EE8" w:rsidRDefault="008A7EE8" w:rsidP="00013E3C">
      <w:pPr>
        <w:ind w:firstLine="567"/>
        <w:rPr>
          <w:lang w:eastAsia="en-US"/>
        </w:rPr>
      </w:pPr>
      <w:r>
        <w:rPr>
          <w:rStyle w:val="FontStyle32"/>
          <w:sz w:val="28"/>
          <w:szCs w:val="28"/>
        </w:rPr>
        <w:t>6</w:t>
      </w:r>
      <w:r>
        <w:rPr>
          <w:lang w:eastAsia="en-US"/>
        </w:rPr>
        <w:t>) Ф</w:t>
      </w:r>
      <w:r w:rsidRPr="00884247">
        <w:rPr>
          <w:lang w:eastAsia="en-US"/>
        </w:rPr>
        <w:t xml:space="preserve">едеральным законом от 27.07.2006 № 152-ФЗ «О персональных данных» («Российская газета», № 165, 29.07.2006, «Собрание законодательства </w:t>
      </w:r>
      <w:r w:rsidRPr="000C74D0">
        <w:t>Российской Федерации</w:t>
      </w:r>
      <w:r w:rsidRPr="00884247">
        <w:rPr>
          <w:lang w:eastAsia="en-US"/>
        </w:rPr>
        <w:t>», 31.07.2006, № 31 (1 ч.), ст. 3451, «Парламентская газета», № 126-127, 03.08.2006);</w:t>
      </w:r>
    </w:p>
    <w:p w:rsidR="008A7EE8" w:rsidRPr="006644A5" w:rsidRDefault="008A7EE8" w:rsidP="00013E3C">
      <w:pPr>
        <w:ind w:firstLine="567"/>
      </w:pPr>
      <w:r>
        <w:rPr>
          <w:lang w:eastAsia="en-US"/>
        </w:rPr>
        <w:t xml:space="preserve">7) </w:t>
      </w:r>
      <w:r>
        <w:t>р</w:t>
      </w:r>
      <w:r w:rsidRPr="006644A5">
        <w:t>аспоряжением Правительства Р</w:t>
      </w:r>
      <w:r>
        <w:t>оссийской Федерации</w:t>
      </w:r>
      <w:r w:rsidRPr="006644A5">
        <w:t xml:space="preserve"> от 17.12.2009 № 1993-р «Об утверждении сводного перечня первоочередных государственных и муниципальных услуг, предоставляемых в электронном виде» (</w:t>
      </w:r>
      <w:r>
        <w:t>«</w:t>
      </w:r>
      <w:r w:rsidRPr="006644A5">
        <w:t xml:space="preserve">Российская газета", </w:t>
      </w:r>
      <w:r>
        <w:t>№</w:t>
      </w:r>
      <w:r w:rsidRPr="006644A5">
        <w:t xml:space="preserve"> 247, 23.12.2009, "Собрание законодательства </w:t>
      </w:r>
      <w:r w:rsidRPr="000C74D0">
        <w:t>Российской Федерации</w:t>
      </w:r>
      <w:r w:rsidRPr="006644A5">
        <w:t>", 28.</w:t>
      </w:r>
      <w:r>
        <w:t>12.2009, № 52 (2 ч.), ст. 6626);</w:t>
      </w:r>
    </w:p>
    <w:p w:rsidR="008A7EE8" w:rsidRDefault="008A7EE8" w:rsidP="00013E3C">
      <w:pPr>
        <w:ind w:firstLine="567"/>
        <w:rPr>
          <w:lang w:eastAsia="en-US"/>
        </w:rPr>
      </w:pPr>
      <w:r>
        <w:t>8) п</w:t>
      </w:r>
      <w:r w:rsidRPr="0096552F">
        <w:t>остановлением Правительства Оренбургской области от 30.12.2011</w:t>
      </w:r>
      <w:r>
        <w:t xml:space="preserve"> </w:t>
      </w:r>
      <w:r w:rsidRPr="0096552F">
        <w:t>№ 1308-п «О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96552F">
        <w:rPr>
          <w:lang w:eastAsia="en-US"/>
        </w:rPr>
        <w:t xml:space="preserve"> («Оренбуржье», № 13, 26.01.2012)</w:t>
      </w:r>
      <w:r>
        <w:rPr>
          <w:lang w:eastAsia="en-US"/>
        </w:rPr>
        <w:t>;</w:t>
      </w:r>
    </w:p>
    <w:p w:rsidR="008A7EE8" w:rsidRDefault="008A7EE8" w:rsidP="00013E3C">
      <w:pPr>
        <w:ind w:firstLine="567"/>
      </w:pPr>
      <w:r>
        <w:t>9) п</w:t>
      </w:r>
      <w:r w:rsidRPr="006644A5">
        <w:t>остановлением Правительства Оренбургской области от 1</w:t>
      </w:r>
      <w:r>
        <w:t>9.04.2010</w:t>
      </w:r>
      <w:r w:rsidRPr="006644A5">
        <w:t xml:space="preserve"> № 263-п «Об утверждении правил размещения сведений о государственных (муниципальных) услугах (функциях) в специализированных информационных системах «Реестр государственных (муниципальных) услуг (функций) Оренбургской области» и «Портал государственных услуг Оренбургской области» </w:t>
      </w:r>
      <w:r>
        <w:t>(</w:t>
      </w:r>
      <w:r w:rsidRPr="006644A5">
        <w:t xml:space="preserve">"Оренбуржье", </w:t>
      </w:r>
      <w:r>
        <w:t>№</w:t>
      </w:r>
      <w:r w:rsidRPr="006644A5">
        <w:t xml:space="preserve"> 72, 18.05.2010</w:t>
      </w:r>
      <w:r>
        <w:t>);</w:t>
      </w:r>
    </w:p>
    <w:p w:rsidR="008A7EE8" w:rsidRPr="00166B81" w:rsidRDefault="008A7EE8" w:rsidP="00013E3C">
      <w:pPr>
        <w:ind w:firstLine="567"/>
      </w:pPr>
      <w:r>
        <w:t>10)</w:t>
      </w:r>
      <w:r w:rsidRPr="0017727D">
        <w:t xml:space="preserve"> </w:t>
      </w:r>
      <w:r>
        <w:t>п</w:t>
      </w:r>
      <w:r w:rsidRPr="00BE381E">
        <w:t xml:space="preserve">остановлением Правительства Оренбургской области от 28.04.2014 </w:t>
      </w:r>
      <w:r>
        <w:t>№</w:t>
      </w:r>
      <w:r w:rsidRPr="00BE381E">
        <w:t xml:space="preserve"> 254-п </w:t>
      </w:r>
      <w:r>
        <w:t>«</w:t>
      </w:r>
      <w:r w:rsidRPr="00BE381E">
        <w:t>О порядке подачи и рассмотрения жалоб на решения и действия (бездействие) органов исполнительной власти Оренбургской области и и</w:t>
      </w:r>
      <w:r w:rsidRPr="00166B81">
        <w:t>х должностных лиц, государственных гражданских служащих органов исполнительной власти Оренбургской области при предоставлении государственных услуг» («Оренбуржье», № 70, 07.05.2014)</w:t>
      </w:r>
      <w:r>
        <w:t>;</w:t>
      </w:r>
    </w:p>
    <w:p w:rsidR="008A7EE8" w:rsidRPr="008E1DD3" w:rsidRDefault="008A7EE8" w:rsidP="00E12D73">
      <w:pPr>
        <w:ind w:firstLine="56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11)</w:t>
      </w:r>
      <w:r w:rsidRPr="008E1DD3">
        <w:rPr>
          <w:rStyle w:val="FontStyle32"/>
          <w:sz w:val="28"/>
          <w:szCs w:val="28"/>
        </w:rPr>
        <w:t xml:space="preserve"> Федеральным законом от 7 июля 2003 года N 112-ФЗ «О личном подсобном хозяйстве»</w:t>
      </w:r>
      <w:r>
        <w:rPr>
          <w:rStyle w:val="FontStyle32"/>
          <w:sz w:val="28"/>
          <w:szCs w:val="28"/>
        </w:rPr>
        <w:t xml:space="preserve"> (</w:t>
      </w:r>
      <w:r w:rsidRPr="00E12D73">
        <w:rPr>
          <w:rStyle w:val="FontStyle32"/>
          <w:sz w:val="28"/>
          <w:szCs w:val="28"/>
        </w:rPr>
        <w:t>"Парламентская газета", N 124-125, 10.07.2003,</w:t>
      </w:r>
      <w:r>
        <w:rPr>
          <w:rStyle w:val="FontStyle32"/>
          <w:sz w:val="28"/>
          <w:szCs w:val="28"/>
        </w:rPr>
        <w:t xml:space="preserve"> </w:t>
      </w:r>
      <w:r w:rsidRPr="00E12D73">
        <w:rPr>
          <w:rStyle w:val="FontStyle32"/>
          <w:sz w:val="28"/>
          <w:szCs w:val="28"/>
        </w:rPr>
        <w:t>"Российская газета", N 135, 10.07.2003,</w:t>
      </w:r>
      <w:r>
        <w:rPr>
          <w:rStyle w:val="FontStyle32"/>
          <w:sz w:val="28"/>
          <w:szCs w:val="28"/>
        </w:rPr>
        <w:t xml:space="preserve"> </w:t>
      </w:r>
      <w:r w:rsidRPr="00E12D73">
        <w:rPr>
          <w:rStyle w:val="FontStyle32"/>
          <w:sz w:val="28"/>
          <w:szCs w:val="28"/>
        </w:rPr>
        <w:t>"Собрание законодательства РФ", 14.07.2003, N 28, ст. 2881.</w:t>
      </w:r>
      <w:r>
        <w:rPr>
          <w:rStyle w:val="FontStyle32"/>
          <w:sz w:val="28"/>
          <w:szCs w:val="28"/>
        </w:rPr>
        <w:t>)</w:t>
      </w:r>
      <w:r w:rsidRPr="008E1DD3">
        <w:rPr>
          <w:rStyle w:val="FontStyle32"/>
          <w:sz w:val="28"/>
          <w:szCs w:val="28"/>
        </w:rPr>
        <w:t>;</w:t>
      </w:r>
    </w:p>
    <w:p w:rsidR="008A7EE8" w:rsidRPr="008E1DD3" w:rsidRDefault="008A7EE8" w:rsidP="00013E3C">
      <w:pPr>
        <w:ind w:firstLine="567"/>
      </w:pPr>
      <w:r>
        <w:rPr>
          <w:rStyle w:val="FontStyle32"/>
          <w:sz w:val="28"/>
          <w:szCs w:val="28"/>
        </w:rPr>
        <w:t>12)</w:t>
      </w:r>
      <w:r w:rsidRPr="008E1DD3">
        <w:rPr>
          <w:rStyle w:val="FontStyle32"/>
          <w:sz w:val="28"/>
          <w:szCs w:val="28"/>
        </w:rPr>
        <w:t xml:space="preserve"> приказом Министерства сельского хозяйства от 11.10.2010 №345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</w:t>
      </w:r>
      <w:r>
        <w:rPr>
          <w:rStyle w:val="FontStyle32"/>
          <w:sz w:val="28"/>
          <w:szCs w:val="28"/>
        </w:rPr>
        <w:t xml:space="preserve"> (</w:t>
      </w:r>
      <w:r w:rsidRPr="00E12D73">
        <w:rPr>
          <w:rStyle w:val="FontStyle32"/>
          <w:sz w:val="28"/>
          <w:szCs w:val="28"/>
        </w:rPr>
        <w:t xml:space="preserve">"Бюллетень нормативных актов федеральных органов исполнительной власти", N 50, </w:t>
      </w:r>
      <w:r>
        <w:rPr>
          <w:rStyle w:val="FontStyle32"/>
          <w:sz w:val="28"/>
          <w:szCs w:val="28"/>
        </w:rPr>
        <w:t>13.12.2010)</w:t>
      </w:r>
      <w:r w:rsidRPr="008E1DD3">
        <w:rPr>
          <w:rStyle w:val="FontStyle32"/>
          <w:sz w:val="28"/>
          <w:szCs w:val="28"/>
        </w:rPr>
        <w:t>;</w:t>
      </w:r>
    </w:p>
    <w:p w:rsidR="008A7EE8" w:rsidRPr="00CA399A" w:rsidRDefault="008A7EE8" w:rsidP="00411D32">
      <w:pPr>
        <w:pStyle w:val="3TimesNewRoman14075"/>
      </w:pPr>
      <w:r w:rsidRPr="00CA399A"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t>М</w:t>
      </w:r>
      <w:r w:rsidRPr="009575A3">
        <w:t xml:space="preserve">униципальной </w:t>
      </w:r>
      <w:r w:rsidRPr="00CA399A">
        <w:t xml:space="preserve">услуги </w:t>
      </w:r>
    </w:p>
    <w:p w:rsidR="008A7EE8" w:rsidRPr="008E1DD3" w:rsidRDefault="008A7EE8" w:rsidP="00013E3C">
      <w:pPr>
        <w:ind w:firstLine="567"/>
      </w:pPr>
      <w:r>
        <w:t xml:space="preserve">24. </w:t>
      </w:r>
      <w:r w:rsidRPr="006644A5">
        <w:t xml:space="preserve">Для получения </w:t>
      </w:r>
      <w:r w:rsidRPr="009575A3">
        <w:t xml:space="preserve">Муниципальной </w:t>
      </w:r>
      <w:r w:rsidRPr="006644A5">
        <w:t>услуги</w:t>
      </w:r>
      <w:r w:rsidRPr="006644A5">
        <w:rPr>
          <w:b/>
          <w:bCs/>
        </w:rPr>
        <w:t xml:space="preserve"> </w:t>
      </w:r>
      <w:r w:rsidRPr="006644A5">
        <w:t>представляются следующие документы</w:t>
      </w:r>
      <w:r>
        <w:t xml:space="preserve"> </w:t>
      </w:r>
      <w:r w:rsidRPr="008E1DD3">
        <w:t xml:space="preserve">личного </w:t>
      </w:r>
      <w:r>
        <w:t xml:space="preserve">хранения </w:t>
      </w:r>
      <w:r w:rsidRPr="006644A5">
        <w:t>(представляемые заявителем на бумажном носителе или в форме электронного документа),</w:t>
      </w:r>
      <w:r w:rsidRPr="006644A5">
        <w:rPr>
          <w:lang w:eastAsia="en-US"/>
        </w:rPr>
        <w:t xml:space="preserve"> которые являются необходимыми и обязательными для предоставления </w:t>
      </w:r>
      <w:r w:rsidRPr="009575A3">
        <w:t xml:space="preserve">Муниципальной </w:t>
      </w:r>
      <w:r w:rsidRPr="006644A5">
        <w:rPr>
          <w:lang w:eastAsia="en-US"/>
        </w:rPr>
        <w:t>услуги</w:t>
      </w:r>
      <w:r w:rsidRPr="006644A5">
        <w:t>:</w:t>
      </w:r>
    </w:p>
    <w:p w:rsidR="008A7EE8" w:rsidRPr="008E1DD3" w:rsidRDefault="008A7EE8" w:rsidP="00013E3C">
      <w:pPr>
        <w:ind w:firstLine="567"/>
      </w:pPr>
      <w:r>
        <w:t xml:space="preserve">1) </w:t>
      </w:r>
      <w:r w:rsidRPr="008E1DD3">
        <w:t>паспорт или иной документ, удостоверяющий личность (копии на каждого члена семьи);</w:t>
      </w:r>
    </w:p>
    <w:p w:rsidR="008A7EE8" w:rsidRPr="008E1DD3" w:rsidRDefault="008A7EE8" w:rsidP="00013E3C">
      <w:pPr>
        <w:ind w:firstLine="567"/>
      </w:pPr>
      <w:r>
        <w:t xml:space="preserve">2) </w:t>
      </w:r>
      <w:r w:rsidRPr="008E1DD3">
        <w:t>свидетельства о рождении несовершеннолетних детей (копии);</w:t>
      </w:r>
    </w:p>
    <w:p w:rsidR="008A7EE8" w:rsidRPr="008E1DD3" w:rsidRDefault="008A7EE8" w:rsidP="00013E3C">
      <w:pPr>
        <w:ind w:firstLine="567"/>
      </w:pPr>
      <w:r>
        <w:t>3)</w:t>
      </w:r>
      <w:r w:rsidRPr="008E1DD3">
        <w:t xml:space="preserve"> свидетельства о регистрации по месту жительства (месту пребывания) несовершеннолетних граждан, не достигших 14-летнего возраста (копии);</w:t>
      </w:r>
    </w:p>
    <w:p w:rsidR="008A7EE8" w:rsidRPr="008E1DD3" w:rsidRDefault="008A7EE8" w:rsidP="00013E3C">
      <w:pPr>
        <w:ind w:firstLine="567"/>
      </w:pPr>
      <w:r>
        <w:t xml:space="preserve">4) </w:t>
      </w:r>
      <w:r w:rsidRPr="008E1DD3">
        <w:t>правоустанавливающие документы на недвижимое и движимое имущество при наличии зарегистрированных прав;</w:t>
      </w:r>
    </w:p>
    <w:p w:rsidR="008A7EE8" w:rsidRPr="008E1DD3" w:rsidRDefault="008A7EE8" w:rsidP="00013E3C">
      <w:pPr>
        <w:ind w:firstLine="567"/>
      </w:pPr>
      <w:r>
        <w:t>5)</w:t>
      </w:r>
      <w:r w:rsidRPr="008E1DD3">
        <w:t xml:space="preserve"> согласие на обработку персональных данных (Приложение № </w:t>
      </w:r>
      <w:r>
        <w:t>17</w:t>
      </w:r>
      <w:r w:rsidRPr="008E1DD3">
        <w:t>);</w:t>
      </w:r>
    </w:p>
    <w:p w:rsidR="008A7EE8" w:rsidRDefault="008A7EE8" w:rsidP="00013E3C">
      <w:pPr>
        <w:ind w:firstLine="567"/>
      </w:pPr>
      <w:r>
        <w:t>6)</w:t>
      </w:r>
      <w:r w:rsidRPr="008E1DD3">
        <w:t xml:space="preserve"> надлежащим образом оформленную доверенность при представлении интересов </w:t>
      </w:r>
      <w:r>
        <w:t>З</w:t>
      </w:r>
      <w:r w:rsidRPr="008E1DD3">
        <w:t>аявителя третьим лицом.</w:t>
      </w:r>
    </w:p>
    <w:p w:rsidR="008A7EE8" w:rsidRPr="00565A04" w:rsidRDefault="008A7EE8" w:rsidP="00013E3C">
      <w:pPr>
        <w:ind w:firstLine="567"/>
      </w:pPr>
      <w:r>
        <w:t>25. П</w:t>
      </w:r>
      <w:r w:rsidRPr="00867F48">
        <w:t>еречень документов личного хранения является исчерпывающим.</w:t>
      </w:r>
      <w:r>
        <w:t xml:space="preserve"> ОМСУ</w:t>
      </w:r>
      <w:r w:rsidRPr="006E16C5">
        <w:t xml:space="preserve"> не вправе требовать от </w:t>
      </w:r>
      <w:r>
        <w:t>З</w:t>
      </w:r>
      <w:r w:rsidRPr="006E16C5">
        <w:t>аявителя предоставления документов не входящих в перечень личного хранения и находящихся в распоряжении органов</w:t>
      </w:r>
      <w:r>
        <w:t xml:space="preserve"> и</w:t>
      </w:r>
      <w:r w:rsidRPr="006E16C5">
        <w:t xml:space="preserve"> учреждений</w:t>
      </w:r>
      <w:r w:rsidRPr="006E16C5">
        <w:rPr>
          <w:lang w:eastAsia="en-US"/>
        </w:rPr>
        <w:t xml:space="preserve">, участвующих в предоставлении </w:t>
      </w:r>
      <w:r w:rsidRPr="009575A3">
        <w:t xml:space="preserve">Муниципальной </w:t>
      </w:r>
      <w:r w:rsidRPr="006E16C5">
        <w:rPr>
          <w:lang w:eastAsia="en-US"/>
        </w:rPr>
        <w:t>услуги.</w:t>
      </w:r>
    </w:p>
    <w:p w:rsidR="008A7EE8" w:rsidRPr="008E1DD3" w:rsidRDefault="008A7EE8" w:rsidP="00013E3C">
      <w:pPr>
        <w:ind w:firstLine="567"/>
      </w:pPr>
      <w:r>
        <w:t>26.</w:t>
      </w:r>
      <w:r w:rsidRPr="008E1DD3">
        <w:t xml:space="preserve"> Заявитель вправе представить документы, указанные в пункте </w:t>
      </w:r>
      <w:r>
        <w:t>24</w:t>
      </w:r>
      <w:r w:rsidRPr="008E1DD3">
        <w:t xml:space="preserve"> настоящего Административного регламента, следующими способами:</w:t>
      </w:r>
    </w:p>
    <w:p w:rsidR="008A7EE8" w:rsidRPr="0019445F" w:rsidRDefault="008A7EE8" w:rsidP="00013E3C">
      <w:pPr>
        <w:ind w:firstLine="567"/>
      </w:pPr>
      <w:r>
        <w:t xml:space="preserve">1) </w:t>
      </w:r>
      <w:r w:rsidRPr="0019445F">
        <w:t>посредством личного обращения;</w:t>
      </w:r>
    </w:p>
    <w:p w:rsidR="008A7EE8" w:rsidRDefault="008A7EE8" w:rsidP="00013E3C">
      <w:pPr>
        <w:ind w:firstLine="567"/>
      </w:pPr>
      <w:r>
        <w:t xml:space="preserve">2) </w:t>
      </w:r>
      <w:r w:rsidRPr="0019445F">
        <w:t>по почте;</w:t>
      </w:r>
    </w:p>
    <w:p w:rsidR="008A7EE8" w:rsidRDefault="008A7EE8" w:rsidP="00013E3C">
      <w:pPr>
        <w:ind w:firstLine="567"/>
      </w:pPr>
      <w:r>
        <w:t xml:space="preserve">3) </w:t>
      </w:r>
      <w:r w:rsidRPr="00565A04">
        <w:t>с помощью курьера</w:t>
      </w:r>
      <w:r>
        <w:t>;</w:t>
      </w:r>
    </w:p>
    <w:p w:rsidR="008A7EE8" w:rsidRDefault="008A7EE8" w:rsidP="00013E3C">
      <w:pPr>
        <w:ind w:firstLine="567"/>
      </w:pPr>
      <w:r>
        <w:t xml:space="preserve">4) </w:t>
      </w:r>
      <w:r w:rsidRPr="0019445F">
        <w:t>в электронном виде.</w:t>
      </w:r>
    </w:p>
    <w:p w:rsidR="008A7EE8" w:rsidRPr="0019445F" w:rsidRDefault="008A7EE8" w:rsidP="00013E3C">
      <w:pPr>
        <w:ind w:firstLine="567"/>
      </w:pPr>
      <w:r>
        <w:t xml:space="preserve">27. </w:t>
      </w:r>
      <w:r w:rsidRPr="0019445F">
        <w:t xml:space="preserve">Предоставление </w:t>
      </w:r>
      <w:r w:rsidRPr="009575A3">
        <w:t xml:space="preserve">Муниципальной </w:t>
      </w:r>
      <w:r w:rsidRPr="0019445F">
        <w:t>услуги</w:t>
      </w:r>
      <w:r w:rsidRPr="0019445F">
        <w:rPr>
          <w:b/>
          <w:bCs/>
        </w:rPr>
        <w:t xml:space="preserve"> </w:t>
      </w:r>
      <w:r w:rsidRPr="0019445F">
        <w:t xml:space="preserve">может быть осуществлено через </w:t>
      </w:r>
      <w:r w:rsidRPr="008E1DD3">
        <w:t>ЕПГУ</w:t>
      </w:r>
      <w:r>
        <w:t>(РПГУ)</w:t>
      </w:r>
      <w:r w:rsidRPr="0019445F">
        <w:t>:</w:t>
      </w:r>
      <w:r w:rsidRPr="0019445F">
        <w:rPr>
          <w:color w:val="000000"/>
        </w:rPr>
        <w:t xml:space="preserve"> </w:t>
      </w:r>
      <w:hyperlink r:id="rId8" w:history="1">
        <w:r w:rsidRPr="0019445F">
          <w:rPr>
            <w:rStyle w:val="Hyperlink"/>
            <w:color w:val="000000"/>
          </w:rPr>
          <w:t>http://</w:t>
        </w:r>
        <w:r w:rsidRPr="006E16C5">
          <w:t xml:space="preserve"> </w:t>
        </w:r>
        <w:hyperlink r:id="rId9" w:history="1">
          <w:r w:rsidRPr="008E1DD3">
            <w:rPr>
              <w:rStyle w:val="Hyperlink"/>
            </w:rPr>
            <w:t>www.gosuslugi.ru</w:t>
          </w:r>
        </w:hyperlink>
        <w:r w:rsidRPr="0019445F">
          <w:rPr>
            <w:rStyle w:val="Hyperlink"/>
            <w:color w:val="000000"/>
          </w:rPr>
          <w:t>/</w:t>
        </w:r>
      </w:hyperlink>
      <w:r w:rsidRPr="0019445F">
        <w:t>.</w:t>
      </w:r>
    </w:p>
    <w:p w:rsidR="008A7EE8" w:rsidRPr="0019445F" w:rsidRDefault="008A7EE8" w:rsidP="00013E3C">
      <w:pPr>
        <w:ind w:firstLine="567"/>
      </w:pPr>
      <w:r>
        <w:t>28</w:t>
      </w:r>
      <w:r w:rsidRPr="0019445F">
        <w:t>. Для подачи заявления в электронн</w:t>
      </w:r>
      <w:r>
        <w:t>ой форме для получения справки о составе семьи применяется специально разработанная форма на ЕПГУ</w:t>
      </w:r>
      <w:r w:rsidRPr="0019445F">
        <w:t xml:space="preserve">. Идентификация </w:t>
      </w:r>
      <w:r>
        <w:t>З</w:t>
      </w:r>
      <w:r w:rsidRPr="0019445F">
        <w:t xml:space="preserve">аявителя </w:t>
      </w:r>
      <w:r>
        <w:t>на ЕПГУ</w:t>
      </w:r>
      <w:r w:rsidRPr="0019445F">
        <w:t xml:space="preserve"> производится, в том числе, с использованием </w:t>
      </w:r>
      <w:r>
        <w:t xml:space="preserve">электронно-цифровой подписи </w:t>
      </w:r>
      <w:r w:rsidRPr="0019445F">
        <w:t xml:space="preserve">(далее </w:t>
      </w:r>
      <w:r>
        <w:t>ЭЦП</w:t>
      </w:r>
      <w:r w:rsidRPr="0019445F">
        <w:t>)</w:t>
      </w:r>
      <w:r>
        <w:t xml:space="preserve"> или </w:t>
      </w:r>
      <w:r w:rsidRPr="0019445F">
        <w:t>универсальной элект</w:t>
      </w:r>
      <w:r>
        <w:t>ронной карты (далее УЭК), которую Заявитель</w:t>
      </w:r>
      <w:r w:rsidRPr="0019445F">
        <w:t xml:space="preserve"> получает самостоятельно:</w:t>
      </w:r>
    </w:p>
    <w:p w:rsidR="008A7EE8" w:rsidRDefault="008A7EE8" w:rsidP="00013E3C">
      <w:pPr>
        <w:ind w:firstLine="567"/>
      </w:pPr>
      <w:r>
        <w:t xml:space="preserve">1) </w:t>
      </w:r>
      <w:r w:rsidRPr="0019445F">
        <w:t>заполнение электронн</w:t>
      </w:r>
      <w:r>
        <w:t>ой</w:t>
      </w:r>
      <w:r w:rsidRPr="0019445F">
        <w:t xml:space="preserve"> форм</w:t>
      </w:r>
      <w:r>
        <w:t>ы осуществляется автоматически на основании данных указанных при регистрации на ЕПГУ(РПГУ);</w:t>
      </w:r>
    </w:p>
    <w:p w:rsidR="008A7EE8" w:rsidRDefault="008A7EE8" w:rsidP="00013E3C">
      <w:pPr>
        <w:ind w:firstLine="567"/>
      </w:pPr>
      <w:r>
        <w:t>2) п</w:t>
      </w:r>
      <w:r w:rsidRPr="0019445F">
        <w:t>редставлен</w:t>
      </w:r>
      <w:r>
        <w:t>ие</w:t>
      </w:r>
      <w:r w:rsidRPr="0019445F">
        <w:t xml:space="preserve"> </w:t>
      </w:r>
      <w:r>
        <w:t xml:space="preserve">дополнительных </w:t>
      </w:r>
      <w:r w:rsidRPr="0019445F">
        <w:t>документ</w:t>
      </w:r>
      <w:r>
        <w:t>ов не требуется;</w:t>
      </w:r>
    </w:p>
    <w:p w:rsidR="008A7EE8" w:rsidRPr="0019445F" w:rsidRDefault="008A7EE8" w:rsidP="00013E3C">
      <w:pPr>
        <w:ind w:firstLine="567"/>
      </w:pPr>
      <w:r>
        <w:t xml:space="preserve">3) </w:t>
      </w:r>
      <w:r w:rsidRPr="0019445F">
        <w:t>согласие на обработку персональных данных не требуется.</w:t>
      </w:r>
    </w:p>
    <w:p w:rsidR="008A7EE8" w:rsidRDefault="008A7EE8" w:rsidP="00013E3C">
      <w:pPr>
        <w:ind w:firstLine="567"/>
      </w:pPr>
      <w:r>
        <w:t>29</w:t>
      </w:r>
      <w:r w:rsidRPr="0019445F">
        <w:t>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8A7EE8" w:rsidRDefault="008A7EE8" w:rsidP="00013E3C">
      <w:pPr>
        <w:ind w:firstLine="567"/>
      </w:pPr>
      <w:r>
        <w:t xml:space="preserve">30. </w:t>
      </w:r>
      <w:r w:rsidRPr="0019445F">
        <w:t xml:space="preserve">Предоставление </w:t>
      </w:r>
      <w:r>
        <w:t>Муниципальной</w:t>
      </w:r>
      <w:r w:rsidRPr="0019445F">
        <w:t xml:space="preserve"> услуги</w:t>
      </w:r>
      <w:r w:rsidRPr="0019445F">
        <w:rPr>
          <w:b/>
          <w:bCs/>
        </w:rPr>
        <w:t xml:space="preserve"> </w:t>
      </w:r>
      <w:r>
        <w:t>не осуществляется</w:t>
      </w:r>
      <w:r w:rsidRPr="0019445F">
        <w:t xml:space="preserve"> через многофункциональный центр предоставления государственных и муниципальных услуг</w:t>
      </w:r>
      <w:r>
        <w:t xml:space="preserve"> (МФЦ).</w:t>
      </w:r>
    </w:p>
    <w:p w:rsidR="008A7EE8" w:rsidRDefault="008A7EE8" w:rsidP="00B128CA">
      <w:pPr>
        <w:pStyle w:val="3TimesNewRoman14075"/>
      </w:pPr>
      <w:r w:rsidRPr="00777C2A">
        <w:t xml:space="preserve">Исчерпывающий перечень оснований для отказа в приеме документов, необходимых для предоставления </w:t>
      </w:r>
      <w:r>
        <w:t>М</w:t>
      </w:r>
      <w:r w:rsidRPr="009575A3">
        <w:t xml:space="preserve">униципальной </w:t>
      </w:r>
      <w:r w:rsidRPr="00777C2A">
        <w:t>услуги</w:t>
      </w:r>
    </w:p>
    <w:p w:rsidR="008A7EE8" w:rsidRPr="00B128CA" w:rsidRDefault="008A7EE8" w:rsidP="00B128CA">
      <w:pPr>
        <w:ind w:firstLine="567"/>
      </w:pPr>
      <w:r>
        <w:t>31</w:t>
      </w:r>
      <w:r w:rsidRPr="00B128CA">
        <w:t>. Основаниями для отказа в приеме документов, необходимых для предоставления Муниципальной услуги, являются:</w:t>
      </w:r>
    </w:p>
    <w:p w:rsidR="008A7EE8" w:rsidRPr="00B128CA" w:rsidRDefault="008A7EE8" w:rsidP="00B128CA">
      <w:pPr>
        <w:ind w:firstLine="567"/>
      </w:pPr>
      <w:r>
        <w:t xml:space="preserve">1) </w:t>
      </w:r>
      <w:r w:rsidRPr="00B128CA">
        <w:t>место регистрации (ведения личного подсобного хозяйства) Заявителя отличное от подведомственной территории ОМСУ;</w:t>
      </w:r>
    </w:p>
    <w:p w:rsidR="008A7EE8" w:rsidRPr="00B128CA" w:rsidRDefault="008A7EE8" w:rsidP="00B128CA">
      <w:pPr>
        <w:ind w:firstLine="567"/>
      </w:pPr>
      <w:r>
        <w:t xml:space="preserve">2) </w:t>
      </w:r>
      <w:r w:rsidRPr="00B128CA">
        <w:t>неполный перечень документов;</w:t>
      </w:r>
    </w:p>
    <w:p w:rsidR="008A7EE8" w:rsidRPr="00B128CA" w:rsidRDefault="008A7EE8" w:rsidP="00B128CA">
      <w:pPr>
        <w:ind w:firstLine="567"/>
      </w:pPr>
      <w:r>
        <w:t xml:space="preserve">3) </w:t>
      </w:r>
      <w:r w:rsidRPr="00B128CA">
        <w:t>текст заявления не поддается прочтению;</w:t>
      </w:r>
    </w:p>
    <w:p w:rsidR="008A7EE8" w:rsidRPr="00B128CA" w:rsidRDefault="008A7EE8" w:rsidP="00B128CA">
      <w:pPr>
        <w:ind w:firstLine="567"/>
      </w:pPr>
      <w:r>
        <w:t xml:space="preserve">4) </w:t>
      </w:r>
      <w:r w:rsidRPr="00B128CA">
        <w:t>не указаны: фамилия, имя, адрес заявителя;</w:t>
      </w:r>
    </w:p>
    <w:p w:rsidR="008A7EE8" w:rsidRPr="00B128CA" w:rsidRDefault="008A7EE8" w:rsidP="00B128CA">
      <w:pPr>
        <w:ind w:firstLine="567"/>
      </w:pPr>
      <w:r>
        <w:t xml:space="preserve">5) </w:t>
      </w:r>
      <w:r w:rsidRPr="00B128CA">
        <w:t>копии документов не заверены в установленном порядке, вместе с копиями не предоставлены оригиналы. Оригиналы документов возвращаются Заявителю после сличения должностным лицом копий документов с оригиналом.</w:t>
      </w:r>
    </w:p>
    <w:p w:rsidR="008A7EE8" w:rsidRPr="00B128CA" w:rsidRDefault="008A7EE8" w:rsidP="00B128CA">
      <w:pPr>
        <w:ind w:firstLine="567"/>
      </w:pPr>
      <w:r>
        <w:t xml:space="preserve">6) </w:t>
      </w:r>
      <w:r w:rsidRPr="00B128CA">
        <w:t>содержание в заявлении (запросе) нецензурных либо оскорбительных выражений, угроз жизни, здоровью и имуществу должностного лица ОМСУ, а также членов его семьи</w:t>
      </w:r>
      <w:r>
        <w:t>;</w:t>
      </w:r>
    </w:p>
    <w:p w:rsidR="008A7EE8" w:rsidRPr="00B128CA" w:rsidRDefault="008A7EE8" w:rsidP="00B128CA">
      <w:pPr>
        <w:ind w:firstLine="567"/>
      </w:pPr>
      <w:r>
        <w:t xml:space="preserve">7) </w:t>
      </w:r>
      <w:r w:rsidRPr="00B128CA">
        <w:t>невозможность прочтения запроса, поступившего посредством электронной или почтовой связи (в том числе, если запрос поступил на иностранном языке)</w:t>
      </w:r>
      <w:r>
        <w:t>;</w:t>
      </w:r>
    </w:p>
    <w:p w:rsidR="008A7EE8" w:rsidRPr="00B128CA" w:rsidRDefault="008A7EE8" w:rsidP="00B128CA">
      <w:pPr>
        <w:ind w:firstLine="567"/>
      </w:pPr>
      <w:r>
        <w:t xml:space="preserve">8) </w:t>
      </w:r>
      <w:r w:rsidRPr="00B128CA">
        <w:t xml:space="preserve">повторность запроса, на который ответ давался ранее, без указания новых доводов или обстоятельств. В этом случае </w:t>
      </w:r>
      <w:r>
        <w:t>руководитель</w:t>
      </w:r>
      <w:r w:rsidRPr="00B128CA">
        <w:t xml:space="preserve"> ОМСУ или уполномоченное </w:t>
      </w:r>
      <w:r>
        <w:t xml:space="preserve"> </w:t>
      </w:r>
      <w:r w:rsidRPr="00B128CA">
        <w:t>и</w:t>
      </w:r>
      <w:r>
        <w:t>м лицо принимает</w:t>
      </w:r>
      <w:r w:rsidRPr="00B128CA">
        <w:t xml:space="preserve"> решение о безосновательности очередного запроса и прекращении переписки по данному вопросу, при условии, что указанный запрос и предыдущие запросы направлялись в один и тот же орган, одному и тому же должностному лицу</w:t>
      </w:r>
      <w:r>
        <w:t>;</w:t>
      </w:r>
    </w:p>
    <w:p w:rsidR="008A7EE8" w:rsidRPr="00B128CA" w:rsidRDefault="008A7EE8" w:rsidP="00B128CA">
      <w:pPr>
        <w:ind w:firstLine="567"/>
      </w:pPr>
      <w:r>
        <w:t xml:space="preserve">9) </w:t>
      </w:r>
      <w:r w:rsidRPr="00B128CA">
        <w:t>невозможность дать ответ по существу поставленного в заявлении (запросе) вопроса без разглашения сведений, составляющих государственную или иную охраняемую федеральным законом тайну, при отсутствии у Заявителя необходимых документов</w:t>
      </w:r>
      <w:r>
        <w:t>;</w:t>
      </w:r>
    </w:p>
    <w:p w:rsidR="008A7EE8" w:rsidRPr="00B128CA" w:rsidRDefault="008A7EE8" w:rsidP="00B128CA">
      <w:pPr>
        <w:ind w:firstLine="567"/>
      </w:pPr>
      <w:r>
        <w:t xml:space="preserve">10) </w:t>
      </w:r>
      <w:r w:rsidRPr="00B128CA">
        <w:t>указанная информация может быть представлена только при наличии у Заявителя документально подтвержденных прав на получение сведений, содержащих государственную или иную конфиденциальную информацию.</w:t>
      </w:r>
    </w:p>
    <w:p w:rsidR="008A7EE8" w:rsidRDefault="008A7EE8" w:rsidP="00B128CA">
      <w:pPr>
        <w:pStyle w:val="3TimesNewRoman14075"/>
      </w:pPr>
      <w:r w:rsidRPr="0019445F">
        <w:t xml:space="preserve">Исчерпывающий перечень оснований для приостановления или отказа в </w:t>
      </w:r>
      <w:r w:rsidRPr="004D7347">
        <w:t xml:space="preserve">предоставлении </w:t>
      </w:r>
      <w:r>
        <w:t>М</w:t>
      </w:r>
      <w:r w:rsidRPr="009575A3">
        <w:t xml:space="preserve">униципальной </w:t>
      </w:r>
      <w:r w:rsidRPr="004D7347">
        <w:t>услуги</w:t>
      </w:r>
    </w:p>
    <w:p w:rsidR="008A7EE8" w:rsidRPr="0019445F" w:rsidRDefault="008A7EE8" w:rsidP="00086BFB">
      <w:pPr>
        <w:pStyle w:val="BodyTextIndent"/>
        <w:widowControl w:val="0"/>
        <w:tabs>
          <w:tab w:val="left" w:pos="993"/>
        </w:tabs>
        <w:spacing w:after="0"/>
        <w:ind w:left="0" w:firstLine="567"/>
      </w:pPr>
      <w:r>
        <w:t xml:space="preserve">32. </w:t>
      </w:r>
      <w:r w:rsidRPr="0019445F">
        <w:t xml:space="preserve">В предоставлении </w:t>
      </w:r>
      <w:r w:rsidRPr="009575A3">
        <w:t xml:space="preserve">Муниципальной </w:t>
      </w:r>
      <w:r w:rsidRPr="0019445F">
        <w:t>услуги может быть отказано:</w:t>
      </w:r>
    </w:p>
    <w:p w:rsidR="008A7EE8" w:rsidRPr="00B128CA" w:rsidRDefault="008A7EE8" w:rsidP="00B128CA">
      <w:pPr>
        <w:ind w:firstLine="567"/>
      </w:pPr>
      <w:r w:rsidRPr="00B128CA">
        <w:t>1) отсутствует право на получение Муниципальной услуги у заявителя в соответствии с действующим законодательством</w:t>
      </w:r>
      <w:r>
        <w:t>;</w:t>
      </w:r>
      <w:r w:rsidRPr="00B128CA">
        <w:t xml:space="preserve"> </w:t>
      </w:r>
    </w:p>
    <w:p w:rsidR="008A7EE8" w:rsidRPr="00B128CA" w:rsidRDefault="008A7EE8" w:rsidP="00B128CA">
      <w:pPr>
        <w:ind w:firstLine="567"/>
      </w:pPr>
      <w:r w:rsidRPr="00B128CA">
        <w:t xml:space="preserve">2) </w:t>
      </w:r>
      <w:r>
        <w:t>о</w:t>
      </w:r>
      <w:r w:rsidRPr="00B128CA">
        <w:t>тсутствие необходимой информации для формирования документа, в том числе из всех имеющихся форм и программных средств ведения похозяйственной</w:t>
      </w:r>
      <w:r w:rsidRPr="00B128CA">
        <w:rPr>
          <w:rStyle w:val="spell"/>
        </w:rPr>
        <w:t xml:space="preserve"> </w:t>
      </w:r>
      <w:r w:rsidRPr="00B128CA">
        <w:t xml:space="preserve">книги, осуществляется приостановление предоставления Муниципальной услуги и Заявителю направляется уведомление (в бумажной, электронной форме, либо посредством телефонной связи) о необходимости предоставления документов, указанных в пункте </w:t>
      </w:r>
      <w:r>
        <w:t>24</w:t>
      </w:r>
      <w:r w:rsidRPr="00B128CA">
        <w:t xml:space="preserve"> способами согласно пункту </w:t>
      </w:r>
      <w:r>
        <w:t>26.</w:t>
      </w:r>
      <w:r w:rsidRPr="00B128CA">
        <w:t xml:space="preserve"> Недостающие сведения похозяйственной книги могут быть уточнены</w:t>
      </w:r>
      <w:r>
        <w:t>,</w:t>
      </w:r>
      <w:r w:rsidRPr="00B128CA">
        <w:t xml:space="preserve"> посредством опроса Заявителя должностным лицом, ответственн</w:t>
      </w:r>
      <w:r>
        <w:t>ым</w:t>
      </w:r>
      <w:r w:rsidRPr="00B128CA">
        <w:t xml:space="preserve"> за ведение похозяйственной книги</w:t>
      </w:r>
      <w:r>
        <w:t>;</w:t>
      </w:r>
    </w:p>
    <w:p w:rsidR="008A7EE8" w:rsidRPr="00B128CA" w:rsidRDefault="008A7EE8" w:rsidP="00B128CA">
      <w:pPr>
        <w:ind w:firstLine="567"/>
      </w:pPr>
      <w:r w:rsidRPr="00B128CA">
        <w:t>3) письменное Заявление о возврате документов, представленных им для получения Муниципальной услуги</w:t>
      </w:r>
      <w:r>
        <w:t>;</w:t>
      </w:r>
    </w:p>
    <w:p w:rsidR="008A7EE8" w:rsidRPr="00B128CA" w:rsidRDefault="008A7EE8" w:rsidP="00B128CA">
      <w:pPr>
        <w:ind w:firstLine="567"/>
      </w:pPr>
      <w:r w:rsidRPr="00B128CA">
        <w:t>4) выявленное после получения (приема) заявления (запроса) Заявителя, запрашивающего сведения, содержащие персональные данные о третьих лицах, отсутствие документов, подтверждающих полномочия Заявителя</w:t>
      </w:r>
      <w:r>
        <w:t>;</w:t>
      </w:r>
    </w:p>
    <w:p w:rsidR="008A7EE8" w:rsidRPr="00B128CA" w:rsidRDefault="008A7EE8" w:rsidP="00B128CA">
      <w:pPr>
        <w:ind w:firstLine="567"/>
      </w:pPr>
      <w:r w:rsidRPr="00B128CA">
        <w:t>5) выяснения обстоятельств о предоставлении Заявителем ложных данных</w:t>
      </w:r>
      <w:r>
        <w:t>;</w:t>
      </w:r>
    </w:p>
    <w:p w:rsidR="008A7EE8" w:rsidRPr="00B128CA" w:rsidRDefault="008A7EE8" w:rsidP="00B128CA">
      <w:pPr>
        <w:ind w:firstLine="567"/>
      </w:pPr>
      <w:r w:rsidRPr="00B128CA">
        <w:t>6) отсутствуют документы, которые подтверждают право  представлять интересы Заявителя</w:t>
      </w:r>
      <w:r>
        <w:t>.</w:t>
      </w:r>
    </w:p>
    <w:p w:rsidR="008A7EE8" w:rsidRDefault="008A7EE8" w:rsidP="00C60F83">
      <w:pPr>
        <w:ind w:firstLine="567"/>
      </w:pPr>
      <w:r w:rsidRPr="00C60F83">
        <w:t>33. О принятом решении Заявителю направляется уведомление согласно</w:t>
      </w:r>
      <w:r>
        <w:t xml:space="preserve"> </w:t>
      </w:r>
      <w:r w:rsidRPr="00B128CA">
        <w:t>пункт</w:t>
      </w:r>
      <w:r>
        <w:t>у</w:t>
      </w:r>
      <w:r w:rsidRPr="00B128CA">
        <w:t xml:space="preserve"> </w:t>
      </w:r>
      <w:r>
        <w:t xml:space="preserve">67 </w:t>
      </w:r>
      <w:r w:rsidRPr="008E1DD3">
        <w:t>настоящего Административного регламента</w:t>
      </w:r>
      <w:r>
        <w:t>.</w:t>
      </w:r>
    </w:p>
    <w:p w:rsidR="008A7EE8" w:rsidRDefault="008A7EE8" w:rsidP="00C86276">
      <w:pPr>
        <w:tabs>
          <w:tab w:val="left" w:pos="993"/>
        </w:tabs>
        <w:autoSpaceDE w:val="0"/>
        <w:autoSpaceDN w:val="0"/>
        <w:adjustRightInd w:val="0"/>
        <w:ind w:firstLine="567"/>
      </w:pPr>
      <w:r>
        <w:t xml:space="preserve">34. </w:t>
      </w:r>
      <w:r w:rsidRPr="0019445F">
        <w:t xml:space="preserve">Заявитель, получивший отказ в предоставлении </w:t>
      </w:r>
      <w:r>
        <w:t>Муниципальной</w:t>
      </w:r>
      <w:r w:rsidRPr="0019445F">
        <w:t xml:space="preserve"> услуги, имеет право на повторное обращение в случае устранения причин или изменения обстоятельств, вследствие которых ему было отказано</w:t>
      </w:r>
      <w:r>
        <w:t xml:space="preserve">.                                                           </w:t>
      </w:r>
    </w:p>
    <w:p w:rsidR="008A7EE8" w:rsidRDefault="008A7EE8" w:rsidP="00C86276">
      <w:pPr>
        <w:tabs>
          <w:tab w:val="left" w:pos="993"/>
        </w:tabs>
        <w:autoSpaceDE w:val="0"/>
        <w:autoSpaceDN w:val="0"/>
        <w:adjustRightInd w:val="0"/>
        <w:ind w:firstLine="567"/>
      </w:pPr>
    </w:p>
    <w:p w:rsidR="008A7EE8" w:rsidRDefault="008A7EE8" w:rsidP="00C86276">
      <w:pPr>
        <w:tabs>
          <w:tab w:val="left" w:pos="993"/>
        </w:tabs>
        <w:autoSpaceDE w:val="0"/>
        <w:autoSpaceDN w:val="0"/>
        <w:adjustRightInd w:val="0"/>
        <w:ind w:firstLine="567"/>
        <w:jc w:val="center"/>
      </w:pPr>
      <w:r>
        <w:t xml:space="preserve">Размер платы, взимаемой </w:t>
      </w:r>
      <w:r w:rsidRPr="00CA399A">
        <w:t xml:space="preserve">с заявителя при предоставлении </w:t>
      </w:r>
      <w:r>
        <w:t>м</w:t>
      </w:r>
      <w:r w:rsidRPr="008E1DD3">
        <w:t xml:space="preserve">униципальной </w:t>
      </w:r>
      <w:r w:rsidRPr="00CA399A">
        <w:t>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</w:t>
      </w:r>
    </w:p>
    <w:p w:rsidR="008A7EE8" w:rsidRPr="00CA399A" w:rsidRDefault="008A7EE8" w:rsidP="00C86276">
      <w:pPr>
        <w:tabs>
          <w:tab w:val="left" w:pos="993"/>
        </w:tabs>
        <w:autoSpaceDE w:val="0"/>
        <w:autoSpaceDN w:val="0"/>
        <w:adjustRightInd w:val="0"/>
        <w:ind w:firstLine="567"/>
      </w:pPr>
    </w:p>
    <w:p w:rsidR="008A7EE8" w:rsidRPr="008E1DD3" w:rsidRDefault="008A7EE8" w:rsidP="00086BFB">
      <w:pPr>
        <w:pStyle w:val="BodyTextIndent"/>
        <w:tabs>
          <w:tab w:val="left" w:pos="993"/>
        </w:tabs>
        <w:ind w:left="0" w:firstLine="567"/>
      </w:pPr>
      <w:r>
        <w:t>35. Муниципальная</w:t>
      </w:r>
      <w:r w:rsidRPr="002410A1">
        <w:t xml:space="preserve"> </w:t>
      </w:r>
      <w:r w:rsidRPr="007C7F4C">
        <w:t>услуга предоставляется на безвозмездной основе.</w:t>
      </w:r>
    </w:p>
    <w:p w:rsidR="008A7EE8" w:rsidRDefault="008A7EE8" w:rsidP="00013E3C">
      <w:pPr>
        <w:pStyle w:val="3TimesNewRoman14075"/>
      </w:pPr>
      <w:r w:rsidRPr="00BB1F7E">
        <w:t xml:space="preserve">Максимальный срок ожидания в очереди при подаче заявления (запроса) о предоставлении </w:t>
      </w:r>
      <w:r>
        <w:t>м</w:t>
      </w:r>
      <w:r w:rsidRPr="008E1DD3">
        <w:t xml:space="preserve">униципальной </w:t>
      </w:r>
      <w:r w:rsidRPr="00BB1F7E">
        <w:t xml:space="preserve">услуги и при получении результата предоставления </w:t>
      </w:r>
      <w:r>
        <w:t>М</w:t>
      </w:r>
      <w:r w:rsidRPr="008E1DD3">
        <w:t xml:space="preserve">униципальной </w:t>
      </w:r>
      <w:r w:rsidRPr="00BB1F7E">
        <w:t>услуги</w:t>
      </w:r>
    </w:p>
    <w:p w:rsidR="008A7EE8" w:rsidRDefault="008A7EE8" w:rsidP="00086BFB">
      <w:pPr>
        <w:ind w:firstLine="567"/>
      </w:pPr>
      <w:r>
        <w:t xml:space="preserve">36. </w:t>
      </w:r>
      <w:r w:rsidRPr="0066576D">
        <w:t xml:space="preserve">Максимальный срок ожидания в очереди при подаче заявления и документов, необходимых для предоставления </w:t>
      </w:r>
      <w:r>
        <w:t>М</w:t>
      </w:r>
      <w:r w:rsidRPr="008E1DD3">
        <w:t xml:space="preserve">униципальной </w:t>
      </w:r>
      <w:r w:rsidRPr="0066576D">
        <w:t>услуги не должен составлять более 15 минут</w:t>
      </w:r>
      <w:r>
        <w:t>.</w:t>
      </w:r>
    </w:p>
    <w:p w:rsidR="008A7EE8" w:rsidRDefault="008A7EE8" w:rsidP="00086BFB">
      <w:pPr>
        <w:ind w:firstLine="567"/>
      </w:pPr>
      <w:r>
        <w:t xml:space="preserve">37. </w:t>
      </w:r>
      <w:r w:rsidRPr="0066576D">
        <w:t xml:space="preserve">Максимальный срок ожидания в очереди при получения результата предоставления </w:t>
      </w:r>
      <w:r>
        <w:t>М</w:t>
      </w:r>
      <w:r w:rsidRPr="008E1DD3">
        <w:t xml:space="preserve">униципальной </w:t>
      </w:r>
      <w:r w:rsidRPr="0066576D">
        <w:t xml:space="preserve">услуги, не должен составлять более </w:t>
      </w:r>
      <w:r>
        <w:t>15</w:t>
      </w:r>
      <w:r w:rsidRPr="0066576D">
        <w:t xml:space="preserve"> минут</w:t>
      </w:r>
      <w:r>
        <w:t>.</w:t>
      </w:r>
    </w:p>
    <w:p w:rsidR="008A7EE8" w:rsidRPr="00BE2B27" w:rsidRDefault="008A7EE8" w:rsidP="00013E3C">
      <w:pPr>
        <w:pStyle w:val="3TimesNewRoman14075"/>
      </w:pPr>
      <w:r w:rsidRPr="00BE2B27">
        <w:t xml:space="preserve">Срок регистрации заявления (запроса) о предоставлении </w:t>
      </w:r>
      <w:r>
        <w:t>М</w:t>
      </w:r>
      <w:r w:rsidRPr="008E1DD3">
        <w:t xml:space="preserve">униципальной </w:t>
      </w:r>
      <w:r w:rsidRPr="00BE2B27">
        <w:t>услуги</w:t>
      </w:r>
    </w:p>
    <w:p w:rsidR="008A7EE8" w:rsidRPr="0066576D" w:rsidRDefault="008A7EE8" w:rsidP="00086BFB">
      <w:pPr>
        <w:tabs>
          <w:tab w:val="left" w:pos="851"/>
        </w:tabs>
        <w:autoSpaceDE w:val="0"/>
        <w:autoSpaceDN w:val="0"/>
        <w:adjustRightInd w:val="0"/>
        <w:ind w:firstLine="567"/>
      </w:pPr>
      <w:r>
        <w:t>38. Р</w:t>
      </w:r>
      <w:r w:rsidRPr="0066576D">
        <w:t>егистраци</w:t>
      </w:r>
      <w:r>
        <w:t>я</w:t>
      </w:r>
      <w:r w:rsidRPr="0066576D">
        <w:t xml:space="preserve"> заявления (запроса) о предоставлении </w:t>
      </w:r>
      <w:r>
        <w:t>М</w:t>
      </w:r>
      <w:r w:rsidRPr="008E1DD3">
        <w:t xml:space="preserve">униципальной </w:t>
      </w:r>
      <w:r w:rsidRPr="00C60F83">
        <w:t>услуги осуществляется в день поступления.</w:t>
      </w:r>
    </w:p>
    <w:p w:rsidR="008A7EE8" w:rsidRPr="00013BAC" w:rsidRDefault="008A7EE8" w:rsidP="00013E3C">
      <w:pPr>
        <w:pStyle w:val="3TimesNewRoman14075"/>
      </w:pPr>
      <w:r w:rsidRPr="00013BAC">
        <w:t xml:space="preserve">Требования к помещениям, в которых предоставляется </w:t>
      </w:r>
      <w:r>
        <w:t>м</w:t>
      </w:r>
      <w:r w:rsidRPr="008E1DD3">
        <w:t>униципальн</w:t>
      </w:r>
      <w:r>
        <w:t>ая</w:t>
      </w:r>
      <w:r w:rsidRPr="008E1DD3">
        <w:t xml:space="preserve"> </w:t>
      </w:r>
      <w:r w:rsidRPr="00013BAC">
        <w:t xml:space="preserve">услуга, к залу ожидания, информационным стендам, необходимых для предоставления </w:t>
      </w:r>
      <w:r>
        <w:t>Муниципальной</w:t>
      </w:r>
      <w:r w:rsidRPr="002410A1">
        <w:t xml:space="preserve"> </w:t>
      </w:r>
      <w:r w:rsidRPr="00013BAC">
        <w:t xml:space="preserve">услуги </w:t>
      </w:r>
    </w:p>
    <w:p w:rsidR="008A7EE8" w:rsidRPr="0066576D" w:rsidRDefault="008A7EE8" w:rsidP="00086BFB">
      <w:pPr>
        <w:tabs>
          <w:tab w:val="left" w:pos="1310"/>
        </w:tabs>
        <w:ind w:firstLine="567"/>
      </w:pPr>
      <w:r>
        <w:t xml:space="preserve">39. </w:t>
      </w:r>
      <w:r w:rsidRPr="0066576D">
        <w:t xml:space="preserve">Центральный вход в здание должен быть оборудован информационной табличкой (вывеской), содержащей следующую информацию об </w:t>
      </w:r>
      <w:r>
        <w:t>учреждении</w:t>
      </w:r>
      <w:r w:rsidRPr="0066576D">
        <w:t>, осуществляющем предоставление услуги:</w:t>
      </w:r>
    </w:p>
    <w:p w:rsidR="008A7EE8" w:rsidRPr="0066576D" w:rsidRDefault="008A7EE8" w:rsidP="00086BFB">
      <w:pPr>
        <w:pStyle w:val="ListParagraph"/>
        <w:numPr>
          <w:ilvl w:val="0"/>
          <w:numId w:val="13"/>
        </w:numPr>
        <w:tabs>
          <w:tab w:val="left" w:pos="993"/>
        </w:tabs>
        <w:ind w:left="0" w:firstLine="567"/>
      </w:pPr>
      <w:r w:rsidRPr="0066576D">
        <w:t>наименование;</w:t>
      </w:r>
    </w:p>
    <w:p w:rsidR="008A7EE8" w:rsidRPr="0066576D" w:rsidRDefault="008A7EE8" w:rsidP="00086BFB">
      <w:pPr>
        <w:pStyle w:val="ListParagraph"/>
        <w:numPr>
          <w:ilvl w:val="0"/>
          <w:numId w:val="13"/>
        </w:numPr>
        <w:tabs>
          <w:tab w:val="left" w:pos="993"/>
        </w:tabs>
        <w:ind w:left="0" w:firstLine="567"/>
      </w:pPr>
      <w:r w:rsidRPr="0066576D">
        <w:t>режим работы.</w:t>
      </w:r>
    </w:p>
    <w:p w:rsidR="008A7EE8" w:rsidRPr="0066576D" w:rsidRDefault="008A7EE8" w:rsidP="00086BFB">
      <w:pPr>
        <w:widowControl w:val="0"/>
        <w:autoSpaceDE w:val="0"/>
        <w:autoSpaceDN w:val="0"/>
        <w:adjustRightInd w:val="0"/>
        <w:ind w:firstLine="567"/>
      </w:pPr>
      <w:r>
        <w:t xml:space="preserve">40. </w:t>
      </w:r>
      <w:r w:rsidRPr="0066576D">
        <w:t xml:space="preserve">Помещения для приема </w:t>
      </w:r>
      <w:r>
        <w:t>Заявит</w:t>
      </w:r>
      <w:r w:rsidRPr="0066576D">
        <w:t>елей располагаются, по возможности, на нижних этажах зданий с отдельным входом.</w:t>
      </w:r>
    </w:p>
    <w:p w:rsidR="008A7EE8" w:rsidRPr="0066576D" w:rsidRDefault="008A7EE8" w:rsidP="00086BFB">
      <w:pPr>
        <w:widowControl w:val="0"/>
        <w:autoSpaceDE w:val="0"/>
        <w:autoSpaceDN w:val="0"/>
        <w:adjustRightInd w:val="0"/>
        <w:ind w:firstLine="567"/>
      </w:pPr>
      <w:r>
        <w:t xml:space="preserve">41. </w:t>
      </w:r>
      <w:r w:rsidRPr="0066576D">
        <w:t>Вход и передвижение по помещениям, в которых проводится прием граждан, не должны создавать затруднений для лиц с ограниченными физическими возможностями, иметь доступные места общественного пользования. Для этого вход в помещение оборудуется специальным пандусом, обеспечивается беспрепятственное перемещение и разворот специальных средств</w:t>
      </w:r>
      <w:r>
        <w:t>,</w:t>
      </w:r>
      <w:r w:rsidRPr="0066576D">
        <w:t xml:space="preserve"> для передвижения (кресел-колясок). </w:t>
      </w:r>
    </w:p>
    <w:p w:rsidR="008A7EE8" w:rsidRPr="0066576D" w:rsidRDefault="008A7EE8" w:rsidP="00086BFB">
      <w:pPr>
        <w:tabs>
          <w:tab w:val="left" w:pos="1310"/>
        </w:tabs>
        <w:ind w:firstLine="567"/>
      </w:pPr>
      <w:r>
        <w:t xml:space="preserve">42. </w:t>
      </w:r>
      <w:r w:rsidRPr="0066576D">
        <w:t xml:space="preserve">Кабинеты приема </w:t>
      </w:r>
      <w:r>
        <w:t>Заявит</w:t>
      </w:r>
      <w:r w:rsidRPr="0066576D">
        <w:t>елей должны быть оборудованы информационными табличками с указанием:</w:t>
      </w:r>
    </w:p>
    <w:p w:rsidR="008A7EE8" w:rsidRPr="0066576D" w:rsidRDefault="008A7EE8" w:rsidP="00086BFB">
      <w:pPr>
        <w:pStyle w:val="ListParagraph"/>
        <w:numPr>
          <w:ilvl w:val="0"/>
          <w:numId w:val="14"/>
        </w:numPr>
        <w:tabs>
          <w:tab w:val="left" w:pos="993"/>
        </w:tabs>
        <w:ind w:left="0" w:firstLine="567"/>
      </w:pPr>
      <w:r w:rsidRPr="0066576D">
        <w:t>номера кабинета;</w:t>
      </w:r>
    </w:p>
    <w:p w:rsidR="008A7EE8" w:rsidRPr="0066576D" w:rsidRDefault="008A7EE8" w:rsidP="00086BFB">
      <w:pPr>
        <w:pStyle w:val="ListParagraph"/>
        <w:numPr>
          <w:ilvl w:val="0"/>
          <w:numId w:val="14"/>
        </w:numPr>
        <w:tabs>
          <w:tab w:val="left" w:pos="993"/>
        </w:tabs>
        <w:ind w:left="0" w:firstLine="567"/>
      </w:pPr>
      <w:r w:rsidRPr="0066576D">
        <w:t xml:space="preserve">фамилии, имени, отчества и должности </w:t>
      </w:r>
      <w:r>
        <w:t>должностного лица</w:t>
      </w:r>
      <w:r w:rsidRPr="0066576D">
        <w:t>, осуществляющего предоставление услуги;</w:t>
      </w:r>
    </w:p>
    <w:p w:rsidR="008A7EE8" w:rsidRPr="0066576D" w:rsidRDefault="008A7EE8" w:rsidP="00086BFB">
      <w:pPr>
        <w:pStyle w:val="ListParagraph"/>
        <w:numPr>
          <w:ilvl w:val="0"/>
          <w:numId w:val="14"/>
        </w:numPr>
        <w:tabs>
          <w:tab w:val="left" w:pos="993"/>
        </w:tabs>
        <w:ind w:left="0" w:firstLine="567"/>
      </w:pPr>
      <w:r w:rsidRPr="0066576D">
        <w:t>времени приема граждан;</w:t>
      </w:r>
    </w:p>
    <w:p w:rsidR="008A7EE8" w:rsidRDefault="008A7EE8" w:rsidP="00086BFB">
      <w:pPr>
        <w:pStyle w:val="ListParagraph"/>
        <w:numPr>
          <w:ilvl w:val="0"/>
          <w:numId w:val="14"/>
        </w:numPr>
        <w:tabs>
          <w:tab w:val="left" w:pos="993"/>
        </w:tabs>
        <w:ind w:left="0" w:firstLine="567"/>
      </w:pPr>
      <w:r w:rsidRPr="0018395B">
        <w:t>времени перерыва на обед, технического перерыва.</w:t>
      </w:r>
    </w:p>
    <w:p w:rsidR="008A7EE8" w:rsidRPr="0018395B" w:rsidRDefault="008A7EE8" w:rsidP="00086BFB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firstLine="567"/>
      </w:pPr>
      <w:r>
        <w:t>43</w:t>
      </w:r>
      <w:r w:rsidRPr="0018395B">
        <w:t>. Заявителю обеспечиваются надлежащие условия для ожидания (стулья, стол, освещение, писчая бумага, письменные принадлежности).</w:t>
      </w:r>
      <w:r w:rsidRPr="0018395B">
        <w:rPr>
          <w:sz w:val="26"/>
          <w:szCs w:val="26"/>
        </w:rPr>
        <w:t xml:space="preserve"> </w:t>
      </w:r>
      <w:r w:rsidRPr="0018395B">
        <w:t xml:space="preserve">Стенды (стойки) с информацией, указанной </w:t>
      </w:r>
      <w:r w:rsidRPr="00115403">
        <w:t xml:space="preserve">в </w:t>
      </w:r>
      <w:r w:rsidRPr="00013E3C">
        <w:t>пункте 6</w:t>
      </w:r>
      <w:r w:rsidRPr="0018395B">
        <w:rPr>
          <w:i/>
          <w:iCs/>
        </w:rPr>
        <w:t xml:space="preserve"> </w:t>
      </w:r>
      <w:r w:rsidRPr="0018395B">
        <w:t>Административного регламента, размещаются в местах, обеспечивающих свободный доступ к ним, и располагаются на уровне глаз стоящего человека, при изготовлении информационных материалов для стендов используется шрифт Times New Roman размером не менее 14.</w:t>
      </w:r>
    </w:p>
    <w:p w:rsidR="008A7EE8" w:rsidRPr="00C317ED" w:rsidRDefault="008A7EE8" w:rsidP="00086BFB">
      <w:pPr>
        <w:ind w:firstLine="567"/>
      </w:pPr>
      <w:r>
        <w:t xml:space="preserve">44. </w:t>
      </w:r>
      <w:r w:rsidRPr="0066576D">
        <w:t xml:space="preserve">Места предоставления </w:t>
      </w:r>
      <w:r>
        <w:t>Муниципальной</w:t>
      </w:r>
      <w:r w:rsidRPr="002410A1">
        <w:t xml:space="preserve"> </w:t>
      </w:r>
      <w:r w:rsidRPr="009E0563">
        <w:t>услуги оборудуются</w:t>
      </w:r>
      <w:r w:rsidRPr="0066576D">
        <w:t xml:space="preserve"> средствами пожаротушения и оповещения о возникновении чрезвычайной ситуации, схемами эвакуации.</w:t>
      </w:r>
    </w:p>
    <w:p w:rsidR="008A7EE8" w:rsidRPr="007661CF" w:rsidRDefault="008A7EE8" w:rsidP="00013E3C">
      <w:pPr>
        <w:pStyle w:val="3TimesNewRoman14075"/>
      </w:pPr>
      <w:r w:rsidRPr="007661CF">
        <w:t xml:space="preserve">Показатели доступности и качества </w:t>
      </w:r>
      <w:r>
        <w:t>М</w:t>
      </w:r>
      <w:r w:rsidRPr="008E1DD3">
        <w:t xml:space="preserve">униципальной </w:t>
      </w:r>
      <w:r w:rsidRPr="007661CF">
        <w:t xml:space="preserve">услуги </w:t>
      </w:r>
    </w:p>
    <w:p w:rsidR="008A7EE8" w:rsidRPr="0066576D" w:rsidRDefault="008A7EE8" w:rsidP="00013E3C">
      <w:pPr>
        <w:ind w:firstLine="567"/>
      </w:pPr>
      <w:r>
        <w:t xml:space="preserve">45. </w:t>
      </w:r>
      <w:r w:rsidRPr="0066576D">
        <w:t xml:space="preserve">Показателями доступности предоставления </w:t>
      </w:r>
      <w:r>
        <w:t>М</w:t>
      </w:r>
      <w:r w:rsidRPr="008E1DD3">
        <w:t xml:space="preserve">униципальной </w:t>
      </w:r>
      <w:r w:rsidRPr="0066576D">
        <w:t>услуги</w:t>
      </w:r>
      <w:r w:rsidRPr="0066576D">
        <w:rPr>
          <w:b/>
          <w:bCs/>
        </w:rPr>
        <w:t xml:space="preserve"> </w:t>
      </w:r>
      <w:r w:rsidRPr="0066576D">
        <w:t>являются:</w:t>
      </w:r>
    </w:p>
    <w:p w:rsidR="008A7EE8" w:rsidRPr="0066576D" w:rsidRDefault="008A7EE8" w:rsidP="00013E3C">
      <w:pPr>
        <w:ind w:firstLine="567"/>
      </w:pPr>
      <w:r>
        <w:t xml:space="preserve">1) </w:t>
      </w:r>
      <w:r w:rsidRPr="0066576D">
        <w:t xml:space="preserve">открытость, полнота и достоверность информации о порядке предоставления </w:t>
      </w:r>
      <w:r>
        <w:t>М</w:t>
      </w:r>
      <w:r w:rsidRPr="008E1DD3">
        <w:t xml:space="preserve">униципальной </w:t>
      </w:r>
      <w:r w:rsidRPr="0066576D">
        <w:t>услуги, в том числе в электронной форме в сети Интернет</w:t>
      </w:r>
      <w:r>
        <w:t xml:space="preserve"> и </w:t>
      </w:r>
      <w:r w:rsidRPr="0066576D">
        <w:t xml:space="preserve">на </w:t>
      </w:r>
      <w:r>
        <w:t>ЕПГУ(РПГУ)</w:t>
      </w:r>
      <w:r w:rsidRPr="0066576D">
        <w:t>;</w:t>
      </w:r>
    </w:p>
    <w:p w:rsidR="008A7EE8" w:rsidRPr="0066576D" w:rsidRDefault="008A7EE8" w:rsidP="00013E3C">
      <w:pPr>
        <w:ind w:firstLine="567"/>
      </w:pPr>
      <w:r>
        <w:t xml:space="preserve">2) </w:t>
      </w:r>
      <w:r w:rsidRPr="0066576D">
        <w:t xml:space="preserve">соблюдение стандарта предоставления </w:t>
      </w:r>
      <w:r>
        <w:t>М</w:t>
      </w:r>
      <w:r w:rsidRPr="008E1DD3">
        <w:t xml:space="preserve">униципальной </w:t>
      </w:r>
      <w:r w:rsidRPr="0066576D">
        <w:t>услуги;</w:t>
      </w:r>
    </w:p>
    <w:p w:rsidR="008A7EE8" w:rsidRPr="0066576D" w:rsidRDefault="008A7EE8" w:rsidP="00013E3C">
      <w:pPr>
        <w:ind w:firstLine="567"/>
      </w:pPr>
      <w:r>
        <w:t xml:space="preserve">3) </w:t>
      </w:r>
      <w:r w:rsidRPr="0066576D">
        <w:t xml:space="preserve">предоставление возможности подачи заявления о предоставлении </w:t>
      </w:r>
      <w:r>
        <w:t>М</w:t>
      </w:r>
      <w:r w:rsidRPr="008E1DD3">
        <w:t xml:space="preserve">униципальной </w:t>
      </w:r>
      <w:r w:rsidRPr="0066576D">
        <w:t xml:space="preserve">услуги и документов через </w:t>
      </w:r>
      <w:r>
        <w:t>ЕПГУ(РПГУ)</w:t>
      </w:r>
      <w:r w:rsidRPr="0066576D">
        <w:t>;</w:t>
      </w:r>
    </w:p>
    <w:p w:rsidR="008A7EE8" w:rsidRPr="0066576D" w:rsidRDefault="008A7EE8" w:rsidP="00013E3C">
      <w:pPr>
        <w:ind w:firstLine="567"/>
      </w:pPr>
      <w:r>
        <w:t xml:space="preserve">4) </w:t>
      </w:r>
      <w:r w:rsidRPr="0066576D">
        <w:t xml:space="preserve">предоставление возможности получения информации о ходе предоставления </w:t>
      </w:r>
      <w:r>
        <w:t>М</w:t>
      </w:r>
      <w:r w:rsidRPr="008E1DD3">
        <w:t xml:space="preserve">униципальной </w:t>
      </w:r>
      <w:r w:rsidRPr="0066576D">
        <w:t xml:space="preserve">услуги, в том числе через </w:t>
      </w:r>
      <w:r>
        <w:t>ЕПГУ(РПГУ)</w:t>
      </w:r>
      <w:r w:rsidRPr="0066576D">
        <w:t>;</w:t>
      </w:r>
    </w:p>
    <w:p w:rsidR="008A7EE8" w:rsidRPr="0066576D" w:rsidRDefault="008A7EE8" w:rsidP="00013E3C">
      <w:pPr>
        <w:ind w:firstLine="567"/>
      </w:pPr>
      <w:r>
        <w:t xml:space="preserve">5) </w:t>
      </w:r>
      <w:r w:rsidRPr="0066576D">
        <w:t xml:space="preserve">предоставление возможности получения результата предоставления </w:t>
      </w:r>
      <w:r>
        <w:t>М</w:t>
      </w:r>
      <w:r w:rsidRPr="008E1DD3">
        <w:t xml:space="preserve">униципальной </w:t>
      </w:r>
      <w:r>
        <w:t>услуги</w:t>
      </w:r>
      <w:r w:rsidRPr="0066576D">
        <w:t>.</w:t>
      </w:r>
    </w:p>
    <w:p w:rsidR="008A7EE8" w:rsidRPr="0066576D" w:rsidRDefault="008A7EE8" w:rsidP="00013E3C">
      <w:pPr>
        <w:ind w:firstLine="567"/>
      </w:pPr>
      <w:r>
        <w:t xml:space="preserve">46. </w:t>
      </w:r>
      <w:r w:rsidRPr="0066576D">
        <w:t xml:space="preserve">Показателем качества предоставления </w:t>
      </w:r>
      <w:r>
        <w:t>М</w:t>
      </w:r>
      <w:r w:rsidRPr="008E1DD3">
        <w:t xml:space="preserve">униципальной </w:t>
      </w:r>
      <w:r w:rsidRPr="0066576D">
        <w:t>услуги является:</w:t>
      </w:r>
    </w:p>
    <w:p w:rsidR="008A7EE8" w:rsidRPr="0066576D" w:rsidRDefault="008A7EE8" w:rsidP="00013E3C">
      <w:pPr>
        <w:ind w:firstLine="567"/>
      </w:pPr>
      <w:r>
        <w:t xml:space="preserve">1) </w:t>
      </w:r>
      <w:r w:rsidRPr="0066576D">
        <w:t xml:space="preserve">отсутствие очередей при приеме (выдаче) документов </w:t>
      </w:r>
      <w:r>
        <w:t>Заявит</w:t>
      </w:r>
      <w:r w:rsidRPr="0066576D">
        <w:t>елям;</w:t>
      </w:r>
    </w:p>
    <w:p w:rsidR="008A7EE8" w:rsidRPr="0066576D" w:rsidRDefault="008A7EE8" w:rsidP="00013E3C">
      <w:pPr>
        <w:ind w:firstLine="567"/>
      </w:pPr>
      <w:r>
        <w:t xml:space="preserve">2) </w:t>
      </w:r>
      <w:r w:rsidRPr="0066576D">
        <w:t xml:space="preserve">отсутствие нарушений сроков предоставления </w:t>
      </w:r>
      <w:r>
        <w:t>М</w:t>
      </w:r>
      <w:r w:rsidRPr="008E1DD3">
        <w:t xml:space="preserve">униципальной </w:t>
      </w:r>
      <w:r w:rsidRPr="0066576D">
        <w:t>услуги;</w:t>
      </w:r>
    </w:p>
    <w:p w:rsidR="008A7EE8" w:rsidRPr="0066576D" w:rsidRDefault="008A7EE8" w:rsidP="00013E3C">
      <w:pPr>
        <w:ind w:firstLine="567"/>
      </w:pPr>
      <w:r>
        <w:t xml:space="preserve">3) </w:t>
      </w:r>
      <w:r w:rsidRPr="0066576D">
        <w:t xml:space="preserve">отсутствие обоснованных жалоб со стороны </w:t>
      </w:r>
      <w:r>
        <w:t>Заявит</w:t>
      </w:r>
      <w:r w:rsidRPr="0066576D">
        <w:t xml:space="preserve">елей по результатам предоставления </w:t>
      </w:r>
      <w:r>
        <w:t>М</w:t>
      </w:r>
      <w:r w:rsidRPr="008E1DD3">
        <w:t xml:space="preserve">униципальной </w:t>
      </w:r>
      <w:r w:rsidRPr="0066576D">
        <w:t>услуги.</w:t>
      </w:r>
    </w:p>
    <w:p w:rsidR="008A7EE8" w:rsidRDefault="008A7EE8" w:rsidP="00013E3C">
      <w:pPr>
        <w:ind w:firstLine="567"/>
      </w:pPr>
      <w:r>
        <w:t xml:space="preserve">47. </w:t>
      </w:r>
      <w:r w:rsidRPr="00BB2638">
        <w:t xml:space="preserve">Ежегодно </w:t>
      </w:r>
      <w:r>
        <w:t>должностными лицами</w:t>
      </w:r>
      <w:r w:rsidRPr="00BB2638">
        <w:t xml:space="preserve">, ответственными за предоставление </w:t>
      </w:r>
      <w:r>
        <w:t>М</w:t>
      </w:r>
      <w:r w:rsidRPr="008E1DD3">
        <w:t xml:space="preserve">униципальной </w:t>
      </w:r>
      <w:r w:rsidRPr="00BB2638">
        <w:t>услуги, на основе анализа практики применения Административного регламента, осуществляется оценка соответствия его исполнения установленным показателям.</w:t>
      </w:r>
    </w:p>
    <w:p w:rsidR="008A7EE8" w:rsidRPr="00052FC7" w:rsidRDefault="008A7EE8" w:rsidP="00013E3C">
      <w:pPr>
        <w:ind w:firstLine="567"/>
      </w:pPr>
    </w:p>
    <w:p w:rsidR="008A7EE8" w:rsidRPr="003C5CDC" w:rsidRDefault="008A7EE8" w:rsidP="003C5CDC">
      <w:pPr>
        <w:pStyle w:val="Heading1"/>
        <w:autoSpaceDN w:val="0"/>
        <w:adjustRightInd w:val="0"/>
        <w:ind w:left="0" w:firstLine="0"/>
        <w:rPr>
          <w:color w:val="000000"/>
        </w:rPr>
      </w:pPr>
      <w:r w:rsidRPr="003C5CDC">
        <w:rPr>
          <w:lang w:val="en-US"/>
        </w:rPr>
        <w:t>III</w:t>
      </w:r>
      <w:r w:rsidRPr="001F2781">
        <w:t>. Состав, последовательность и сроки</w:t>
      </w:r>
      <w:r>
        <w:t xml:space="preserve"> </w:t>
      </w:r>
      <w:r w:rsidRPr="003C5CDC">
        <w:rPr>
          <w:color w:val="000000"/>
        </w:rPr>
        <w:t>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A7EE8" w:rsidRPr="001F2781" w:rsidRDefault="008A7EE8" w:rsidP="003C5CDC">
      <w:pPr>
        <w:pStyle w:val="3TimesNewRoman14075"/>
      </w:pPr>
      <w:r w:rsidRPr="001F2781">
        <w:t>Исчерпывающий перечень административных процедур</w:t>
      </w:r>
    </w:p>
    <w:p w:rsidR="008A7EE8" w:rsidRPr="001F2781" w:rsidRDefault="008A7EE8" w:rsidP="003C5CDC">
      <w:pPr>
        <w:ind w:firstLine="567"/>
      </w:pPr>
      <w:r>
        <w:t xml:space="preserve">48. </w:t>
      </w:r>
      <w:r w:rsidRPr="001F2781">
        <w:t xml:space="preserve">Предоставление </w:t>
      </w:r>
      <w:r>
        <w:t>М</w:t>
      </w:r>
      <w:r w:rsidRPr="008E1DD3">
        <w:t xml:space="preserve">униципальной </w:t>
      </w:r>
      <w:r w:rsidRPr="001F2781">
        <w:t>услуги  включает в себя следующие административные процедуры:</w:t>
      </w:r>
    </w:p>
    <w:p w:rsidR="008A7EE8" w:rsidRPr="00765586" w:rsidRDefault="008A7EE8" w:rsidP="003C5CDC">
      <w:pPr>
        <w:ind w:firstLine="567"/>
      </w:pPr>
      <w:r w:rsidRPr="00765586">
        <w:t>1) прием заявления (запроса) и документов, формирование пакета документов;</w:t>
      </w:r>
    </w:p>
    <w:p w:rsidR="008A7EE8" w:rsidRPr="00765586" w:rsidRDefault="008A7EE8" w:rsidP="003C5CDC">
      <w:pPr>
        <w:ind w:firstLine="567"/>
      </w:pPr>
      <w:r w:rsidRPr="00765586">
        <w:t xml:space="preserve">3) </w:t>
      </w:r>
      <w:r w:rsidRPr="00765586">
        <w:rPr>
          <w:rStyle w:val="FontStyle32"/>
          <w:sz w:val="28"/>
          <w:szCs w:val="28"/>
        </w:rPr>
        <w:t>рассмотрение заявлений (обращений) и анализ документов</w:t>
      </w:r>
      <w:r w:rsidRPr="00765586">
        <w:t>;</w:t>
      </w:r>
    </w:p>
    <w:p w:rsidR="008A7EE8" w:rsidRDefault="008A7EE8" w:rsidP="003C5CDC">
      <w:pPr>
        <w:ind w:firstLine="567"/>
      </w:pPr>
      <w:r w:rsidRPr="00765586">
        <w:t>4) предоставление (отказ в предоставлении) Муниципальной услуги.</w:t>
      </w:r>
    </w:p>
    <w:p w:rsidR="008A7EE8" w:rsidRPr="001F2781" w:rsidRDefault="008A7EE8" w:rsidP="003C5CDC">
      <w:pPr>
        <w:ind w:firstLine="567"/>
      </w:pPr>
      <w:r>
        <w:t xml:space="preserve">49. </w:t>
      </w:r>
      <w:r w:rsidRPr="001F2781">
        <w:t>Данный перечень административных процедур является исчерпывающим.</w:t>
      </w:r>
    </w:p>
    <w:p w:rsidR="008A7EE8" w:rsidRDefault="008A7EE8" w:rsidP="003C5CDC">
      <w:pPr>
        <w:ind w:firstLine="567"/>
      </w:pPr>
      <w:r>
        <w:t xml:space="preserve">50. </w:t>
      </w:r>
      <w:r w:rsidRPr="001F2781">
        <w:t xml:space="preserve">Выполнение всех административных процедур, действий осуществляется </w:t>
      </w:r>
      <w:r>
        <w:t>должностными лицами</w:t>
      </w:r>
      <w:r w:rsidRPr="001F2781">
        <w:t xml:space="preserve"> в соответствии с распределением должностных обязанностей.</w:t>
      </w:r>
    </w:p>
    <w:p w:rsidR="008A7EE8" w:rsidRPr="001F2781" w:rsidRDefault="008A7EE8" w:rsidP="003C5CDC">
      <w:pPr>
        <w:ind w:firstLine="567"/>
      </w:pPr>
      <w:r>
        <w:t>51</w:t>
      </w:r>
      <w:r w:rsidRPr="00927F5D">
        <w:t xml:space="preserve">. При предоставлении </w:t>
      </w:r>
      <w:r>
        <w:t>М</w:t>
      </w:r>
      <w:r w:rsidRPr="008E1DD3">
        <w:t xml:space="preserve">униципальной </w:t>
      </w:r>
      <w:r w:rsidRPr="00927F5D">
        <w:t xml:space="preserve">услуги в электронной форме осуществляется: подача заявления (запроса) через </w:t>
      </w:r>
      <w:r>
        <w:t>ЕПГУ(РПГУ)</w:t>
      </w:r>
      <w:r w:rsidRPr="00927F5D">
        <w:t xml:space="preserve">, получения </w:t>
      </w:r>
      <w:r>
        <w:t>Заявит</w:t>
      </w:r>
      <w:r w:rsidRPr="00927F5D">
        <w:t xml:space="preserve">елем сведений о ходе выполнения запроса, уведомление о предоставлении </w:t>
      </w:r>
      <w:r>
        <w:t>М</w:t>
      </w:r>
      <w:r w:rsidRPr="008E1DD3">
        <w:t xml:space="preserve">униципальной </w:t>
      </w:r>
      <w:r w:rsidRPr="00927F5D">
        <w:t xml:space="preserve">услуги (об отказе в предоставлении </w:t>
      </w:r>
      <w:r>
        <w:t>М</w:t>
      </w:r>
      <w:r w:rsidRPr="008E1DD3">
        <w:t xml:space="preserve">униципальной </w:t>
      </w:r>
      <w:r w:rsidRPr="00927F5D">
        <w:t>услуги, с разъяснением причин).</w:t>
      </w:r>
    </w:p>
    <w:p w:rsidR="008A7EE8" w:rsidRPr="001F2781" w:rsidRDefault="008A7EE8" w:rsidP="003C5CDC">
      <w:pPr>
        <w:ind w:firstLine="567"/>
      </w:pPr>
      <w:r>
        <w:t xml:space="preserve">52. </w:t>
      </w:r>
      <w:r w:rsidRPr="001F2781">
        <w:t xml:space="preserve">Административные процедуры осуществляются в последовательности, определенной блок-схемой предоставления </w:t>
      </w:r>
      <w:r>
        <w:t>М</w:t>
      </w:r>
      <w:r w:rsidRPr="008E1DD3">
        <w:t xml:space="preserve">униципальной </w:t>
      </w:r>
      <w:r w:rsidRPr="001F2781">
        <w:t xml:space="preserve">услуги  (Приложение № </w:t>
      </w:r>
      <w:r w:rsidRPr="009318AA">
        <w:t xml:space="preserve">1 </w:t>
      </w:r>
      <w:r>
        <w:t>и Приложение № 2</w:t>
      </w:r>
      <w:r w:rsidRPr="001F2781">
        <w:t xml:space="preserve"> к Административному регламенту). </w:t>
      </w:r>
    </w:p>
    <w:p w:rsidR="008A7EE8" w:rsidRPr="00AC34BA" w:rsidRDefault="008A7EE8" w:rsidP="003C5CDC">
      <w:pPr>
        <w:pStyle w:val="3TimesNewRoman14075"/>
      </w:pPr>
      <w:r>
        <w:t>П</w:t>
      </w:r>
      <w:r w:rsidRPr="00765586">
        <w:t>рием заявления (запроса) и документов, формирование пакета документов</w:t>
      </w:r>
    </w:p>
    <w:p w:rsidR="008A7EE8" w:rsidRPr="00AC34BA" w:rsidRDefault="008A7EE8" w:rsidP="003C5CDC">
      <w:pPr>
        <w:ind w:firstLine="567"/>
      </w:pPr>
      <w:r>
        <w:t xml:space="preserve">53. </w:t>
      </w:r>
      <w:r w:rsidRPr="00AC34BA">
        <w:t xml:space="preserve">Основанием для начала административной процедуры является получение от </w:t>
      </w:r>
      <w:r>
        <w:t>Заявит</w:t>
      </w:r>
      <w:r w:rsidRPr="00AC34BA">
        <w:t xml:space="preserve">еля заявления и прилагаемых документов. Заявление и прилагаемые документы рассматриваются непосредственно после получения. </w:t>
      </w:r>
    </w:p>
    <w:p w:rsidR="008A7EE8" w:rsidRPr="00D2612A" w:rsidRDefault="008A7EE8" w:rsidP="003C5CDC">
      <w:pPr>
        <w:ind w:firstLine="567"/>
      </w:pPr>
      <w:r>
        <w:t>54. Д</w:t>
      </w:r>
      <w:r w:rsidRPr="00D2612A">
        <w:t xml:space="preserve">олжностное лицо устанавливает предмет обращения, устанавливает личность </w:t>
      </w:r>
      <w:r>
        <w:t>Заявит</w:t>
      </w:r>
      <w:r w:rsidRPr="00D2612A">
        <w:t>еля, проверяет докум</w:t>
      </w:r>
      <w:r>
        <w:t xml:space="preserve">ент удостоверяющий </w:t>
      </w:r>
      <w:r w:rsidRPr="00D2612A">
        <w:t>личность</w:t>
      </w:r>
      <w:r>
        <w:t>.</w:t>
      </w:r>
    </w:p>
    <w:p w:rsidR="008A7EE8" w:rsidRPr="00AC34BA" w:rsidRDefault="008A7EE8" w:rsidP="003C5CDC">
      <w:pPr>
        <w:ind w:firstLine="567"/>
      </w:pPr>
      <w:r>
        <w:t>55. Д</w:t>
      </w:r>
      <w:r w:rsidRPr="00D2612A">
        <w:t xml:space="preserve">олжностное лицо </w:t>
      </w:r>
      <w:r w:rsidRPr="00AC34BA">
        <w:t>осуществляет проверк</w:t>
      </w:r>
      <w:r>
        <w:t>у</w:t>
      </w:r>
      <w:r w:rsidRPr="00AC34BA">
        <w:t xml:space="preserve"> подлинности, полноты и правильности оформления представленных документов.</w:t>
      </w:r>
    </w:p>
    <w:p w:rsidR="008A7EE8" w:rsidRDefault="008A7EE8" w:rsidP="003C5CDC">
      <w:pPr>
        <w:ind w:firstLine="567"/>
      </w:pPr>
      <w:r w:rsidRPr="00C60F83">
        <w:t>5</w:t>
      </w:r>
      <w:r>
        <w:t>6</w:t>
      </w:r>
      <w:r w:rsidRPr="00C60F83">
        <w:t>. При установлении фактов отсутствия необходимых документов,</w:t>
      </w:r>
      <w:r w:rsidRPr="008E1DD3">
        <w:t xml:space="preserve"> должностное</w:t>
      </w:r>
      <w:r>
        <w:t xml:space="preserve"> лицо</w:t>
      </w:r>
      <w:r w:rsidRPr="008E1DD3">
        <w:t xml:space="preserve">, уведомляет </w:t>
      </w:r>
      <w:r>
        <w:t>Заявит</w:t>
      </w:r>
      <w:r w:rsidRPr="008E1DD3">
        <w:t xml:space="preserve">еля о наличии препятствий для представления </w:t>
      </w:r>
      <w:r>
        <w:t>М</w:t>
      </w:r>
      <w:r w:rsidRPr="008E1DD3">
        <w:t xml:space="preserve">униципальной услуги, объясняет </w:t>
      </w:r>
      <w:r>
        <w:t>Заявит</w:t>
      </w:r>
      <w:r w:rsidRPr="008E1DD3">
        <w:t xml:space="preserve">елю содержание выявленных недостатков представленных документов и предлагает принять меры по их устранению. При согласии </w:t>
      </w:r>
      <w:r>
        <w:t>Заявит</w:t>
      </w:r>
      <w:r w:rsidRPr="008E1DD3">
        <w:t xml:space="preserve">еля устранить препятствия должностное лицо возвращает представленные документы, при несогласии </w:t>
      </w:r>
      <w:r>
        <w:t>Заявит</w:t>
      </w:r>
      <w:r w:rsidRPr="008E1DD3">
        <w:t xml:space="preserve">еля устранить препятствия должностное лицо обращает его внимание, что указанное обстоятельство может препятствовать  предоставлению </w:t>
      </w:r>
      <w:r>
        <w:t>М</w:t>
      </w:r>
      <w:r w:rsidRPr="008E1DD3">
        <w:t>униципальной услуги</w:t>
      </w:r>
      <w:r>
        <w:t>.</w:t>
      </w:r>
    </w:p>
    <w:p w:rsidR="008A7EE8" w:rsidRDefault="008A7EE8" w:rsidP="003C5CDC">
      <w:pPr>
        <w:ind w:firstLine="567"/>
      </w:pPr>
      <w:r>
        <w:t xml:space="preserve">57. </w:t>
      </w:r>
      <w:r w:rsidRPr="00AC34BA">
        <w:t>Результатом выполнения административной процедуры являются</w:t>
      </w:r>
      <w:r>
        <w:t>:</w:t>
      </w:r>
      <w:r w:rsidRPr="00AC34BA">
        <w:t xml:space="preserve"> регистрационная запись в журнале регистрации заявлений</w:t>
      </w:r>
      <w:r w:rsidRPr="00C948C1">
        <w:t xml:space="preserve">, предоставление расписки </w:t>
      </w:r>
      <w:r>
        <w:t>Заявит</w:t>
      </w:r>
      <w:r w:rsidRPr="00C948C1">
        <w:t>елю о принятии документов</w:t>
      </w:r>
      <w:r w:rsidRPr="00AC34BA">
        <w:t>.</w:t>
      </w:r>
    </w:p>
    <w:p w:rsidR="008A7EE8" w:rsidRPr="003C5CDC" w:rsidRDefault="008A7EE8" w:rsidP="003C5CDC">
      <w:pPr>
        <w:ind w:firstLine="567"/>
      </w:pPr>
      <w:r w:rsidRPr="003C5CDC">
        <w:t>5</w:t>
      </w:r>
      <w:r>
        <w:t>8</w:t>
      </w:r>
      <w:r w:rsidRPr="003C5CDC">
        <w:t>. Заявление может быть подано через ЕПГУ(РПГУ). Основанием для начала предоставления Муниципальной услуги</w:t>
      </w:r>
      <w:r w:rsidRPr="003C5CDC">
        <w:rPr>
          <w:b/>
          <w:bCs/>
        </w:rPr>
        <w:t xml:space="preserve"> </w:t>
      </w:r>
      <w:r w:rsidRPr="003C5CDC">
        <w:t>в электронной форме является получение запроса единой автоматизированной информационной системы «Барс. Муниципалитет – электронная похозяйственная книга» (далее</w:t>
      </w:r>
      <w:r>
        <w:t xml:space="preserve"> </w:t>
      </w:r>
      <w:r w:rsidRPr="003C5CDC">
        <w:t>- ЕИАС ПУ) При предоставлении Муниципальной услуги</w:t>
      </w:r>
      <w:r w:rsidRPr="003C5CDC">
        <w:rPr>
          <w:b/>
          <w:bCs/>
        </w:rPr>
        <w:t xml:space="preserve"> </w:t>
      </w:r>
      <w:r w:rsidRPr="003C5CDC">
        <w:t xml:space="preserve">в электронной форме средства электронной подписи должностными лицами не используются, т.к. </w:t>
      </w:r>
      <w:r>
        <w:t>Заявит</w:t>
      </w:r>
      <w:r w:rsidRPr="003C5CDC">
        <w:t xml:space="preserve">ель получает только уведомление о предоставлении (отказе в предоставлении) Муниципальной услуги. Запрос в электронной форме приравнивается к согласию </w:t>
      </w:r>
      <w:r>
        <w:t>Заявит</w:t>
      </w:r>
      <w:r w:rsidRPr="003C5CDC">
        <w:t>еля с обработкой его персональных данных, необходимых для предоставления Муниципальной услуги.</w:t>
      </w:r>
    </w:p>
    <w:p w:rsidR="008A7EE8" w:rsidRDefault="008A7EE8" w:rsidP="003C5CDC">
      <w:pPr>
        <w:ind w:firstLine="567"/>
      </w:pPr>
      <w:r w:rsidRPr="003C5CDC">
        <w:t>5</w:t>
      </w:r>
      <w:r>
        <w:t>9</w:t>
      </w:r>
      <w:r w:rsidRPr="003C5CDC">
        <w:t xml:space="preserve">. Результатом выполнения административной процедуры является уведомление </w:t>
      </w:r>
      <w:r>
        <w:t>Заявит</w:t>
      </w:r>
      <w:r w:rsidRPr="003C5CDC">
        <w:t>еля средствами ЕАИС ПУ о принятии запроса (изменение статуса заявление в личном кабинете ЕПГУ).</w:t>
      </w:r>
    </w:p>
    <w:p w:rsidR="008A7EE8" w:rsidRDefault="008A7EE8" w:rsidP="003C5CDC">
      <w:pPr>
        <w:ind w:firstLine="567"/>
      </w:pPr>
      <w:r>
        <w:t xml:space="preserve">60. </w:t>
      </w:r>
      <w:r w:rsidRPr="00786CFA">
        <w:t xml:space="preserve">В любое время с момента приема документов </w:t>
      </w:r>
      <w:r>
        <w:t>Заявит</w:t>
      </w:r>
      <w:r w:rsidRPr="00786CFA">
        <w:t>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8A7EE8" w:rsidRDefault="008A7EE8" w:rsidP="003C5CDC">
      <w:pPr>
        <w:ind w:firstLine="567"/>
      </w:pPr>
      <w:r>
        <w:t xml:space="preserve">61. </w:t>
      </w:r>
      <w:r w:rsidRPr="00AC34BA">
        <w:t xml:space="preserve">Время выполнения административной процедуры </w:t>
      </w:r>
      <w:r>
        <w:t xml:space="preserve">в </w:t>
      </w:r>
      <w:r w:rsidRPr="00AC34BA">
        <w:t>день приема заявления.</w:t>
      </w:r>
    </w:p>
    <w:p w:rsidR="008A7EE8" w:rsidRDefault="008A7EE8" w:rsidP="003C5CDC">
      <w:pPr>
        <w:pStyle w:val="3TimesNewRoman14075"/>
      </w:pPr>
      <w:r>
        <w:rPr>
          <w:rStyle w:val="FontStyle32"/>
          <w:sz w:val="28"/>
          <w:szCs w:val="28"/>
        </w:rPr>
        <w:t>Р</w:t>
      </w:r>
      <w:r w:rsidRPr="00765586">
        <w:rPr>
          <w:rStyle w:val="FontStyle32"/>
          <w:sz w:val="28"/>
          <w:szCs w:val="28"/>
        </w:rPr>
        <w:t>ассмотрение заявлений (обращений) и анализ документов</w:t>
      </w:r>
    </w:p>
    <w:p w:rsidR="008A7EE8" w:rsidRDefault="008A7EE8" w:rsidP="003C5CDC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ind w:left="0" w:firstLine="567"/>
      </w:pPr>
      <w:r>
        <w:t xml:space="preserve">62. </w:t>
      </w:r>
      <w:r w:rsidRPr="008B0EDA">
        <w:t>Основанием для начала административной процедуры является сформированный пакет документов</w:t>
      </w:r>
      <w:r w:rsidRPr="008B0EDA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</w:t>
      </w:r>
      <w:r>
        <w:t>Должностным лицом</w:t>
      </w:r>
      <w:r w:rsidRPr="008B0EDA">
        <w:t xml:space="preserve"> определяется право </w:t>
      </w:r>
      <w:r>
        <w:t>Заявит</w:t>
      </w:r>
      <w:r w:rsidRPr="008B0EDA">
        <w:t xml:space="preserve">еля на предоставление </w:t>
      </w:r>
      <w:r w:rsidRPr="00D2612A">
        <w:t xml:space="preserve">Муниципальной </w:t>
      </w:r>
      <w:r w:rsidRPr="008B0EDA">
        <w:t>услуги</w:t>
      </w:r>
      <w:r>
        <w:t>.</w:t>
      </w:r>
    </w:p>
    <w:p w:rsidR="008A7EE8" w:rsidRPr="008E1DD3" w:rsidRDefault="008A7EE8" w:rsidP="003C5CDC">
      <w:pPr>
        <w:tabs>
          <w:tab w:val="left" w:pos="0"/>
        </w:tabs>
        <w:ind w:firstLine="567"/>
      </w:pPr>
      <w:r>
        <w:t xml:space="preserve">63. </w:t>
      </w:r>
      <w:r w:rsidRPr="008E1DD3">
        <w:t xml:space="preserve">При </w:t>
      </w:r>
      <w:r>
        <w:t xml:space="preserve">наличии зарегистрированного </w:t>
      </w:r>
      <w:r w:rsidRPr="008E1DD3">
        <w:t xml:space="preserve">обращении </w:t>
      </w:r>
      <w:r>
        <w:t>Заявит</w:t>
      </w:r>
      <w:r w:rsidRPr="008E1DD3">
        <w:t xml:space="preserve">еля </w:t>
      </w:r>
      <w:r>
        <w:t xml:space="preserve">средствами </w:t>
      </w:r>
      <w:r w:rsidRPr="003C5CDC">
        <w:t>ЕИАС ПУ выполняются следующие действия:</w:t>
      </w:r>
    </w:p>
    <w:p w:rsidR="008A7EE8" w:rsidRDefault="008A7EE8" w:rsidP="003C5CDC">
      <w:pPr>
        <w:tabs>
          <w:tab w:val="left" w:pos="0"/>
        </w:tabs>
        <w:ind w:firstLine="567"/>
      </w:pPr>
      <w:r>
        <w:t>1) проверка наличия</w:t>
      </w:r>
      <w:r w:rsidRPr="008E1DD3">
        <w:t xml:space="preserve"> информации о </w:t>
      </w:r>
      <w:r>
        <w:t>Заявит</w:t>
      </w:r>
      <w:r w:rsidRPr="008E1DD3">
        <w:t xml:space="preserve">еле в реестрах </w:t>
      </w:r>
      <w:r>
        <w:t>ЕИАС ПУ</w:t>
      </w:r>
      <w:r w:rsidRPr="008E1DD3">
        <w:t>;</w:t>
      </w:r>
    </w:p>
    <w:p w:rsidR="008A7EE8" w:rsidRDefault="008A7EE8" w:rsidP="003C5CDC">
      <w:pPr>
        <w:tabs>
          <w:tab w:val="left" w:pos="0"/>
        </w:tabs>
        <w:ind w:firstLine="567"/>
      </w:pPr>
      <w:r>
        <w:t>2)</w:t>
      </w:r>
      <w:r w:rsidRPr="008E1DD3">
        <w:t xml:space="preserve"> </w:t>
      </w:r>
      <w:r>
        <w:t xml:space="preserve">в случае </w:t>
      </w:r>
      <w:r w:rsidRPr="008E1DD3">
        <w:t xml:space="preserve">отсутствии информации о </w:t>
      </w:r>
      <w:r>
        <w:t>Заявит</w:t>
      </w:r>
      <w:r w:rsidRPr="008E1DD3">
        <w:t xml:space="preserve">еле в реестрах </w:t>
      </w:r>
      <w:r>
        <w:t>ЕИАС ПУ</w:t>
      </w:r>
      <w:r w:rsidRPr="008E1DD3">
        <w:t xml:space="preserve">, должностное лицо устанавливает личность </w:t>
      </w:r>
      <w:r>
        <w:t>Заявит</w:t>
      </w:r>
      <w:r w:rsidRPr="008E1DD3">
        <w:t xml:space="preserve">еля, проверяет место регистрации </w:t>
      </w:r>
      <w:r>
        <w:t>Заявит</w:t>
      </w:r>
      <w:r w:rsidRPr="008E1DD3">
        <w:t>еля</w:t>
      </w:r>
      <w:r>
        <w:t>:</w:t>
      </w:r>
    </w:p>
    <w:p w:rsidR="008A7EE8" w:rsidRPr="008E1DD3" w:rsidRDefault="008A7EE8" w:rsidP="003C5CDC">
      <w:pPr>
        <w:tabs>
          <w:tab w:val="left" w:pos="0"/>
        </w:tabs>
        <w:ind w:firstLine="567"/>
      </w:pPr>
      <w:r>
        <w:t xml:space="preserve">- </w:t>
      </w:r>
      <w:r w:rsidRPr="008E1DD3">
        <w:t xml:space="preserve">если место регистрации </w:t>
      </w:r>
      <w:r>
        <w:t>Заявит</w:t>
      </w:r>
      <w:r w:rsidRPr="008E1DD3">
        <w:t xml:space="preserve">еля относится к подведомственной территории ОМСУ, </w:t>
      </w:r>
      <w:r>
        <w:t>должностное лицо</w:t>
      </w:r>
      <w:r w:rsidRPr="008E1DD3">
        <w:t xml:space="preserve"> вносит информацию в </w:t>
      </w:r>
      <w:r>
        <w:t>ЕИАС ПУ</w:t>
      </w:r>
      <w:r w:rsidRPr="008E1DD3">
        <w:t xml:space="preserve"> из других форм и программных средств ведения похозяйственной книги;</w:t>
      </w:r>
    </w:p>
    <w:p w:rsidR="008A7EE8" w:rsidRDefault="008A7EE8" w:rsidP="003C5CDC">
      <w:pPr>
        <w:tabs>
          <w:tab w:val="left" w:pos="0"/>
        </w:tabs>
        <w:ind w:firstLine="567"/>
      </w:pPr>
      <w:r>
        <w:t xml:space="preserve">- </w:t>
      </w:r>
      <w:r w:rsidRPr="008E1DD3">
        <w:t xml:space="preserve">если место регистрации </w:t>
      </w:r>
      <w:r>
        <w:t>Заявит</w:t>
      </w:r>
      <w:r w:rsidRPr="008E1DD3">
        <w:t>еля отличное от подведомственной территории ОМСУ</w:t>
      </w:r>
      <w:r>
        <w:t>, Муниципальная услуга может быть предоставлена только для</w:t>
      </w:r>
      <w:r w:rsidRPr="008E1DD3">
        <w:t xml:space="preserve"> справки о наличии личного подсобного хозяйства</w:t>
      </w:r>
      <w:r>
        <w:t>;</w:t>
      </w:r>
    </w:p>
    <w:p w:rsidR="008A7EE8" w:rsidRDefault="008A7EE8" w:rsidP="003C5CDC">
      <w:pPr>
        <w:tabs>
          <w:tab w:val="left" w:pos="0"/>
        </w:tabs>
        <w:ind w:firstLine="567"/>
      </w:pPr>
      <w:r>
        <w:t>3)</w:t>
      </w:r>
      <w:r w:rsidRPr="008E1DD3">
        <w:t xml:space="preserve"> при недостаточной информации о </w:t>
      </w:r>
      <w:r>
        <w:t>Заявит</w:t>
      </w:r>
      <w:r w:rsidRPr="008E1DD3">
        <w:t xml:space="preserve">еле в реестрах </w:t>
      </w:r>
      <w:r>
        <w:t>ЕИАС ПУ</w:t>
      </w:r>
      <w:r w:rsidRPr="008E1DD3">
        <w:t xml:space="preserve"> и невозможности внесения информации из других форм и программных средств ведения похозяйственной книги, </w:t>
      </w:r>
      <w:r>
        <w:t>должностное лицо</w:t>
      </w:r>
      <w:r w:rsidRPr="008E1DD3">
        <w:t xml:space="preserve"> назнач</w:t>
      </w:r>
      <w:r>
        <w:t>ает</w:t>
      </w:r>
      <w:r w:rsidRPr="008E1DD3">
        <w:t xml:space="preserve"> </w:t>
      </w:r>
      <w:r>
        <w:t>дату личного</w:t>
      </w:r>
      <w:r w:rsidRPr="008E1DD3">
        <w:t xml:space="preserve"> приема </w:t>
      </w:r>
      <w:r>
        <w:t>Заявит</w:t>
      </w:r>
      <w:r w:rsidRPr="008E1DD3">
        <w:t>еля.</w:t>
      </w:r>
    </w:p>
    <w:p w:rsidR="008A7EE8" w:rsidRPr="008B0EDA" w:rsidRDefault="008A7EE8" w:rsidP="003C5CDC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ind w:left="0" w:firstLine="567"/>
      </w:pPr>
      <w:r>
        <w:t xml:space="preserve">64. </w:t>
      </w:r>
      <w:r w:rsidRPr="008B0EDA">
        <w:t xml:space="preserve">Результатом выполнения административной процедуры является решение о предоставлении (отказе в предоставлении) </w:t>
      </w:r>
      <w:r w:rsidRPr="00D2612A">
        <w:t xml:space="preserve">Муниципальной </w:t>
      </w:r>
      <w:r w:rsidRPr="008B0EDA">
        <w:t>услуги</w:t>
      </w:r>
      <w:r>
        <w:t>.</w:t>
      </w:r>
    </w:p>
    <w:p w:rsidR="008A7EE8" w:rsidRDefault="008A7EE8" w:rsidP="003C5CD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</w:pPr>
      <w:r>
        <w:t xml:space="preserve">65. </w:t>
      </w:r>
      <w:r w:rsidRPr="008B0EDA">
        <w:t xml:space="preserve">Время выполнения административной процедуры осуществляется </w:t>
      </w:r>
      <w:r>
        <w:t>в течение 10 рабочих дней со дня получения заявления и документов.</w:t>
      </w:r>
    </w:p>
    <w:p w:rsidR="008A7EE8" w:rsidRPr="00DB4C78" w:rsidRDefault="008A7EE8" w:rsidP="00F3273E">
      <w:pPr>
        <w:pStyle w:val="3TimesNewRoman14075"/>
      </w:pPr>
      <w:r w:rsidRPr="00DB4C78">
        <w:t xml:space="preserve">Предоставление (отказ в предоставлении) </w:t>
      </w:r>
      <w:r>
        <w:t>М</w:t>
      </w:r>
      <w:r w:rsidRPr="008E1DD3">
        <w:t xml:space="preserve">униципальной </w:t>
      </w:r>
      <w:r w:rsidRPr="00DB4C78">
        <w:t>услуги</w:t>
      </w:r>
    </w:p>
    <w:p w:rsidR="008A7EE8" w:rsidRPr="00DB4C78" w:rsidRDefault="008A7EE8" w:rsidP="00F3273E">
      <w:pPr>
        <w:ind w:firstLine="567"/>
        <w:rPr>
          <w:rFonts w:ascii="Times New Roman CYR" w:hAnsi="Times New Roman CYR" w:cs="Times New Roman CYR"/>
        </w:rPr>
      </w:pPr>
      <w:r>
        <w:t xml:space="preserve">66. </w:t>
      </w:r>
      <w:r w:rsidRPr="00DB4C78">
        <w:t xml:space="preserve">Основанием для начала административной процедуры является решение о предоставлении (отказе в предоставлении) </w:t>
      </w:r>
      <w:r>
        <w:t>М</w:t>
      </w:r>
      <w:r w:rsidRPr="008E1DD3">
        <w:t xml:space="preserve">униципальной </w:t>
      </w:r>
      <w:r w:rsidRPr="00DB4C78">
        <w:t>услуги</w:t>
      </w:r>
      <w:r w:rsidRPr="00DB4C78">
        <w:rPr>
          <w:rFonts w:ascii="Times New Roman CYR" w:hAnsi="Times New Roman CYR" w:cs="Times New Roman CYR"/>
        </w:rPr>
        <w:t>.</w:t>
      </w:r>
    </w:p>
    <w:p w:rsidR="008A7EE8" w:rsidRDefault="008A7EE8" w:rsidP="00F3273E">
      <w:pPr>
        <w:ind w:firstLine="567"/>
      </w:pPr>
      <w:r>
        <w:t>67. Д</w:t>
      </w:r>
      <w:r w:rsidRPr="00D2612A">
        <w:t>олжностн</w:t>
      </w:r>
      <w:r>
        <w:t>ым</w:t>
      </w:r>
      <w:r w:rsidRPr="00D2612A">
        <w:t xml:space="preserve"> лицо</w:t>
      </w:r>
      <w:r>
        <w:t>м</w:t>
      </w:r>
      <w:r w:rsidRPr="00D2612A">
        <w:t xml:space="preserve"> </w:t>
      </w:r>
      <w:r w:rsidRPr="008B0EDA">
        <w:t xml:space="preserve">осуществляется уведомление </w:t>
      </w:r>
      <w:r>
        <w:t>Заявит</w:t>
      </w:r>
      <w:r w:rsidRPr="008B0EDA">
        <w:t xml:space="preserve">еля о предоставлении </w:t>
      </w:r>
      <w:r>
        <w:t>М</w:t>
      </w:r>
      <w:r w:rsidRPr="008E1DD3">
        <w:t xml:space="preserve">униципальной </w:t>
      </w:r>
      <w:r w:rsidRPr="008B0EDA">
        <w:t xml:space="preserve">услуги либо в отказе предоставления </w:t>
      </w:r>
      <w:r>
        <w:t>М</w:t>
      </w:r>
      <w:r w:rsidRPr="008E1DD3">
        <w:t xml:space="preserve">униципальной </w:t>
      </w:r>
      <w:r w:rsidRPr="008B0EDA">
        <w:t>услуги с разъяснением причин, возвратом документов. Уведомление осуществляется</w:t>
      </w:r>
      <w:r>
        <w:t xml:space="preserve">: по почте, по телефону, средствами ЕАИС ПУ для заявлений полученных через ЕПГУ </w:t>
      </w:r>
      <w:r w:rsidRPr="00F3273E">
        <w:t>(изменение статуса заявление на ЕПГУ).</w:t>
      </w:r>
    </w:p>
    <w:p w:rsidR="008A7EE8" w:rsidRPr="008E1DD3" w:rsidRDefault="008A7EE8" w:rsidP="00F3273E">
      <w:pPr>
        <w:ind w:firstLine="567"/>
      </w:pPr>
      <w:r>
        <w:t>68.</w:t>
      </w:r>
      <w:r w:rsidRPr="008E1DD3">
        <w:t xml:space="preserve"> </w:t>
      </w:r>
      <w:r>
        <w:t>П</w:t>
      </w:r>
      <w:r w:rsidRPr="008E1DD3">
        <w:t xml:space="preserve">одготовленные документы передаются лично </w:t>
      </w:r>
      <w:r>
        <w:t>Заявит</w:t>
      </w:r>
      <w:r w:rsidRPr="008E1DD3">
        <w:t xml:space="preserve">елю </w:t>
      </w:r>
      <w:r>
        <w:t>при предъявлении документа</w:t>
      </w:r>
      <w:r w:rsidRPr="008E1DD3">
        <w:t xml:space="preserve"> удостоверяющего личность или отправляется </w:t>
      </w:r>
      <w:r>
        <w:t>почтой в адрес Заявителя.</w:t>
      </w:r>
    </w:p>
    <w:p w:rsidR="008A7EE8" w:rsidRDefault="008A7EE8" w:rsidP="00F3273E">
      <w:pPr>
        <w:ind w:firstLine="567"/>
      </w:pPr>
      <w:r>
        <w:t xml:space="preserve">69. </w:t>
      </w:r>
      <w:r w:rsidRPr="00DB4C78">
        <w:t>Результатом выполнения административной процедуры является предоставлени</w:t>
      </w:r>
      <w:r>
        <w:t>е</w:t>
      </w:r>
      <w:r w:rsidRPr="00DB4C78">
        <w:t xml:space="preserve"> (отказ в предоставлении) </w:t>
      </w:r>
      <w:r>
        <w:t>М</w:t>
      </w:r>
      <w:r w:rsidRPr="008E1DD3">
        <w:t xml:space="preserve">униципальной </w:t>
      </w:r>
      <w:r w:rsidRPr="00DB4C78">
        <w:t>услуги.</w:t>
      </w:r>
    </w:p>
    <w:p w:rsidR="008A7EE8" w:rsidRDefault="008A7EE8" w:rsidP="00F3273E">
      <w:pPr>
        <w:ind w:firstLine="567"/>
      </w:pPr>
      <w:r>
        <w:t xml:space="preserve">70. </w:t>
      </w:r>
      <w:r w:rsidRPr="00DB4C78">
        <w:t xml:space="preserve">Время выполнения административной процедуры: осуществляется в </w:t>
      </w:r>
      <w:r>
        <w:t>тридцати</w:t>
      </w:r>
      <w:r w:rsidRPr="00C60F83">
        <w:t>дневн</w:t>
      </w:r>
      <w:r>
        <w:t>ы</w:t>
      </w:r>
      <w:r w:rsidRPr="00C60F83">
        <w:t>й срок</w:t>
      </w:r>
      <w:r w:rsidRPr="00DB4C78">
        <w:t xml:space="preserve"> со дня подачи заявления со всеми необходимыми документами.</w:t>
      </w:r>
    </w:p>
    <w:p w:rsidR="008A7EE8" w:rsidRDefault="008A7EE8" w:rsidP="00F3273E">
      <w:pPr>
        <w:ind w:firstLine="567"/>
      </w:pPr>
    </w:p>
    <w:p w:rsidR="008A7EE8" w:rsidRPr="00F3273E" w:rsidRDefault="008A7EE8" w:rsidP="00F3273E">
      <w:pPr>
        <w:pStyle w:val="Heading1"/>
        <w:ind w:left="0" w:firstLine="0"/>
      </w:pPr>
      <w:r w:rsidRPr="00F3273E">
        <w:rPr>
          <w:lang w:val="en-US"/>
        </w:rPr>
        <w:t>IV</w:t>
      </w:r>
      <w:r w:rsidRPr="00F3273E">
        <w:t xml:space="preserve"> Формы контроля за предоставлением </w:t>
      </w:r>
      <w:r>
        <w:t>М</w:t>
      </w:r>
      <w:r w:rsidRPr="00F3273E">
        <w:t xml:space="preserve">униципальной услуги </w:t>
      </w:r>
    </w:p>
    <w:p w:rsidR="008A7EE8" w:rsidRPr="001F2781" w:rsidRDefault="008A7EE8" w:rsidP="00F3273E">
      <w:pPr>
        <w:pStyle w:val="3TimesNewRoman14075"/>
        <w:ind w:firstLine="567"/>
      </w:pPr>
      <w:r w:rsidRPr="001F2781">
        <w:t>Порядок осуществления текущего контроля</w:t>
      </w:r>
      <w:r>
        <w:t xml:space="preserve"> </w:t>
      </w:r>
      <w:r w:rsidRPr="001F2781">
        <w:t>за соблюдением и исполнением положений Административного регламента, а также принятием ими решений</w:t>
      </w:r>
    </w:p>
    <w:p w:rsidR="008A7EE8" w:rsidRPr="001F2781" w:rsidRDefault="008A7EE8" w:rsidP="00F3273E">
      <w:pPr>
        <w:widowControl w:val="0"/>
        <w:autoSpaceDE w:val="0"/>
        <w:autoSpaceDN w:val="0"/>
        <w:adjustRightInd w:val="0"/>
        <w:ind w:firstLine="540"/>
      </w:pPr>
      <w:r>
        <w:t>71</w:t>
      </w:r>
      <w:r w:rsidRPr="001F2781">
        <w:t xml:space="preserve">.Текущий контроль за соблюдением последовательности действий, определенных административными процедурами и принятием решений осуществляется: должностными лицами </w:t>
      </w:r>
      <w:r>
        <w:t>ОМСУ</w:t>
      </w:r>
      <w:r w:rsidRPr="001F2781">
        <w:t xml:space="preserve">, иными должностными лицами, ответственными за предоставление </w:t>
      </w:r>
      <w:r>
        <w:t>Муниципальной</w:t>
      </w:r>
      <w:r w:rsidRPr="001F2781">
        <w:t xml:space="preserve"> </w:t>
      </w:r>
      <w:r>
        <w:t>услуги</w:t>
      </w:r>
      <w:r w:rsidRPr="001F2781">
        <w:t>.</w:t>
      </w:r>
    </w:p>
    <w:p w:rsidR="008A7EE8" w:rsidRPr="001F2781" w:rsidRDefault="008A7EE8" w:rsidP="00F3273E">
      <w:pPr>
        <w:widowControl w:val="0"/>
        <w:autoSpaceDE w:val="0"/>
        <w:autoSpaceDN w:val="0"/>
        <w:adjustRightInd w:val="0"/>
        <w:ind w:firstLine="540"/>
      </w:pPr>
      <w:r>
        <w:t>72</w:t>
      </w:r>
      <w:r w:rsidRPr="001F2781">
        <w:t xml:space="preserve">.Текущий контроль осуществляется путем проведения должностным лицом, ответственным за предоставление </w:t>
      </w:r>
      <w:r>
        <w:t>Муниципальной</w:t>
      </w:r>
      <w:r w:rsidRPr="001F2781">
        <w:t xml:space="preserve"> услуги, проверок соблюдения и испол</w:t>
      </w:r>
      <w:r>
        <w:t xml:space="preserve">нения </w:t>
      </w:r>
      <w:r w:rsidRPr="001F2781">
        <w:t>положений Административного регламента, иных нормативных правовых актов Российской Федерации.</w:t>
      </w:r>
    </w:p>
    <w:p w:rsidR="008A7EE8" w:rsidRPr="00B827BC" w:rsidRDefault="008A7EE8" w:rsidP="00B827BC">
      <w:pPr>
        <w:pStyle w:val="3TimesNewRoman14075"/>
        <w:ind w:firstLine="567"/>
      </w:pPr>
      <w:r w:rsidRPr="00B827BC">
        <w:t>Порядок и периодичность осуществления плановых и внеплановых проверок полноты и качества предоставления</w:t>
      </w:r>
      <w:r>
        <w:t xml:space="preserve"> Муниципальной</w:t>
      </w:r>
      <w:r w:rsidRPr="001F2781">
        <w:t xml:space="preserve"> </w:t>
      </w:r>
      <w:r w:rsidRPr="00B827BC">
        <w:t>услуги, в том числе порядок и формы</w:t>
      </w:r>
      <w:r>
        <w:t xml:space="preserve"> </w:t>
      </w:r>
      <w:r w:rsidRPr="00B827BC">
        <w:t>контроля за полнотой и качеством предоставления</w:t>
      </w:r>
    </w:p>
    <w:p w:rsidR="008A7EE8" w:rsidRPr="001F2781" w:rsidRDefault="008A7EE8" w:rsidP="00F3273E">
      <w:pPr>
        <w:widowControl w:val="0"/>
        <w:autoSpaceDE w:val="0"/>
        <w:autoSpaceDN w:val="0"/>
        <w:adjustRightInd w:val="0"/>
        <w:ind w:firstLine="540"/>
      </w:pPr>
      <w:r>
        <w:t>73. Руководитель ОМСУ</w:t>
      </w:r>
      <w:r w:rsidRPr="001F2781">
        <w:t xml:space="preserve"> организуют и осуществляют контроль за исполнением </w:t>
      </w:r>
      <w:r>
        <w:t>Муниципальной</w:t>
      </w:r>
      <w:r w:rsidRPr="001F2781">
        <w:t xml:space="preserve"> услуги.</w:t>
      </w:r>
    </w:p>
    <w:p w:rsidR="008A7EE8" w:rsidRPr="001F2781" w:rsidRDefault="008A7EE8" w:rsidP="00F3273E">
      <w:pPr>
        <w:widowControl w:val="0"/>
        <w:autoSpaceDE w:val="0"/>
        <w:autoSpaceDN w:val="0"/>
        <w:adjustRightInd w:val="0"/>
        <w:ind w:firstLine="540"/>
      </w:pPr>
      <w:r>
        <w:t xml:space="preserve">74. </w:t>
      </w:r>
      <w:r w:rsidRPr="001F2781">
        <w:t xml:space="preserve">Контроль за полнотой и качеством исполнения услуги  включает в себя проведение проверок, выявление и устранение нарушений прав </w:t>
      </w:r>
      <w:r>
        <w:t>Заявит</w:t>
      </w:r>
      <w:r w:rsidRPr="001F2781">
        <w:t xml:space="preserve">елей, рассмотрение, принятие решений и подготовку ответов на обращения </w:t>
      </w:r>
      <w:r>
        <w:t>Заявит</w:t>
      </w:r>
      <w:r w:rsidRPr="001F2781">
        <w:t xml:space="preserve">елей, содержащих жалобы на решения, действия (бездействия) </w:t>
      </w:r>
      <w:r>
        <w:t>должностных лиц</w:t>
      </w:r>
      <w:r w:rsidRPr="001F2781">
        <w:t>.</w:t>
      </w:r>
    </w:p>
    <w:p w:rsidR="008A7EE8" w:rsidRPr="001F2781" w:rsidRDefault="008A7EE8" w:rsidP="00F3273E">
      <w:pPr>
        <w:widowControl w:val="0"/>
        <w:autoSpaceDE w:val="0"/>
        <w:autoSpaceDN w:val="0"/>
        <w:adjustRightInd w:val="0"/>
        <w:ind w:firstLine="540"/>
      </w:pPr>
      <w:r>
        <w:t xml:space="preserve">75. </w:t>
      </w:r>
      <w:r w:rsidRPr="001F2781">
        <w:t xml:space="preserve">Проверки могут быть плановыми или внеплановыми. Внеплановая проверка может проводиться по конкретному обращению </w:t>
      </w:r>
      <w:r>
        <w:t>Заявит</w:t>
      </w:r>
      <w:r w:rsidRPr="001F2781">
        <w:t>еля. Результаты проверок оформляются в виде справки, в которой отмечаются недостатки и предложения по их устранению.</w:t>
      </w:r>
    </w:p>
    <w:p w:rsidR="008A7EE8" w:rsidRPr="00F17F7B" w:rsidRDefault="008A7EE8" w:rsidP="00F17F7B">
      <w:pPr>
        <w:pStyle w:val="3TimesNewRoman14075"/>
        <w:ind w:firstLine="567"/>
      </w:pPr>
      <w:r w:rsidRPr="00F17F7B">
        <w:t xml:space="preserve">Ответственность </w:t>
      </w:r>
      <w:r>
        <w:t>должностных лиц</w:t>
      </w:r>
      <w:r w:rsidRPr="00F17F7B">
        <w:t xml:space="preserve"> за решения и действия (бездействие), принимаемые (осуществляемые) ими в ходе предоставления </w:t>
      </w:r>
      <w:r>
        <w:t>Муниципальной</w:t>
      </w:r>
      <w:r w:rsidRPr="002410A1">
        <w:t xml:space="preserve"> </w:t>
      </w:r>
      <w:r w:rsidRPr="00F17F7B">
        <w:t xml:space="preserve">услуги </w:t>
      </w:r>
    </w:p>
    <w:p w:rsidR="008A7EE8" w:rsidRPr="001F2781" w:rsidRDefault="008A7EE8" w:rsidP="00F3273E">
      <w:pPr>
        <w:widowControl w:val="0"/>
        <w:autoSpaceDE w:val="0"/>
        <w:autoSpaceDN w:val="0"/>
        <w:adjustRightInd w:val="0"/>
        <w:ind w:firstLine="540"/>
      </w:pPr>
      <w:r>
        <w:t xml:space="preserve">76. </w:t>
      </w:r>
      <w:r w:rsidRPr="001F2781">
        <w:t xml:space="preserve">В случае выявления по результатам проверок нарушений осуществляется привлечение </w:t>
      </w:r>
      <w:r w:rsidRPr="00F17F7B">
        <w:t xml:space="preserve">должностных лиц </w:t>
      </w:r>
      <w:r w:rsidRPr="001F2781">
        <w:t xml:space="preserve">к ответственности в соответствии с законодательством Российской Федерации. Персональная ответственность </w:t>
      </w:r>
      <w:r>
        <w:t xml:space="preserve">должностных лиц </w:t>
      </w:r>
      <w:r w:rsidRPr="001F2781">
        <w:t>закрепляется в их должностных регламентах или должностных инструкциях в соответствии с требованиями законодательства.</w:t>
      </w:r>
    </w:p>
    <w:p w:rsidR="008A7EE8" w:rsidRPr="00F17F7B" w:rsidRDefault="008A7EE8" w:rsidP="00F17F7B">
      <w:pPr>
        <w:pStyle w:val="3TimesNewRoman14075"/>
        <w:ind w:firstLine="567"/>
      </w:pPr>
      <w:bookmarkStart w:id="1" w:name="Par676"/>
      <w:bookmarkEnd w:id="1"/>
      <w:r w:rsidRPr="00F17F7B">
        <w:t xml:space="preserve">Требования к порядку и формам контроля за предоставлением </w:t>
      </w:r>
      <w:r>
        <w:t>Муниципальной</w:t>
      </w:r>
      <w:r w:rsidRPr="001F2781">
        <w:t xml:space="preserve"> </w:t>
      </w:r>
      <w:r w:rsidRPr="00F17F7B">
        <w:t>услуги (функции), в том числе со стороны граждан, их объединений и организаций</w:t>
      </w:r>
    </w:p>
    <w:p w:rsidR="008A7EE8" w:rsidRDefault="008A7EE8" w:rsidP="00F3273E">
      <w:pPr>
        <w:widowControl w:val="0"/>
        <w:autoSpaceDE w:val="0"/>
        <w:autoSpaceDN w:val="0"/>
        <w:adjustRightInd w:val="0"/>
        <w:ind w:firstLine="540"/>
      </w:pPr>
      <w:r>
        <w:t>77. Заявит</w:t>
      </w:r>
      <w:r w:rsidRPr="001F2781">
        <w:t>ели имеют право осуществлять контроль за соблюдением положений настоящего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8A7EE8" w:rsidRPr="001F2781" w:rsidRDefault="008A7EE8" w:rsidP="00F3273E">
      <w:pPr>
        <w:widowControl w:val="0"/>
        <w:autoSpaceDE w:val="0"/>
        <w:autoSpaceDN w:val="0"/>
        <w:adjustRightInd w:val="0"/>
        <w:ind w:firstLine="540"/>
      </w:pPr>
    </w:p>
    <w:p w:rsidR="008A7EE8" w:rsidRPr="001F2781" w:rsidRDefault="008A7EE8" w:rsidP="00F17F7B">
      <w:pPr>
        <w:pStyle w:val="Heading1"/>
        <w:ind w:left="0" w:firstLine="0"/>
      </w:pPr>
      <w:r w:rsidRPr="00F17F7B">
        <w:rPr>
          <w:lang w:val="en-US"/>
        </w:rPr>
        <w:t>V</w:t>
      </w:r>
      <w:r w:rsidRPr="00F17F7B">
        <w:t xml:space="preserve"> </w:t>
      </w:r>
      <w:r w:rsidRPr="001F2781">
        <w:t>Досудебный (внесудебный) порядок</w:t>
      </w:r>
      <w:r w:rsidRPr="00F17F7B">
        <w:t xml:space="preserve"> </w:t>
      </w:r>
      <w:r w:rsidRPr="001F2781">
        <w:t xml:space="preserve">обжалования решений и действий (бездействия) органа, предоставляющего </w:t>
      </w:r>
      <w:r>
        <w:t>Муниципальную</w:t>
      </w:r>
      <w:r w:rsidRPr="001F2781">
        <w:t xml:space="preserve"> услугу, а также должностных лиц, </w:t>
      </w:r>
      <w:r>
        <w:t>муниципальных</w:t>
      </w:r>
      <w:r w:rsidRPr="001F2781">
        <w:t xml:space="preserve"> служащих</w:t>
      </w:r>
    </w:p>
    <w:p w:rsidR="008A7EE8" w:rsidRPr="001F2781" w:rsidRDefault="008A7EE8" w:rsidP="00F17F7B">
      <w:pPr>
        <w:pStyle w:val="3TimesNewRoman14075"/>
        <w:ind w:firstLine="567"/>
      </w:pPr>
      <w:r w:rsidRPr="00F17F7B">
        <w:t xml:space="preserve">Информация для заявителя </w:t>
      </w:r>
      <w:r>
        <w:t xml:space="preserve"> </w:t>
      </w:r>
      <w:r w:rsidRPr="001F2781">
        <w:t xml:space="preserve">о его праве подать жалобу на решение и (или) действие (бездействие) </w:t>
      </w:r>
      <w:r>
        <w:t>филиала Учреждения</w:t>
      </w:r>
      <w:r w:rsidRPr="001F2781">
        <w:t xml:space="preserve">, </w:t>
      </w:r>
      <w:r>
        <w:t>У</w:t>
      </w:r>
      <w:r w:rsidRPr="001F2781">
        <w:t xml:space="preserve">чреждения (или) его должностных лиц при предоставлении </w:t>
      </w:r>
      <w:r>
        <w:t>Муниципальной</w:t>
      </w:r>
      <w:r w:rsidRPr="001F2781">
        <w:t xml:space="preserve"> услуги </w:t>
      </w:r>
    </w:p>
    <w:p w:rsidR="008A7EE8" w:rsidRPr="001F2781" w:rsidRDefault="008A7EE8" w:rsidP="00F17F7B">
      <w:pPr>
        <w:ind w:firstLine="567"/>
      </w:pPr>
      <w:r>
        <w:t>78</w:t>
      </w:r>
      <w:r w:rsidRPr="001F2781">
        <w:t>.</w:t>
      </w:r>
      <w:r>
        <w:t xml:space="preserve"> Заявит</w:t>
      </w:r>
      <w:r w:rsidRPr="001F2781">
        <w:t>ель может обратиться с жалобой, в том числе в следующих случаях:</w:t>
      </w:r>
    </w:p>
    <w:p w:rsidR="008A7EE8" w:rsidRPr="00565BED" w:rsidRDefault="008A7EE8" w:rsidP="00F17F7B">
      <w:pPr>
        <w:ind w:firstLine="567"/>
      </w:pPr>
      <w:r w:rsidRPr="00565BED">
        <w:t xml:space="preserve">1) нарушение срока регистрации запроса </w:t>
      </w:r>
      <w:r>
        <w:t>Заявит</w:t>
      </w:r>
      <w:r w:rsidRPr="00565BED">
        <w:t xml:space="preserve">еля о предоставлении </w:t>
      </w:r>
      <w:r>
        <w:t>Муниципальной</w:t>
      </w:r>
      <w:r w:rsidRPr="002410A1">
        <w:t xml:space="preserve"> </w:t>
      </w:r>
      <w:r w:rsidRPr="00565BED">
        <w:t>услуги;</w:t>
      </w:r>
    </w:p>
    <w:p w:rsidR="008A7EE8" w:rsidRPr="00565BED" w:rsidRDefault="008A7EE8" w:rsidP="00F17F7B">
      <w:pPr>
        <w:ind w:firstLine="567"/>
      </w:pPr>
      <w:r w:rsidRPr="00565BED">
        <w:t xml:space="preserve">2) нарушение срока предоставления </w:t>
      </w:r>
      <w:r>
        <w:t>Муниципальной</w:t>
      </w:r>
      <w:r w:rsidRPr="001F2781">
        <w:t xml:space="preserve"> </w:t>
      </w:r>
      <w:r w:rsidRPr="00565BED">
        <w:t>услуги;</w:t>
      </w:r>
    </w:p>
    <w:p w:rsidR="008A7EE8" w:rsidRPr="00565BED" w:rsidRDefault="008A7EE8" w:rsidP="00F17F7B">
      <w:pPr>
        <w:ind w:firstLine="567"/>
      </w:pPr>
      <w:r w:rsidRPr="00565BED">
        <w:t xml:space="preserve">3) требование у </w:t>
      </w:r>
      <w:r>
        <w:t>Заявит</w:t>
      </w:r>
      <w:r w:rsidRPr="00565BED">
        <w:t>еля документов, не предусмотренных нормативными правовыми актами Р</w:t>
      </w:r>
      <w:r>
        <w:t xml:space="preserve">оссийской </w:t>
      </w:r>
      <w:r w:rsidRPr="00565BED">
        <w:t>Ф</w:t>
      </w:r>
      <w:r>
        <w:t>едерации</w:t>
      </w:r>
      <w:r w:rsidRPr="00565BED">
        <w:t xml:space="preserve">, Оренбургской области для предоставления </w:t>
      </w:r>
      <w:r>
        <w:t>Муниципальной</w:t>
      </w:r>
      <w:r w:rsidRPr="002410A1">
        <w:t xml:space="preserve"> </w:t>
      </w:r>
      <w:r w:rsidRPr="00565BED">
        <w:t>услуги;</w:t>
      </w:r>
    </w:p>
    <w:p w:rsidR="008A7EE8" w:rsidRPr="00565BED" w:rsidRDefault="008A7EE8" w:rsidP="00F17F7B">
      <w:pPr>
        <w:ind w:firstLine="567"/>
      </w:pPr>
      <w:r w:rsidRPr="00565BED">
        <w:t xml:space="preserve">4) отказ в приеме документов, предоставление которых предусмотрено нормативными правовыми актами </w:t>
      </w:r>
      <w:r>
        <w:t>Российской Федерации</w:t>
      </w:r>
      <w:r w:rsidRPr="00565BED">
        <w:t xml:space="preserve">, Оренбургской области для предоставления </w:t>
      </w:r>
      <w:r>
        <w:t>Муниципальной</w:t>
      </w:r>
      <w:r w:rsidRPr="001F2781">
        <w:t xml:space="preserve"> </w:t>
      </w:r>
      <w:r w:rsidRPr="00565BED">
        <w:t xml:space="preserve">услуги у </w:t>
      </w:r>
      <w:r>
        <w:t>Заявит</w:t>
      </w:r>
      <w:r w:rsidRPr="00565BED">
        <w:t>еля;</w:t>
      </w:r>
    </w:p>
    <w:p w:rsidR="008A7EE8" w:rsidRPr="00565BED" w:rsidRDefault="008A7EE8" w:rsidP="00F17F7B">
      <w:pPr>
        <w:ind w:firstLine="567"/>
      </w:pPr>
      <w:r w:rsidRPr="00565BED">
        <w:t xml:space="preserve">5) отказ в предоставлении </w:t>
      </w:r>
      <w:r>
        <w:t>Муниципальной</w:t>
      </w:r>
      <w:r w:rsidRPr="001F2781">
        <w:t xml:space="preserve"> </w:t>
      </w:r>
      <w:r>
        <w:t>услуги</w:t>
      </w:r>
      <w:r w:rsidRPr="00565BED">
        <w:t>, если основания отказа не предусмотрены федеральными законами и принятыми в соответствии с ними иными нормативными правовыми актами Р</w:t>
      </w:r>
      <w:r>
        <w:t xml:space="preserve">оссийской </w:t>
      </w:r>
      <w:r w:rsidRPr="00565BED">
        <w:t>Ф</w:t>
      </w:r>
      <w:r>
        <w:t>едерации</w:t>
      </w:r>
      <w:r w:rsidRPr="00565BED">
        <w:t>, Оренбургской области;</w:t>
      </w:r>
    </w:p>
    <w:p w:rsidR="008A7EE8" w:rsidRPr="00565BED" w:rsidRDefault="008A7EE8" w:rsidP="00F17F7B">
      <w:pPr>
        <w:ind w:firstLine="567"/>
      </w:pPr>
      <w:r w:rsidRPr="00565BED">
        <w:t xml:space="preserve">6) затребование с </w:t>
      </w:r>
      <w:r>
        <w:t>Заявит</w:t>
      </w:r>
      <w:r w:rsidRPr="00565BED">
        <w:t xml:space="preserve">еля при предоставлении </w:t>
      </w:r>
      <w:r>
        <w:t>Муниципальной</w:t>
      </w:r>
      <w:r w:rsidRPr="001F2781">
        <w:t xml:space="preserve"> </w:t>
      </w:r>
      <w:r w:rsidRPr="00565BED">
        <w:t>услуги платы, не предусмотренной нормативными правовыми актами Р</w:t>
      </w:r>
      <w:r>
        <w:t xml:space="preserve">оссийской </w:t>
      </w:r>
      <w:r w:rsidRPr="00565BED">
        <w:t>Ф</w:t>
      </w:r>
      <w:r>
        <w:t>едерации</w:t>
      </w:r>
      <w:r w:rsidRPr="00565BED">
        <w:t>, Оренбургской области;</w:t>
      </w:r>
    </w:p>
    <w:p w:rsidR="008A7EE8" w:rsidRPr="001F2781" w:rsidRDefault="008A7EE8" w:rsidP="00F17F7B">
      <w:pPr>
        <w:ind w:firstLine="567"/>
      </w:pPr>
      <w:r w:rsidRPr="00565BED">
        <w:t xml:space="preserve">7) отказ </w:t>
      </w:r>
      <w:r>
        <w:t>ОМСУ</w:t>
      </w:r>
      <w:r w:rsidRPr="00565BED">
        <w:t xml:space="preserve">, должностного лица, в исправлении допущенных опечаток и ошибок в выданных, в результате предоставления </w:t>
      </w:r>
      <w:r>
        <w:t>Муниципальной</w:t>
      </w:r>
      <w:r w:rsidRPr="001F2781">
        <w:t xml:space="preserve"> </w:t>
      </w:r>
      <w:r w:rsidRPr="00565BED">
        <w:t>услуги, документах, либо нарушение установленного срока таких исправлений.</w:t>
      </w:r>
    </w:p>
    <w:p w:rsidR="008A7EE8" w:rsidRPr="00F17F7B" w:rsidRDefault="008A7EE8" w:rsidP="00F17F7B">
      <w:pPr>
        <w:pStyle w:val="3TimesNewRoman14075"/>
        <w:ind w:firstLine="567"/>
      </w:pPr>
      <w:r w:rsidRPr="00F17F7B">
        <w:t>Предмет жалобы</w:t>
      </w:r>
    </w:p>
    <w:p w:rsidR="008A7EE8" w:rsidRPr="00AC34BA" w:rsidRDefault="008A7EE8" w:rsidP="00F17F7B">
      <w:pPr>
        <w:widowControl w:val="0"/>
        <w:autoSpaceDE w:val="0"/>
        <w:autoSpaceDN w:val="0"/>
        <w:adjustRightInd w:val="0"/>
        <w:ind w:firstLine="567"/>
      </w:pPr>
      <w:r>
        <w:t xml:space="preserve">79. </w:t>
      </w:r>
      <w:r w:rsidRPr="00AC34BA">
        <w:t xml:space="preserve">Предметом жалобы являются решения и (или) действия (бездействие) </w:t>
      </w:r>
      <w:r>
        <w:t>ОМСУ,</w:t>
      </w:r>
      <w:r w:rsidRPr="00AC34BA">
        <w:t xml:space="preserve"> его должностных лиц, принятые (осуществленные) с нарушением порядка предоставления </w:t>
      </w:r>
      <w:r>
        <w:t>Муниципальной</w:t>
      </w:r>
      <w:r w:rsidRPr="001F2781">
        <w:t xml:space="preserve"> </w:t>
      </w:r>
      <w:r w:rsidRPr="00AC34BA">
        <w:t xml:space="preserve">услуги, а также неисполнение или ненадлежащее исполнение должностными лицами служебных обязанностей, установленных Административным регламентом и иными нормативными правовыми актами, регулирующими отношения, возникающие в связи с предоставлением </w:t>
      </w:r>
      <w:r>
        <w:t>Муниципальной</w:t>
      </w:r>
      <w:r w:rsidRPr="001F2781">
        <w:t xml:space="preserve"> </w:t>
      </w:r>
      <w:r w:rsidRPr="00AC34BA">
        <w:t>услуги.</w:t>
      </w:r>
    </w:p>
    <w:p w:rsidR="008A7EE8" w:rsidRPr="00AC34BA" w:rsidRDefault="008A7EE8" w:rsidP="00CD17FA">
      <w:pPr>
        <w:ind w:firstLine="567"/>
      </w:pPr>
      <w:r>
        <w:t xml:space="preserve">80. </w:t>
      </w:r>
      <w:r w:rsidRPr="00AC34BA">
        <w:t>Жалоба должна содержать:</w:t>
      </w:r>
    </w:p>
    <w:p w:rsidR="008A7EE8" w:rsidRPr="00AC34BA" w:rsidRDefault="008A7EE8" w:rsidP="00CD17FA">
      <w:pPr>
        <w:ind w:firstLine="567"/>
      </w:pPr>
      <w:r w:rsidRPr="00AC34BA">
        <w:t xml:space="preserve">1) наименование </w:t>
      </w:r>
      <w:r>
        <w:t>ОМСУ</w:t>
      </w:r>
      <w:r w:rsidRPr="00AC34BA">
        <w:t xml:space="preserve">, предоставляющего </w:t>
      </w:r>
      <w:r>
        <w:t>Муниципальную</w:t>
      </w:r>
      <w:r w:rsidRPr="001F2781">
        <w:t xml:space="preserve"> </w:t>
      </w:r>
      <w:r w:rsidRPr="00AC34BA">
        <w:t xml:space="preserve">услугу, должностного лица, предоставляющего </w:t>
      </w:r>
      <w:r>
        <w:t>Муниципальную</w:t>
      </w:r>
      <w:r w:rsidRPr="001F2781">
        <w:t xml:space="preserve"> </w:t>
      </w:r>
      <w:r w:rsidRPr="00AC34BA">
        <w:t xml:space="preserve">услугу, либо </w:t>
      </w:r>
      <w:r>
        <w:t>муниципального</w:t>
      </w:r>
      <w:r w:rsidRPr="001F2781">
        <w:t xml:space="preserve"> </w:t>
      </w:r>
      <w:r w:rsidRPr="00AC34BA">
        <w:t>служащего, решения и действия (бездействие) которых обжалуются;</w:t>
      </w:r>
    </w:p>
    <w:p w:rsidR="008A7EE8" w:rsidRPr="00AC34BA" w:rsidRDefault="008A7EE8" w:rsidP="00CD17FA">
      <w:pPr>
        <w:ind w:firstLine="567"/>
      </w:pPr>
      <w:r w:rsidRPr="00AC34BA">
        <w:t xml:space="preserve">2) фамилию, имя, отчество (последнее – при наличии) либо наименование, сведения о месте нахождения </w:t>
      </w:r>
      <w:r>
        <w:t>Заявит</w:t>
      </w:r>
      <w:r w:rsidRPr="00AC34BA">
        <w:t xml:space="preserve">еля - юридического лица, а также номер (номера) контактного телефона, адрес электронной почты, если ответ должен быть направлен в форме электронного документа, и почтовый адрес, если ответ должен быть направлен </w:t>
      </w:r>
      <w:r>
        <w:t>Заявит</w:t>
      </w:r>
      <w:r w:rsidRPr="00AC34BA">
        <w:t>елю в письменной форме;</w:t>
      </w:r>
    </w:p>
    <w:p w:rsidR="008A7EE8" w:rsidRPr="00AC34BA" w:rsidRDefault="008A7EE8" w:rsidP="00CD17FA">
      <w:pPr>
        <w:ind w:firstLine="567"/>
      </w:pPr>
      <w:r w:rsidRPr="00AC34BA">
        <w:t xml:space="preserve">3) сведения об обжалуемых решениях и действиях (бездействии) </w:t>
      </w:r>
      <w:r>
        <w:t xml:space="preserve">ОМСУ, </w:t>
      </w:r>
      <w:r w:rsidRPr="00AC34BA">
        <w:t xml:space="preserve">предоставляющего </w:t>
      </w:r>
      <w:r>
        <w:t>Муниципальную</w:t>
      </w:r>
      <w:r w:rsidRPr="001F2781">
        <w:t xml:space="preserve"> </w:t>
      </w:r>
      <w:r w:rsidRPr="00AC34BA">
        <w:t xml:space="preserve">услугу, должностного лица, предоставляющего </w:t>
      </w:r>
      <w:r>
        <w:t>Муниципальную</w:t>
      </w:r>
      <w:r w:rsidRPr="001F2781">
        <w:t xml:space="preserve"> </w:t>
      </w:r>
      <w:r w:rsidRPr="00AC34BA">
        <w:t xml:space="preserve">услугу, либо </w:t>
      </w:r>
      <w:r>
        <w:t>муниципального</w:t>
      </w:r>
      <w:r w:rsidRPr="001F2781">
        <w:t xml:space="preserve"> </w:t>
      </w:r>
      <w:r w:rsidRPr="00AC34BA">
        <w:t>служащего;</w:t>
      </w:r>
    </w:p>
    <w:p w:rsidR="008A7EE8" w:rsidRPr="00AC34BA" w:rsidRDefault="008A7EE8" w:rsidP="00CD17FA">
      <w:pPr>
        <w:ind w:firstLine="567"/>
      </w:pPr>
      <w:r w:rsidRPr="00AC34BA">
        <w:t xml:space="preserve">4) доводы, на основании которых </w:t>
      </w:r>
      <w:r>
        <w:t>Заявит</w:t>
      </w:r>
      <w:r w:rsidRPr="00AC34BA">
        <w:t xml:space="preserve">ель не согласен с решением и действием (бездействием) </w:t>
      </w:r>
      <w:r>
        <w:t>ОМСУ</w:t>
      </w:r>
      <w:r w:rsidRPr="00AC34BA">
        <w:t xml:space="preserve">, предоставляющего </w:t>
      </w:r>
      <w:r>
        <w:t>Муниципальную</w:t>
      </w:r>
      <w:r w:rsidRPr="001F2781">
        <w:t xml:space="preserve"> </w:t>
      </w:r>
      <w:r w:rsidRPr="00AC34BA">
        <w:t xml:space="preserve">услугу, должностного лица, предоставляющего </w:t>
      </w:r>
      <w:r>
        <w:t>Муниципальную</w:t>
      </w:r>
      <w:r w:rsidRPr="001F2781">
        <w:t xml:space="preserve"> </w:t>
      </w:r>
      <w:r w:rsidRPr="00AC34BA">
        <w:t xml:space="preserve">услугу, либо </w:t>
      </w:r>
      <w:r>
        <w:t>муниципального</w:t>
      </w:r>
      <w:r w:rsidRPr="001F2781">
        <w:t xml:space="preserve"> </w:t>
      </w:r>
      <w:r w:rsidRPr="00AC34BA">
        <w:t xml:space="preserve">служащего. </w:t>
      </w:r>
      <w:r>
        <w:t>Заявит</w:t>
      </w:r>
      <w:r w:rsidRPr="00AC34BA">
        <w:t xml:space="preserve">елем могут быть представлены документы (при наличии), подтверждающие доводы </w:t>
      </w:r>
      <w:r>
        <w:t>Заявит</w:t>
      </w:r>
      <w:r w:rsidRPr="00AC34BA">
        <w:t>еля, либо их копии.</w:t>
      </w:r>
    </w:p>
    <w:p w:rsidR="008A7EE8" w:rsidRPr="0001646D" w:rsidRDefault="008A7EE8" w:rsidP="0001646D">
      <w:pPr>
        <w:pStyle w:val="3TimesNewRoman14075"/>
        <w:ind w:firstLine="567"/>
      </w:pPr>
      <w:r w:rsidRPr="0001646D">
        <w:t>Органы и уполномоченные</w:t>
      </w:r>
      <w:r>
        <w:t xml:space="preserve"> </w:t>
      </w:r>
      <w:r w:rsidRPr="0001646D">
        <w:t>на рассмотрение жалобы должностные лица, которым может</w:t>
      </w:r>
      <w:r>
        <w:t xml:space="preserve"> </w:t>
      </w:r>
      <w:r w:rsidRPr="0001646D">
        <w:t>быть направлена жалоба</w:t>
      </w:r>
    </w:p>
    <w:p w:rsidR="008A7EE8" w:rsidRPr="00AC34BA" w:rsidRDefault="008A7EE8" w:rsidP="0001646D">
      <w:pPr>
        <w:ind w:firstLine="567"/>
      </w:pPr>
      <w:r>
        <w:t xml:space="preserve">81. </w:t>
      </w:r>
      <w:r w:rsidRPr="00AC34BA">
        <w:t xml:space="preserve">Жалоба рассматривается </w:t>
      </w:r>
      <w:r>
        <w:t>ОМСУ</w:t>
      </w:r>
      <w:r w:rsidRPr="00AC34BA">
        <w:t xml:space="preserve">, предоставляющим </w:t>
      </w:r>
      <w:r>
        <w:t>Муниципальную</w:t>
      </w:r>
      <w:r w:rsidRPr="001F2781">
        <w:t xml:space="preserve"> </w:t>
      </w:r>
      <w:r w:rsidRPr="00AC34BA">
        <w:t>услугу, порядок предоставления которой был нарушен вследствие решений и действий (бездействия) должностного лица.</w:t>
      </w:r>
    </w:p>
    <w:p w:rsidR="008A7EE8" w:rsidRPr="00AC34BA" w:rsidRDefault="008A7EE8" w:rsidP="0001646D">
      <w:pPr>
        <w:ind w:firstLine="567"/>
      </w:pPr>
      <w:r>
        <w:t xml:space="preserve">82. </w:t>
      </w:r>
      <w:r w:rsidRPr="00AC34BA">
        <w:t>Жалоба</w:t>
      </w:r>
      <w:r>
        <w:t xml:space="preserve"> </w:t>
      </w:r>
      <w:r w:rsidRPr="00AC34BA">
        <w:t xml:space="preserve">рассматривается в соответствии с законодательством. </w:t>
      </w:r>
    </w:p>
    <w:p w:rsidR="008A7EE8" w:rsidRPr="0001646D" w:rsidRDefault="008A7EE8" w:rsidP="0001646D">
      <w:pPr>
        <w:pStyle w:val="3TimesNewRoman14075"/>
        <w:ind w:firstLine="567"/>
      </w:pPr>
      <w:r w:rsidRPr="0001646D">
        <w:t>Порядок подачи и рассмотрения жалобы</w:t>
      </w:r>
    </w:p>
    <w:p w:rsidR="008A7EE8" w:rsidRDefault="008A7EE8" w:rsidP="0001646D">
      <w:pPr>
        <w:ind w:firstLine="567"/>
      </w:pPr>
      <w:r>
        <w:t xml:space="preserve">83. </w:t>
      </w:r>
      <w:r w:rsidRPr="00AC34BA">
        <w:t xml:space="preserve">Жалоба подается в </w:t>
      </w:r>
      <w:r>
        <w:t>ОМСУ</w:t>
      </w:r>
      <w:r w:rsidRPr="00AC34BA">
        <w:t xml:space="preserve"> в письменной форме, в том числе при личном приеме </w:t>
      </w:r>
      <w:r>
        <w:t>Заявит</w:t>
      </w:r>
      <w:r w:rsidRPr="00AC34BA">
        <w:t>еля, или в электронном виде</w:t>
      </w:r>
      <w:r>
        <w:t>:</w:t>
      </w:r>
    </w:p>
    <w:p w:rsidR="008A7EE8" w:rsidRPr="00A61C9C" w:rsidRDefault="008A7EE8" w:rsidP="0001646D">
      <w:pPr>
        <w:ind w:firstLine="567"/>
      </w:pPr>
      <w:r w:rsidRPr="00A61C9C">
        <w:t xml:space="preserve">почтовый адрес </w:t>
      </w:r>
      <w:r>
        <w:t>461345, Оренбургская область, Беляевский район, п. Дубенский, улица Советская, 22</w:t>
      </w:r>
      <w:r w:rsidRPr="00A61C9C">
        <w:t>; е-</w:t>
      </w:r>
      <w:r w:rsidRPr="00A61C9C">
        <w:rPr>
          <w:lang w:val="en-US"/>
        </w:rPr>
        <w:t>mail</w:t>
      </w:r>
      <w:r>
        <w:t xml:space="preserve">  </w:t>
      </w:r>
      <w:r>
        <w:rPr>
          <w:lang w:val="en-US"/>
        </w:rPr>
        <w:t>dubenskoe</w:t>
      </w:r>
      <w:r w:rsidRPr="000B1B00">
        <w:t>@</w:t>
      </w:r>
      <w:r>
        <w:rPr>
          <w:lang w:val="en-US"/>
        </w:rPr>
        <w:t>yandex</w:t>
      </w:r>
      <w:r w:rsidRPr="000B1B00">
        <w:t>.</w:t>
      </w:r>
      <w:r>
        <w:rPr>
          <w:lang w:val="en-US"/>
        </w:rPr>
        <w:t>ru</w:t>
      </w:r>
      <w:r w:rsidRPr="00E77F20">
        <w:rPr>
          <w:i/>
          <w:iCs/>
        </w:rPr>
        <w:t>)</w:t>
      </w:r>
      <w:r w:rsidRPr="00E77F20">
        <w:t>;</w:t>
      </w:r>
      <w:r w:rsidRPr="00A61C9C">
        <w:t xml:space="preserve"> </w:t>
      </w:r>
    </w:p>
    <w:p w:rsidR="008A7EE8" w:rsidRPr="00A61C9C" w:rsidRDefault="008A7EE8" w:rsidP="0001646D">
      <w:pPr>
        <w:ind w:firstLine="567"/>
      </w:pPr>
      <w:r w:rsidRPr="00A61C9C">
        <w:t xml:space="preserve">официальный сайт </w:t>
      </w:r>
      <w:r>
        <w:t>ОМСУ</w:t>
      </w:r>
      <w:r w:rsidRPr="00A61C9C">
        <w:t xml:space="preserve">: </w:t>
      </w:r>
      <w:r>
        <w:rPr>
          <w:lang w:val="pt-BR"/>
        </w:rPr>
        <w:t xml:space="preserve"> </w:t>
      </w:r>
      <w:r>
        <w:rPr>
          <w:lang w:val="en-US"/>
        </w:rPr>
        <w:t>http</w:t>
      </w:r>
      <w:r w:rsidRPr="00085F61">
        <w:t>://</w:t>
      </w:r>
      <w:r w:rsidRPr="00B74738">
        <w:rPr>
          <w:lang w:val="en-US"/>
        </w:rPr>
        <w:t>d</w:t>
      </w:r>
      <w:r>
        <w:rPr>
          <w:lang w:val="en-US"/>
        </w:rPr>
        <w:t>ubenskoe</w:t>
      </w:r>
      <w:r w:rsidRPr="00B74738">
        <w:t>.</w:t>
      </w:r>
      <w:r>
        <w:rPr>
          <w:lang w:val="en-US"/>
        </w:rPr>
        <w:t>ru</w:t>
      </w:r>
    </w:p>
    <w:p w:rsidR="008A7EE8" w:rsidRPr="00A61C9C" w:rsidRDefault="008A7EE8" w:rsidP="0001646D">
      <w:pPr>
        <w:ind w:firstLine="567"/>
      </w:pPr>
      <w:r>
        <w:rPr>
          <w:spacing w:val="-6"/>
        </w:rPr>
        <w:t>ЕПГУ</w:t>
      </w:r>
      <w:r w:rsidRPr="00A61C9C">
        <w:t xml:space="preserve">, электронный адрес: </w:t>
      </w:r>
      <w:hyperlink r:id="rId10" w:history="1">
        <w:r w:rsidRPr="00A61C9C">
          <w:rPr>
            <w:rStyle w:val="Hyperlink"/>
          </w:rPr>
          <w:t>www.</w:t>
        </w:r>
      </w:hyperlink>
      <w:hyperlink r:id="rId11" w:history="1">
        <w:r w:rsidRPr="00A61C9C">
          <w:rPr>
            <w:rStyle w:val="Hyperlink"/>
          </w:rPr>
          <w:t>gosuslugi.ru</w:t>
        </w:r>
      </w:hyperlink>
      <w:r>
        <w:rPr>
          <w:color w:val="000000"/>
        </w:rPr>
        <w:t>;</w:t>
      </w:r>
    </w:p>
    <w:p w:rsidR="008A7EE8" w:rsidRPr="00E77F20" w:rsidRDefault="008A7EE8" w:rsidP="0001646D">
      <w:pPr>
        <w:ind w:firstLine="567"/>
      </w:pPr>
      <w:r w:rsidRPr="00893015">
        <w:t xml:space="preserve">адреса, номера телефонов структурных подразделений </w:t>
      </w:r>
      <w:r w:rsidRPr="007F68F7">
        <w:rPr>
          <w:i/>
          <w:iCs/>
        </w:rPr>
        <w:t xml:space="preserve">    </w:t>
      </w:r>
      <w:r>
        <w:rPr>
          <w:i/>
          <w:iCs/>
        </w:rPr>
        <w:t>тел.(35334) 6</w:t>
      </w:r>
      <w:r w:rsidRPr="00E77F20">
        <w:rPr>
          <w:i/>
          <w:iCs/>
        </w:rPr>
        <w:t>6-3-03</w:t>
      </w:r>
    </w:p>
    <w:p w:rsidR="008A7EE8" w:rsidRPr="00AC34BA" w:rsidRDefault="008A7EE8" w:rsidP="0001646D">
      <w:pPr>
        <w:ind w:firstLine="567"/>
      </w:pPr>
      <w:bookmarkStart w:id="2" w:name="Par729"/>
      <w:bookmarkEnd w:id="2"/>
      <w:r>
        <w:t xml:space="preserve">84. </w:t>
      </w:r>
      <w:r w:rsidRPr="00AC34BA">
        <w:t xml:space="preserve">В случае если жалоба подается через представителя </w:t>
      </w:r>
      <w:r>
        <w:t>Заявит</w:t>
      </w:r>
      <w:r w:rsidRPr="00AC34BA">
        <w:t xml:space="preserve">еля, также представляется документ, подтверждающий полномочия на осуществление действий от имени </w:t>
      </w:r>
      <w:r>
        <w:t>Заявит</w:t>
      </w:r>
      <w:r w:rsidRPr="00AC34BA">
        <w:t xml:space="preserve">еля. </w:t>
      </w:r>
    </w:p>
    <w:p w:rsidR="008A7EE8" w:rsidRPr="00AC34BA" w:rsidRDefault="008A7EE8" w:rsidP="0001646D">
      <w:pPr>
        <w:ind w:firstLine="567"/>
      </w:pPr>
      <w:r>
        <w:t xml:space="preserve">85. </w:t>
      </w:r>
      <w:r w:rsidRPr="00AC34BA">
        <w:t>Жалоба в письменной форме может быть также направлена по почте.</w:t>
      </w:r>
    </w:p>
    <w:p w:rsidR="008A7EE8" w:rsidRPr="00AC34BA" w:rsidRDefault="008A7EE8" w:rsidP="0001646D">
      <w:pPr>
        <w:ind w:firstLine="567"/>
      </w:pPr>
      <w:r>
        <w:t xml:space="preserve">86. </w:t>
      </w:r>
      <w:r w:rsidRPr="00AC34BA">
        <w:t xml:space="preserve">В случае подачи жалобы при личном приеме </w:t>
      </w:r>
      <w:r>
        <w:t>Заявит</w:t>
      </w:r>
      <w:r w:rsidRPr="00AC34BA">
        <w:t>ель представляет документ, удостоверяющий его личность в соответствии с законодательством Российской Федерации.</w:t>
      </w:r>
    </w:p>
    <w:p w:rsidR="008A7EE8" w:rsidRPr="00AC34BA" w:rsidRDefault="008A7EE8" w:rsidP="0001646D">
      <w:pPr>
        <w:ind w:firstLine="567"/>
      </w:pPr>
      <w:r>
        <w:t xml:space="preserve">87. </w:t>
      </w:r>
      <w:r w:rsidRPr="00AC34BA">
        <w:t xml:space="preserve">В электронном виде жалоба может быть подана </w:t>
      </w:r>
      <w:r>
        <w:t>Заявит</w:t>
      </w:r>
      <w:r w:rsidRPr="00AC34BA">
        <w:t xml:space="preserve">елем через официальный сайт </w:t>
      </w:r>
      <w:r>
        <w:t>ОМСУ и электронный ящик ОМСУ</w:t>
      </w:r>
      <w:r w:rsidRPr="00AC34BA">
        <w:t xml:space="preserve">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>
        <w:t>Заявит</w:t>
      </w:r>
      <w:r w:rsidRPr="00AC34BA">
        <w:t>еля, не требуется.</w:t>
      </w:r>
    </w:p>
    <w:p w:rsidR="008A7EE8" w:rsidRPr="00AC34BA" w:rsidRDefault="008A7EE8" w:rsidP="0001646D">
      <w:pPr>
        <w:ind w:firstLine="567"/>
      </w:pPr>
      <w:r>
        <w:t xml:space="preserve">88. </w:t>
      </w:r>
      <w:r w:rsidRPr="00AC34BA">
        <w:t>В случае установления в ходе или по результатам рассмотрения жалобы признаков состава административного правонарушения</w:t>
      </w:r>
      <w:r>
        <w:t xml:space="preserve"> </w:t>
      </w:r>
      <w:r w:rsidRPr="00AC34BA">
        <w:t>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8A7EE8" w:rsidRPr="006905A9" w:rsidRDefault="008A7EE8" w:rsidP="006905A9">
      <w:pPr>
        <w:pStyle w:val="3TimesNewRoman14075"/>
        <w:ind w:firstLine="567"/>
      </w:pPr>
      <w:r w:rsidRPr="006905A9">
        <w:t>Сроки рассмотрения жалобы</w:t>
      </w:r>
    </w:p>
    <w:p w:rsidR="008A7EE8" w:rsidRDefault="008A7EE8" w:rsidP="006905A9">
      <w:pPr>
        <w:ind w:firstLine="567"/>
      </w:pPr>
      <w:r>
        <w:t xml:space="preserve">89. </w:t>
      </w:r>
      <w:r w:rsidRPr="00FE3946"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8A7EE8" w:rsidRDefault="008A7EE8" w:rsidP="006905A9">
      <w:pPr>
        <w:ind w:firstLine="567"/>
      </w:pPr>
      <w:r>
        <w:t>90</w:t>
      </w:r>
      <w:r w:rsidRPr="000D740E">
        <w:t xml:space="preserve">. В случае обжалования отказа </w:t>
      </w:r>
      <w:r>
        <w:t>ОМСУ</w:t>
      </w:r>
      <w:r w:rsidRPr="000D740E">
        <w:t xml:space="preserve">, его должностного лица в приеме документов у </w:t>
      </w:r>
      <w:r>
        <w:t>Заявит</w:t>
      </w:r>
      <w:r w:rsidRPr="000D740E">
        <w:t xml:space="preserve">еля либо в исправлении допущенных опечаток и ошибок или в случае обжалования </w:t>
      </w:r>
      <w:r>
        <w:t>Заявит</w:t>
      </w:r>
      <w:r w:rsidRPr="000D740E">
        <w:t>елем нарушения установленного срока таких исправлений, жалоба рассматривается в течение пяти рабочих дней со дня ее регистрации.</w:t>
      </w:r>
    </w:p>
    <w:p w:rsidR="008A7EE8" w:rsidRPr="00166B81" w:rsidRDefault="008A7EE8" w:rsidP="006905A9">
      <w:pPr>
        <w:ind w:firstLine="567"/>
      </w:pPr>
      <w:r>
        <w:t xml:space="preserve">91. </w:t>
      </w:r>
      <w:r w:rsidRPr="00166B81">
        <w:rPr>
          <w:shd w:val="clear" w:color="auto" w:fill="FFFFFF"/>
        </w:rPr>
        <w:t xml:space="preserve">В случае если принятие решения по жалобе не входит в компетенцию органа, предоставляющего </w:t>
      </w:r>
      <w:r>
        <w:rPr>
          <w:shd w:val="clear" w:color="auto" w:fill="FFFFFF"/>
        </w:rPr>
        <w:t>Муниципальную</w:t>
      </w:r>
      <w:r w:rsidRPr="00166B81">
        <w:rPr>
          <w:shd w:val="clear" w:color="auto" w:fill="FFFFFF"/>
        </w:rPr>
        <w:t xml:space="preserve"> услугу</w:t>
      </w:r>
      <w:r w:rsidRPr="00166B81">
        <w:t xml:space="preserve">, указанный орган в течение 3 рабочих дней со дня регистрации жалобы направляет ее в уполномоченный орган и в письменной форме информирует </w:t>
      </w:r>
      <w:r>
        <w:t>Заявит</w:t>
      </w:r>
      <w:r w:rsidRPr="00166B81">
        <w:t>еля о перенаправлении жалобы. Срок рассмотрения жалобы исчисляется со дня ее регистрации в уполномоченном на ее рассмотрение органе.</w:t>
      </w:r>
    </w:p>
    <w:p w:rsidR="008A7EE8" w:rsidRPr="006905A9" w:rsidRDefault="008A7EE8" w:rsidP="006905A9">
      <w:pPr>
        <w:pStyle w:val="3TimesNewRoman14075"/>
        <w:ind w:firstLine="567"/>
      </w:pPr>
      <w:r w:rsidRPr="006905A9">
        <w:t>Перечень оснований для отказа в удовлетворении жалобы</w:t>
      </w:r>
    </w:p>
    <w:p w:rsidR="008A7EE8" w:rsidRDefault="008A7EE8" w:rsidP="006905A9">
      <w:pPr>
        <w:ind w:firstLine="567"/>
      </w:pPr>
      <w:r>
        <w:t xml:space="preserve">92. </w:t>
      </w:r>
      <w:r w:rsidRPr="002762FE">
        <w:t>В удовлетворении жалобы отказывается</w:t>
      </w:r>
      <w:r>
        <w:t xml:space="preserve"> в случае:</w:t>
      </w:r>
    </w:p>
    <w:p w:rsidR="008A7EE8" w:rsidRPr="00FF4150" w:rsidRDefault="008A7EE8" w:rsidP="006905A9">
      <w:pPr>
        <w:ind w:firstLine="567"/>
      </w:pPr>
      <w:r>
        <w:t xml:space="preserve">1) </w:t>
      </w:r>
      <w:r w:rsidRPr="00FF4150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A7EE8" w:rsidRPr="00A01EBD" w:rsidRDefault="008A7EE8" w:rsidP="006905A9">
      <w:pPr>
        <w:ind w:firstLine="567"/>
      </w:pPr>
      <w:r w:rsidRPr="00A01EBD"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A7EE8" w:rsidRDefault="008A7EE8" w:rsidP="006905A9">
      <w:pPr>
        <w:ind w:firstLine="567"/>
      </w:pPr>
      <w:r w:rsidRPr="00A01EBD">
        <w:t xml:space="preserve">3) наличие решения по жалобе, принятого ранее в соответствии с требованиями законодательства в отношении того же </w:t>
      </w:r>
      <w:r>
        <w:t>Заявит</w:t>
      </w:r>
      <w:r w:rsidRPr="00A01EBD">
        <w:t>еля и по тому же предмету жалобы.</w:t>
      </w:r>
    </w:p>
    <w:p w:rsidR="008A7EE8" w:rsidRPr="006905A9" w:rsidRDefault="008A7EE8" w:rsidP="006905A9">
      <w:pPr>
        <w:pStyle w:val="3TimesNewRoman14075"/>
        <w:ind w:firstLine="567"/>
      </w:pPr>
      <w:r w:rsidRPr="006905A9">
        <w:t>Перечень оснований для приостановления рассмотрения жалобы</w:t>
      </w:r>
    </w:p>
    <w:p w:rsidR="008A7EE8" w:rsidRPr="00AC34BA" w:rsidRDefault="008A7EE8" w:rsidP="006905A9">
      <w:pPr>
        <w:ind w:firstLine="567"/>
      </w:pPr>
      <w:r>
        <w:t xml:space="preserve">94. </w:t>
      </w:r>
      <w:r w:rsidRPr="00AC34BA">
        <w:t>Основания для приостановления рассмотрения жалобы отсутствуют.</w:t>
      </w:r>
    </w:p>
    <w:p w:rsidR="008A7EE8" w:rsidRPr="006905A9" w:rsidRDefault="008A7EE8" w:rsidP="006905A9">
      <w:pPr>
        <w:pStyle w:val="3TimesNewRoman14075"/>
        <w:ind w:firstLine="567"/>
      </w:pPr>
      <w:r w:rsidRPr="006905A9">
        <w:t>Результат рассмотрения жалобы</w:t>
      </w:r>
    </w:p>
    <w:p w:rsidR="008A7EE8" w:rsidRPr="00AC34BA" w:rsidRDefault="008A7EE8" w:rsidP="00CD17FA">
      <w:pPr>
        <w:ind w:firstLine="567"/>
      </w:pPr>
      <w:r>
        <w:t xml:space="preserve">95. </w:t>
      </w:r>
      <w:r w:rsidRPr="00AC34BA">
        <w:t>По результатам рассмотрения жалобы, выносится одно из следующих решений:</w:t>
      </w:r>
    </w:p>
    <w:p w:rsidR="008A7EE8" w:rsidRPr="00AC34BA" w:rsidRDefault="008A7EE8" w:rsidP="00CD17FA">
      <w:pPr>
        <w:ind w:firstLine="567"/>
      </w:pPr>
      <w:r w:rsidRPr="00AC34BA">
        <w:t xml:space="preserve">1) удовлетворить жалобу, в том числе в форме отмены принятого решения, исправления допущенных опечаток и ошибок, возврата </w:t>
      </w:r>
      <w:r>
        <w:t>Заявит</w:t>
      </w:r>
      <w:r w:rsidRPr="00AC34BA">
        <w:t>елю денежных средств, взимание которых не предусмотрено нормативными правовыми актами Р</w:t>
      </w:r>
      <w:r>
        <w:t xml:space="preserve">оссийской </w:t>
      </w:r>
      <w:r w:rsidRPr="00AC34BA">
        <w:t>Ф</w:t>
      </w:r>
      <w:r>
        <w:t>едерации</w:t>
      </w:r>
      <w:r w:rsidRPr="00AC34BA">
        <w:t>, Оренбургской области, а также в иных формах;</w:t>
      </w:r>
    </w:p>
    <w:p w:rsidR="008A7EE8" w:rsidRPr="00AC34BA" w:rsidRDefault="008A7EE8" w:rsidP="00CD17FA">
      <w:pPr>
        <w:ind w:firstLine="567"/>
      </w:pPr>
      <w:r w:rsidRPr="00AC34BA">
        <w:t>2) отказ</w:t>
      </w:r>
      <w:r>
        <w:t>а</w:t>
      </w:r>
      <w:r w:rsidRPr="00AC34BA">
        <w:t>ть в удовлетворении жалобы</w:t>
      </w:r>
      <w:r>
        <w:t xml:space="preserve"> при наличии оснований, указанных в пункте 92 Административного регламента</w:t>
      </w:r>
      <w:r w:rsidRPr="00AC34BA">
        <w:t>.</w:t>
      </w:r>
    </w:p>
    <w:p w:rsidR="008A7EE8" w:rsidRPr="00AC34BA" w:rsidRDefault="008A7EE8" w:rsidP="00CD17FA">
      <w:pPr>
        <w:ind w:firstLine="567"/>
      </w:pPr>
      <w:r>
        <w:t xml:space="preserve">96. </w:t>
      </w:r>
      <w:r w:rsidRPr="00AC34BA">
        <w:t xml:space="preserve">При удовлетворении жалобы принимаются исчерпывающие меры по устранению выявленных нарушений, </w:t>
      </w:r>
      <w:r>
        <w:t>ОМСУ</w:t>
      </w:r>
      <w:r w:rsidRPr="00AC34BA">
        <w:t xml:space="preserve"> принимает меры по выдаче </w:t>
      </w:r>
      <w:r>
        <w:t>Заявит</w:t>
      </w:r>
      <w:r w:rsidRPr="00AC34BA">
        <w:t xml:space="preserve">елю результата </w:t>
      </w:r>
      <w:r>
        <w:t>Муниципальной</w:t>
      </w:r>
      <w:r w:rsidRPr="00AC34BA"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8A7EE8" w:rsidRPr="006905A9" w:rsidRDefault="008A7EE8" w:rsidP="006905A9">
      <w:pPr>
        <w:pStyle w:val="3TimesNewRoman14075"/>
        <w:ind w:firstLine="567"/>
      </w:pPr>
      <w:bookmarkStart w:id="3" w:name="Par768"/>
      <w:bookmarkEnd w:id="3"/>
      <w:r w:rsidRPr="006905A9">
        <w:t xml:space="preserve">Порядок информирования </w:t>
      </w:r>
      <w:r>
        <w:t>заявит</w:t>
      </w:r>
      <w:r w:rsidRPr="006905A9">
        <w:t>еля о результатах рассмотрения жалобы</w:t>
      </w:r>
    </w:p>
    <w:p w:rsidR="008A7EE8" w:rsidRPr="00AC34BA" w:rsidRDefault="008A7EE8" w:rsidP="006905A9">
      <w:pPr>
        <w:widowControl w:val="0"/>
        <w:autoSpaceDE w:val="0"/>
        <w:autoSpaceDN w:val="0"/>
        <w:adjustRightInd w:val="0"/>
        <w:ind w:firstLine="567"/>
      </w:pPr>
      <w:r>
        <w:t xml:space="preserve">97. </w:t>
      </w:r>
      <w:r w:rsidRPr="00AC34BA">
        <w:t xml:space="preserve">Ответ по результатам рассмотрения жалобы подписывается уполномоченным на рассмотрение жалобы должностным лицом и направляется </w:t>
      </w:r>
      <w:r>
        <w:t>Заявит</w:t>
      </w:r>
      <w:r w:rsidRPr="00AC34BA">
        <w:t xml:space="preserve">елю не позднее дня, следующего за днем принятия решения, в письменной форме, по желанию </w:t>
      </w:r>
      <w:r>
        <w:t>Заявит</w:t>
      </w:r>
      <w:r w:rsidRPr="00AC34BA">
        <w:t>еля - в электронной форме.</w:t>
      </w:r>
    </w:p>
    <w:p w:rsidR="008A7EE8" w:rsidRPr="006905A9" w:rsidRDefault="008A7EE8" w:rsidP="006905A9">
      <w:pPr>
        <w:pStyle w:val="3TimesNewRoman14075"/>
        <w:ind w:firstLine="567"/>
      </w:pPr>
      <w:bookmarkStart w:id="4" w:name="Par782"/>
      <w:bookmarkEnd w:id="4"/>
      <w:r w:rsidRPr="006905A9">
        <w:t>Порядок обжалования решения по жалобе</w:t>
      </w:r>
    </w:p>
    <w:p w:rsidR="008A7EE8" w:rsidRDefault="008A7EE8" w:rsidP="006905A9">
      <w:pPr>
        <w:ind w:firstLine="567"/>
      </w:pPr>
      <w:r>
        <w:t>98</w:t>
      </w:r>
      <w:r w:rsidRPr="00AC34BA">
        <w:t>. Решения, принятые в ходе ис</w:t>
      </w:r>
      <w:r>
        <w:t>полнения Муниципальной</w:t>
      </w:r>
      <w:r w:rsidRPr="002410A1">
        <w:t xml:space="preserve"> </w:t>
      </w:r>
      <w:r>
        <w:t>услуги</w:t>
      </w:r>
      <w:r w:rsidRPr="00AC34BA">
        <w:t>, действия или бездействие должностных лиц могут быть обжалованы вышестоящему должностному лицу, либо в судебном порядке.</w:t>
      </w:r>
    </w:p>
    <w:p w:rsidR="008A7EE8" w:rsidRPr="00946BFC" w:rsidRDefault="008A7EE8" w:rsidP="006905A9">
      <w:pPr>
        <w:ind w:firstLine="567"/>
      </w:pPr>
      <w:r>
        <w:t xml:space="preserve">99. </w:t>
      </w:r>
      <w:r w:rsidRPr="00946BFC">
        <w:t>В ответе по результатам рассмотрения жалобы указываются:</w:t>
      </w:r>
    </w:p>
    <w:p w:rsidR="008A7EE8" w:rsidRPr="00946BFC" w:rsidRDefault="008A7EE8" w:rsidP="006905A9">
      <w:pPr>
        <w:ind w:firstLine="567"/>
      </w:pPr>
      <w:r>
        <w:t xml:space="preserve">1) </w:t>
      </w:r>
      <w:r w:rsidRPr="00946BFC">
        <w:t xml:space="preserve">наименование органа, предоставляющего </w:t>
      </w:r>
      <w:r>
        <w:t xml:space="preserve">Муниципальную </w:t>
      </w:r>
      <w:r w:rsidRPr="00946BFC">
        <w:t>услугу, рассмотревшего жалобу;</w:t>
      </w:r>
    </w:p>
    <w:p w:rsidR="008A7EE8" w:rsidRPr="00946BFC" w:rsidRDefault="008A7EE8" w:rsidP="006905A9">
      <w:pPr>
        <w:ind w:firstLine="567"/>
      </w:pPr>
      <w:r>
        <w:t xml:space="preserve">2) </w:t>
      </w:r>
      <w:r w:rsidRPr="00946BFC">
        <w:t>наименование должности, фамилия, имя, отчество (при наличии) должностного лица, принявшего решение по жалобе;</w:t>
      </w:r>
    </w:p>
    <w:p w:rsidR="008A7EE8" w:rsidRPr="00946BFC" w:rsidRDefault="008A7EE8" w:rsidP="006905A9">
      <w:pPr>
        <w:ind w:firstLine="567"/>
      </w:pPr>
      <w:r>
        <w:t xml:space="preserve">3) </w:t>
      </w:r>
      <w:r w:rsidRPr="00946BFC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A7EE8" w:rsidRPr="00946BFC" w:rsidRDefault="008A7EE8" w:rsidP="006905A9">
      <w:pPr>
        <w:ind w:firstLine="567"/>
      </w:pPr>
      <w:r>
        <w:t xml:space="preserve">4) </w:t>
      </w:r>
      <w:r w:rsidRPr="00946BFC">
        <w:t xml:space="preserve">фамилия, имя, отчество (при наличии) или наименование </w:t>
      </w:r>
      <w:r>
        <w:t>Заявит</w:t>
      </w:r>
      <w:r w:rsidRPr="00946BFC">
        <w:t>еля;</w:t>
      </w:r>
    </w:p>
    <w:p w:rsidR="008A7EE8" w:rsidRPr="00946BFC" w:rsidRDefault="008A7EE8" w:rsidP="006905A9">
      <w:pPr>
        <w:ind w:firstLine="567"/>
      </w:pPr>
      <w:r>
        <w:t xml:space="preserve">5) </w:t>
      </w:r>
      <w:r w:rsidRPr="00946BFC">
        <w:t>основания для принятия решения по жалобе;</w:t>
      </w:r>
    </w:p>
    <w:p w:rsidR="008A7EE8" w:rsidRPr="00946BFC" w:rsidRDefault="008A7EE8" w:rsidP="006905A9">
      <w:pPr>
        <w:ind w:firstLine="567"/>
      </w:pPr>
      <w:r>
        <w:t xml:space="preserve">6) </w:t>
      </w:r>
      <w:r w:rsidRPr="00946BFC">
        <w:t>принятое по жалобе решение;</w:t>
      </w:r>
    </w:p>
    <w:p w:rsidR="008A7EE8" w:rsidRDefault="008A7EE8" w:rsidP="006905A9">
      <w:pPr>
        <w:ind w:firstLine="567"/>
      </w:pPr>
      <w:r>
        <w:t xml:space="preserve">7) </w:t>
      </w:r>
      <w:r w:rsidRPr="00BE04F8">
        <w:t xml:space="preserve">в случае признания жалобы обоснованной - сроки устранения выявленных нарушений, в том числе срок предоставления результата </w:t>
      </w:r>
      <w:r>
        <w:t>Муниципальной</w:t>
      </w:r>
      <w:r w:rsidRPr="002410A1">
        <w:t xml:space="preserve"> </w:t>
      </w:r>
      <w:r w:rsidRPr="00BE04F8">
        <w:t>услуги;</w:t>
      </w:r>
    </w:p>
    <w:p w:rsidR="008A7EE8" w:rsidRPr="00BE04F8" w:rsidRDefault="008A7EE8" w:rsidP="006905A9">
      <w:pPr>
        <w:ind w:firstLine="567"/>
      </w:pPr>
      <w:r w:rsidRPr="00BE04F8">
        <w:t>сведения о порядке обжалования принятого по жалобе решения.</w:t>
      </w:r>
    </w:p>
    <w:p w:rsidR="008A7EE8" w:rsidRPr="006905A9" w:rsidRDefault="008A7EE8" w:rsidP="006905A9">
      <w:pPr>
        <w:pStyle w:val="3TimesNewRoman14075"/>
        <w:ind w:firstLine="567"/>
      </w:pPr>
      <w:r w:rsidRPr="006905A9">
        <w:t xml:space="preserve">Право </w:t>
      </w:r>
      <w:r>
        <w:t>Заявит</w:t>
      </w:r>
      <w:r w:rsidRPr="006905A9">
        <w:t>еля на получение информации и документов, необходимых для обоснования и рассмотрения жалобы</w:t>
      </w:r>
    </w:p>
    <w:p w:rsidR="008A7EE8" w:rsidRPr="00083F42" w:rsidRDefault="008A7EE8" w:rsidP="006905A9">
      <w:pPr>
        <w:ind w:firstLine="567"/>
      </w:pPr>
      <w:r>
        <w:t>100. Заявит</w:t>
      </w:r>
      <w:r w:rsidRPr="00083F42">
        <w:t xml:space="preserve">ель имеет право на получение информации и документов, необходимых для обоснования и рассмотрения жалобы, если иное не предусмотрено </w:t>
      </w:r>
      <w:r>
        <w:t>законодательством.</w:t>
      </w:r>
    </w:p>
    <w:p w:rsidR="008A7EE8" w:rsidRPr="006905A9" w:rsidRDefault="008A7EE8" w:rsidP="006905A9">
      <w:pPr>
        <w:pStyle w:val="3TimesNewRoman14075"/>
        <w:ind w:firstLine="567"/>
      </w:pPr>
      <w:r w:rsidRPr="006905A9">
        <w:t xml:space="preserve">Способы информирования </w:t>
      </w:r>
      <w:r>
        <w:t>заявит</w:t>
      </w:r>
      <w:r w:rsidRPr="006905A9">
        <w:t>еля о порядке подачи</w:t>
      </w:r>
      <w:r>
        <w:t xml:space="preserve"> </w:t>
      </w:r>
      <w:r w:rsidRPr="006905A9">
        <w:t>и рассмотрения жалобы</w:t>
      </w:r>
    </w:p>
    <w:p w:rsidR="008A7EE8" w:rsidRPr="004142B7" w:rsidRDefault="008A7EE8" w:rsidP="00CD17FA">
      <w:pPr>
        <w:ind w:firstLine="567"/>
      </w:pPr>
      <w:r>
        <w:t>101</w:t>
      </w:r>
      <w:r w:rsidRPr="004142B7">
        <w:t xml:space="preserve">. Информирование </w:t>
      </w:r>
      <w:r>
        <w:t>Заявит</w:t>
      </w:r>
      <w:r w:rsidRPr="004142B7">
        <w:t>елей о порядке подачи и рассмотрения жалобы осуществляется следующими способами:</w:t>
      </w:r>
    </w:p>
    <w:p w:rsidR="008A7EE8" w:rsidRPr="004142B7" w:rsidRDefault="008A7EE8" w:rsidP="00CD17FA">
      <w:pPr>
        <w:ind w:firstLine="567"/>
      </w:pPr>
      <w:r>
        <w:t xml:space="preserve">1) </w:t>
      </w:r>
      <w:r w:rsidRPr="004142B7">
        <w:t xml:space="preserve">путем непосредственного общения </w:t>
      </w:r>
      <w:r>
        <w:t>Заявит</w:t>
      </w:r>
      <w:r w:rsidRPr="004142B7">
        <w:t xml:space="preserve">еля (при личном обращении либо по телефону) с </w:t>
      </w:r>
      <w:r>
        <w:t>должностным лицом</w:t>
      </w:r>
      <w:r w:rsidRPr="004142B7">
        <w:t xml:space="preserve"> ответственным за рассмотрение жалобы;</w:t>
      </w:r>
    </w:p>
    <w:p w:rsidR="008A7EE8" w:rsidRPr="004142B7" w:rsidRDefault="008A7EE8" w:rsidP="00CD17FA">
      <w:pPr>
        <w:ind w:firstLine="567"/>
      </w:pPr>
      <w:r>
        <w:t xml:space="preserve">2) </w:t>
      </w:r>
      <w:r w:rsidRPr="004142B7">
        <w:t xml:space="preserve">путем взаимодействия </w:t>
      </w:r>
      <w:r>
        <w:t>должностных лиц</w:t>
      </w:r>
      <w:r w:rsidRPr="004142B7">
        <w:t xml:space="preserve"> ответственных за рассмотрение жалобы с </w:t>
      </w:r>
      <w:r>
        <w:t>Заявит</w:t>
      </w:r>
      <w:r w:rsidRPr="004142B7">
        <w:t>елями по почте, по электронной почте;</w:t>
      </w:r>
    </w:p>
    <w:p w:rsidR="008A7EE8" w:rsidRPr="00565A04" w:rsidRDefault="008A7EE8" w:rsidP="00CD17FA">
      <w:pPr>
        <w:ind w:firstLine="567"/>
      </w:pPr>
      <w:r>
        <w:t xml:space="preserve">3) </w:t>
      </w:r>
      <w:r w:rsidRPr="004142B7">
        <w:t xml:space="preserve">посредством информационных материалов, которые размещаются </w:t>
      </w:r>
      <w:r w:rsidRPr="004142B7">
        <w:rPr>
          <w:color w:val="000000"/>
        </w:rPr>
        <w:t xml:space="preserve">на официальном сайте </w:t>
      </w:r>
      <w:r>
        <w:rPr>
          <w:color w:val="000000"/>
        </w:rPr>
        <w:t xml:space="preserve">ОМСУ в сети </w:t>
      </w:r>
      <w:r w:rsidRPr="00E537CD">
        <w:rPr>
          <w:color w:val="000000"/>
        </w:rPr>
        <w:t>Интернет:</w:t>
      </w:r>
      <w:r w:rsidRPr="003B1FB7">
        <w:rPr>
          <w:color w:val="000000"/>
        </w:rPr>
        <w:t xml:space="preserve"> </w:t>
      </w:r>
      <w:r>
        <w:rPr>
          <w:lang w:val="en-US"/>
        </w:rPr>
        <w:t>http</w:t>
      </w:r>
      <w:r w:rsidRPr="00085F61">
        <w:t>://</w:t>
      </w:r>
      <w:r w:rsidRPr="00B74738">
        <w:rPr>
          <w:lang w:val="en-US"/>
        </w:rPr>
        <w:t>d</w:t>
      </w:r>
      <w:r>
        <w:rPr>
          <w:lang w:val="en-US"/>
        </w:rPr>
        <w:t>ubenskoe</w:t>
      </w:r>
      <w:r w:rsidRPr="00B74738">
        <w:t>.</w:t>
      </w:r>
      <w:r>
        <w:rPr>
          <w:lang w:val="en-US"/>
        </w:rPr>
        <w:t>ru</w:t>
      </w:r>
      <w:r w:rsidRPr="0053524C">
        <w:t xml:space="preserve"> </w:t>
      </w:r>
      <w:r w:rsidRPr="003B1FB7">
        <w:t xml:space="preserve">                              </w:t>
      </w:r>
      <w:r w:rsidRPr="0053524C">
        <w:t>4)</w:t>
      </w:r>
      <w:r>
        <w:t xml:space="preserve"> </w:t>
      </w:r>
      <w:r w:rsidRPr="004142B7">
        <w:t xml:space="preserve">посредством информационных материалов, которые размещаются на информационных стендах в местах предоставления </w:t>
      </w:r>
      <w:r>
        <w:t>Муниципальной</w:t>
      </w:r>
      <w:r w:rsidRPr="004142B7">
        <w:t xml:space="preserve"> услуги.</w:t>
      </w:r>
    </w:p>
    <w:p w:rsidR="008A7EE8" w:rsidRPr="00014EF0" w:rsidRDefault="008A7EE8" w:rsidP="00A02175"/>
    <w:p w:rsidR="008A7EE8" w:rsidRPr="00014EF0" w:rsidRDefault="008A7EE8" w:rsidP="00A02175">
      <w:r>
        <w:br w:type="page"/>
      </w:r>
    </w:p>
    <w:p w:rsidR="008A7EE8" w:rsidRPr="003B1FB7" w:rsidRDefault="008A7EE8" w:rsidP="00A02175">
      <w:pPr>
        <w:pStyle w:val="Heading1"/>
        <w:ind w:left="0"/>
        <w:jc w:val="right"/>
      </w:pPr>
      <w:r w:rsidRPr="003B1FB7">
        <w:t xml:space="preserve">Приложение 1 </w:t>
      </w:r>
    </w:p>
    <w:p w:rsidR="008A7EE8" w:rsidRPr="00014EF0" w:rsidRDefault="008A7EE8" w:rsidP="00A02175"/>
    <w:p w:rsidR="008A7EE8" w:rsidRPr="00DB62DF" w:rsidRDefault="008A7EE8" w:rsidP="00A02175">
      <w:pPr>
        <w:jc w:val="center"/>
      </w:pPr>
      <w:r w:rsidRPr="00DB62DF">
        <w:t>Блок – схема</w:t>
      </w:r>
    </w:p>
    <w:p w:rsidR="008A7EE8" w:rsidRPr="00DB62DF" w:rsidRDefault="008A7EE8" w:rsidP="00A02175">
      <w:pPr>
        <w:jc w:val="center"/>
      </w:pPr>
      <w:r w:rsidRPr="00DB62DF">
        <w:t>последовательности действий при предоставлении муниципальной услуги</w:t>
      </w:r>
    </w:p>
    <w:p w:rsidR="008A7EE8" w:rsidRPr="00DB62DF" w:rsidRDefault="008A7EE8" w:rsidP="00A02175">
      <w:pPr>
        <w:jc w:val="center"/>
        <w:rPr>
          <w:b/>
          <w:bCs/>
        </w:rPr>
      </w:pPr>
      <w:r w:rsidRPr="00DB62DF">
        <w:rPr>
          <w:b/>
          <w:bCs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8A7EE8" w:rsidRPr="00014EF0" w:rsidRDefault="008A7EE8" w:rsidP="00A02175">
      <w:pPr>
        <w:jc w:val="center"/>
      </w:pPr>
    </w:p>
    <w:p w:rsidR="008A7EE8" w:rsidRDefault="008A7EE8" w:rsidP="00A02175">
      <w:pPr>
        <w:jc w:val="center"/>
      </w:pPr>
    </w:p>
    <w:p w:rsidR="008A7EE8" w:rsidRDefault="008A7EE8" w:rsidP="00A02175">
      <w:pPr>
        <w:jc w:val="center"/>
      </w:pPr>
    </w:p>
    <w:p w:rsidR="008A7EE8" w:rsidRDefault="008A7EE8" w:rsidP="00A02175">
      <w:pPr>
        <w:jc w:val="center"/>
      </w:pPr>
      <w:r>
        <w:rPr>
          <w:noProof/>
        </w:rPr>
        <w:pict>
          <v:group id="_x0000_s1026" style="position:absolute;left:0;text-align:left;margin-left:34.5pt;margin-top:4pt;width:419pt;height:294.8pt;z-index:251658240" coordorigin="2018,3583" coordsize="8380,589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818;top:3583;width:6802;height:709" o:regroupid="5">
              <v:textbox style="mso-next-textbox:#_x0000_s1027">
                <w:txbxContent>
                  <w:p w:rsidR="008A7EE8" w:rsidRPr="008B79C0" w:rsidRDefault="008A7EE8" w:rsidP="009318AA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B79C0">
                      <w:rPr>
                        <w:sz w:val="24"/>
                        <w:szCs w:val="24"/>
                      </w:rPr>
                      <w:t xml:space="preserve">Начало предоставления муниципальной услуги: </w:t>
                    </w:r>
                    <w:r w:rsidRPr="008B79C0">
                      <w:rPr>
                        <w:sz w:val="24"/>
                        <w:szCs w:val="24"/>
                      </w:rPr>
                      <w:br/>
                      <w:t>обращение заявителя, предоставление документов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6217;top:4310;width:0;height:443" o:connectortype="straight" o:regroupid="5">
              <v:stroke endarrow="block"/>
            </v:shape>
            <v:shape id="_x0000_s1029" type="#_x0000_t202" style="position:absolute;left:2818;top:4754;width:6802;height:687" o:regroupid="5">
              <v:textbox style="mso-next-textbox:#_x0000_s1029">
                <w:txbxContent>
                  <w:p w:rsidR="008A7EE8" w:rsidRPr="008B79C0" w:rsidRDefault="008A7EE8" w:rsidP="00861B6A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B79C0">
                      <w:rPr>
                        <w:sz w:val="24"/>
                        <w:szCs w:val="24"/>
                      </w:rPr>
                      <w:t xml:space="preserve">Изучение и проверка документов, предъявленных заявителем, прием заявления, </w:t>
                    </w:r>
                    <w:r w:rsidRPr="008B79C0">
                      <w:rPr>
                        <w:rStyle w:val="FontStyle32"/>
                        <w:sz w:val="24"/>
                        <w:szCs w:val="24"/>
                      </w:rPr>
                      <w:t>регистрация заявлений</w:t>
                    </w:r>
                  </w:p>
                </w:txbxContent>
              </v:textbox>
            </v:shape>
            <v:shape id="_x0000_s1030" type="#_x0000_t202" style="position:absolute;left:2738;top:8944;width:6882;height:535" o:regroupid="5">
              <v:textbox style="mso-next-textbox:#_x0000_s1030">
                <w:txbxContent>
                  <w:p w:rsidR="008A7EE8" w:rsidRPr="008B79C0" w:rsidRDefault="008A7EE8" w:rsidP="00416BC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B79C0">
                      <w:rPr>
                        <w:sz w:val="24"/>
                        <w:szCs w:val="24"/>
                      </w:rPr>
                      <w:t>Предоставление муниципальной услуги завершено</w:t>
                    </w:r>
                  </w:p>
                </w:txbxContent>
              </v:textbox>
            </v:shape>
            <v:shape id="_x0000_s1031" type="#_x0000_t32" style="position:absolute;left:3838;top:8460;width:0;height:443" o:connectortype="straight" o:regroupid="5">
              <v:stroke endarrow="block"/>
            </v:shape>
            <v:shape id="_x0000_s1032" type="#_x0000_t32" style="position:absolute;left:8518;top:8410;width:0;height:493" o:connectortype="straight" o:regroupid="5">
              <v:stroke endarrow="block"/>
            </v:shape>
            <v:shape id="_x0000_s1033" type="#_x0000_t32" style="position:absolute;left:2778;top:6392;width:865;height:0;flip:x" o:connectortype="straight" o:regroupid="5"/>
            <v:shape id="_x0000_s1034" type="#_x0000_t32" style="position:absolute;left:9630;top:6392;width:1;height:1020" o:connectortype="straight" o:regroupid="5">
              <v:stroke endarrow="block"/>
            </v:shape>
            <v:shape id="_x0000_s1035" type="#_x0000_t202" style="position:absolute;left:2018;top:6272;width:609;height:435" o:regroupid="5" stroked="f">
              <v:textbox style="mso-next-textbox:#_x0000_s1035">
                <w:txbxContent>
                  <w:p w:rsidR="008A7EE8" w:rsidRPr="00B77771" w:rsidRDefault="008A7EE8" w:rsidP="00B77771">
                    <w:pPr>
                      <w:jc w:val="center"/>
                    </w:pPr>
                    <w:r>
                      <w:t>да</w:t>
                    </w:r>
                  </w:p>
                </w:txbxContent>
              </v:textbox>
            </v:shape>
            <v:shape id="_x0000_s1036" type="#_x0000_t202" style="position:absolute;left:9708;top:6340;width:690;height:435" o:regroupid="5" stroked="f">
              <v:textbox style="mso-next-textbox:#_x0000_s1036">
                <w:txbxContent>
                  <w:p w:rsidR="008A7EE8" w:rsidRPr="00B77771" w:rsidRDefault="008A7EE8" w:rsidP="00B77771">
                    <w:pPr>
                      <w:jc w:val="center"/>
                    </w:pPr>
                    <w:r>
                      <w:t>нет</w:t>
                    </w:r>
                  </w:p>
                </w:txbxContent>
              </v:textbox>
            </v:shape>
            <v:shape id="_x0000_s1037" type="#_x0000_t202" style="position:absolute;left:2263;top:7421;width:3123;height:1050" o:regroupid="5">
              <v:textbox style="mso-next-textbox:#_x0000_s1037">
                <w:txbxContent>
                  <w:p w:rsidR="008A7EE8" w:rsidRPr="008B79C0" w:rsidRDefault="008A7EE8" w:rsidP="00B77771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B79C0">
                      <w:rPr>
                        <w:sz w:val="24"/>
                        <w:szCs w:val="24"/>
                      </w:rPr>
                      <w:t>Исполнение заявления и выдача документов</w:t>
                    </w:r>
                  </w:p>
                </w:txbxContent>
              </v:textbox>
            </v:shape>
            <v:shape id="_x0000_s1038" type="#_x0000_t202" style="position:absolute;left:6946;top:7416;width:3140;height:995" o:regroupid="5">
              <v:textbox style="mso-next-textbox:#_x0000_s1038">
                <w:txbxContent>
                  <w:p w:rsidR="008A7EE8" w:rsidRPr="008B79C0" w:rsidRDefault="008A7EE8" w:rsidP="00B77771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B79C0">
                      <w:rPr>
                        <w:sz w:val="24"/>
                        <w:szCs w:val="24"/>
                      </w:rPr>
                      <w:t>Письменный отказ в предоставлении муниципальной услуги</w:t>
                    </w:r>
                  </w:p>
                </w:txbxContent>
              </v:textbox>
            </v:shape>
            <v:shape id="_x0000_s1039" type="#_x0000_t202" style="position:absolute;left:3653;top:5900;width:5119;height:965" o:regroupid="5">
              <v:textbox style="mso-next-textbox:#_x0000_s1039">
                <w:txbxContent>
                  <w:p w:rsidR="008A7EE8" w:rsidRPr="004F44FC" w:rsidRDefault="008A7EE8" w:rsidP="004F44FC">
                    <w:pPr>
                      <w:pStyle w:val="ConsPlusNonformat"/>
                      <w:jc w:val="center"/>
                      <w:rPr>
                        <w:sz w:val="24"/>
                        <w:szCs w:val="24"/>
                      </w:rPr>
                    </w:pPr>
                    <w:r w:rsidRPr="004F44F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Соответствуют ли представленные заявителем               документы требованиям, предъявляемым Законом  и Административным регламентом</w:t>
                    </w:r>
                  </w:p>
                </w:txbxContent>
              </v:textbox>
            </v:shape>
            <v:shape id="_x0000_s1040" type="#_x0000_t32" style="position:absolute;left:6217;top:5441;width:0;height:443" o:connectortype="straight" o:regroupid="5">
              <v:stroke endarrow="block"/>
            </v:shape>
            <v:shape id="_x0000_s1041" type="#_x0000_t32" style="position:absolute;left:8765;top:6392;width:865;height:0;flip:x" o:connectortype="straight" o:regroupid="5"/>
            <v:shape id="_x0000_s1042" type="#_x0000_t32" style="position:absolute;left:2778;top:6392;width:1;height:1020" o:connectortype="straight" o:regroupid="5">
              <v:stroke endarrow="block"/>
            </v:shape>
          </v:group>
        </w:pict>
      </w:r>
    </w:p>
    <w:p w:rsidR="008A7EE8" w:rsidRDefault="008A7EE8" w:rsidP="00A02175">
      <w:pPr>
        <w:jc w:val="center"/>
      </w:pPr>
    </w:p>
    <w:p w:rsidR="008A7EE8" w:rsidRDefault="008A7EE8" w:rsidP="00A02175">
      <w:pPr>
        <w:jc w:val="center"/>
      </w:pPr>
    </w:p>
    <w:p w:rsidR="008A7EE8" w:rsidRDefault="008A7EE8" w:rsidP="00A02175">
      <w:pPr>
        <w:jc w:val="center"/>
      </w:pPr>
    </w:p>
    <w:p w:rsidR="008A7EE8" w:rsidRDefault="008A7EE8" w:rsidP="00A02175">
      <w:pPr>
        <w:jc w:val="center"/>
      </w:pPr>
    </w:p>
    <w:p w:rsidR="008A7EE8" w:rsidRDefault="008A7EE8" w:rsidP="00A02175">
      <w:pPr>
        <w:jc w:val="center"/>
      </w:pPr>
    </w:p>
    <w:p w:rsidR="008A7EE8" w:rsidRDefault="008A7EE8" w:rsidP="00A02175">
      <w:pPr>
        <w:jc w:val="center"/>
      </w:pPr>
    </w:p>
    <w:p w:rsidR="008A7EE8" w:rsidRDefault="008A7EE8" w:rsidP="00A02175">
      <w:pPr>
        <w:jc w:val="center"/>
      </w:pPr>
    </w:p>
    <w:p w:rsidR="008A7EE8" w:rsidRDefault="008A7EE8" w:rsidP="00A02175">
      <w:pPr>
        <w:jc w:val="center"/>
      </w:pPr>
    </w:p>
    <w:p w:rsidR="008A7EE8" w:rsidRDefault="008A7EE8" w:rsidP="00A02175">
      <w:pPr>
        <w:jc w:val="center"/>
      </w:pPr>
    </w:p>
    <w:p w:rsidR="008A7EE8" w:rsidRDefault="008A7EE8" w:rsidP="00A02175">
      <w:pPr>
        <w:jc w:val="center"/>
      </w:pPr>
    </w:p>
    <w:p w:rsidR="008A7EE8" w:rsidRDefault="008A7EE8" w:rsidP="00A02175">
      <w:pPr>
        <w:jc w:val="center"/>
      </w:pPr>
    </w:p>
    <w:p w:rsidR="008A7EE8" w:rsidRDefault="008A7EE8" w:rsidP="00A02175">
      <w:pPr>
        <w:jc w:val="center"/>
      </w:pPr>
    </w:p>
    <w:p w:rsidR="008A7EE8" w:rsidRDefault="008A7EE8" w:rsidP="00A02175">
      <w:pPr>
        <w:jc w:val="center"/>
      </w:pPr>
    </w:p>
    <w:p w:rsidR="008A7EE8" w:rsidRDefault="008A7EE8" w:rsidP="00A02175">
      <w:pPr>
        <w:jc w:val="center"/>
      </w:pPr>
    </w:p>
    <w:p w:rsidR="008A7EE8" w:rsidRDefault="008A7EE8" w:rsidP="00A02175">
      <w:pPr>
        <w:jc w:val="center"/>
      </w:pPr>
    </w:p>
    <w:p w:rsidR="008A7EE8" w:rsidRDefault="008A7EE8" w:rsidP="00A02175">
      <w:pPr>
        <w:jc w:val="center"/>
      </w:pPr>
    </w:p>
    <w:p w:rsidR="008A7EE8" w:rsidRDefault="008A7EE8" w:rsidP="00A02175">
      <w:pPr>
        <w:jc w:val="center"/>
      </w:pPr>
    </w:p>
    <w:p w:rsidR="008A7EE8" w:rsidRDefault="008A7EE8" w:rsidP="00A02175">
      <w:pPr>
        <w:jc w:val="center"/>
      </w:pPr>
    </w:p>
    <w:p w:rsidR="008A7EE8" w:rsidRDefault="008A7EE8" w:rsidP="00A02175">
      <w:pPr>
        <w:jc w:val="center"/>
      </w:pPr>
    </w:p>
    <w:p w:rsidR="008A7EE8" w:rsidRDefault="008A7EE8" w:rsidP="00A02175">
      <w:pPr>
        <w:jc w:val="center"/>
      </w:pPr>
    </w:p>
    <w:p w:rsidR="008A7EE8" w:rsidRDefault="008A7EE8" w:rsidP="00A02175">
      <w:pPr>
        <w:jc w:val="center"/>
      </w:pPr>
    </w:p>
    <w:p w:rsidR="008A7EE8" w:rsidRDefault="008A7EE8" w:rsidP="00A02175">
      <w:pPr>
        <w:jc w:val="center"/>
      </w:pPr>
    </w:p>
    <w:p w:rsidR="008A7EE8" w:rsidRDefault="008A7EE8" w:rsidP="00A02175">
      <w:pPr>
        <w:jc w:val="center"/>
      </w:pPr>
    </w:p>
    <w:p w:rsidR="008A7EE8" w:rsidRDefault="008A7EE8" w:rsidP="00A02175">
      <w:pPr>
        <w:jc w:val="center"/>
      </w:pPr>
    </w:p>
    <w:p w:rsidR="008A7EE8" w:rsidRDefault="008A7EE8" w:rsidP="00A02175">
      <w:pPr>
        <w:jc w:val="center"/>
      </w:pPr>
    </w:p>
    <w:p w:rsidR="008A7EE8" w:rsidRDefault="008A7EE8" w:rsidP="00A02175"/>
    <w:p w:rsidR="008A7EE8" w:rsidRDefault="008A7EE8" w:rsidP="00A02175"/>
    <w:p w:rsidR="008A7EE8" w:rsidRDefault="008A7EE8" w:rsidP="00A02175"/>
    <w:p w:rsidR="008A7EE8" w:rsidRPr="00014EF0" w:rsidRDefault="008A7EE8" w:rsidP="00A02175"/>
    <w:p w:rsidR="008A7EE8" w:rsidRPr="00014EF0" w:rsidRDefault="008A7EE8" w:rsidP="00A02175">
      <w:pPr>
        <w:pStyle w:val="Heading1"/>
        <w:ind w:left="0"/>
        <w:jc w:val="right"/>
      </w:pPr>
      <w:r>
        <w:br w:type="page"/>
      </w:r>
      <w:r w:rsidRPr="00014EF0">
        <w:t xml:space="preserve">Приложение 2 </w:t>
      </w:r>
    </w:p>
    <w:p w:rsidR="008A7EE8" w:rsidRPr="00014EF0" w:rsidRDefault="008A7EE8" w:rsidP="00A02175"/>
    <w:p w:rsidR="008A7EE8" w:rsidRPr="008B79C0" w:rsidRDefault="008A7EE8" w:rsidP="00A02175">
      <w:pPr>
        <w:jc w:val="center"/>
      </w:pPr>
      <w:r w:rsidRPr="008B79C0">
        <w:t>Блок – схема</w:t>
      </w:r>
    </w:p>
    <w:p w:rsidR="008A7EE8" w:rsidRPr="008B79C0" w:rsidRDefault="008A7EE8" w:rsidP="00A02175">
      <w:pPr>
        <w:jc w:val="center"/>
      </w:pPr>
      <w:r w:rsidRPr="008B79C0">
        <w:t>последовательности действий при предоставлении муниципальной услуги</w:t>
      </w:r>
    </w:p>
    <w:p w:rsidR="008A7EE8" w:rsidRPr="008B79C0" w:rsidRDefault="008A7EE8" w:rsidP="00A02175">
      <w:pPr>
        <w:jc w:val="center"/>
        <w:rPr>
          <w:b/>
          <w:bCs/>
        </w:rPr>
      </w:pPr>
      <w:r w:rsidRPr="008B79C0">
        <w:rPr>
          <w:b/>
          <w:bCs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 w:rsidRPr="008B79C0">
        <w:rPr>
          <w:color w:val="0000FF"/>
        </w:rPr>
        <w:t xml:space="preserve"> </w:t>
      </w:r>
      <w:r w:rsidRPr="008B79C0">
        <w:t>при обращении заявителя на ЕПГУ и при использовании УЭК.</w:t>
      </w:r>
    </w:p>
    <w:p w:rsidR="008A7EE8" w:rsidRPr="008B79C0" w:rsidRDefault="008A7EE8" w:rsidP="00A02175">
      <w:pPr>
        <w:jc w:val="center"/>
        <w:rPr>
          <w:b/>
          <w:bCs/>
          <w:sz w:val="24"/>
          <w:szCs w:val="24"/>
        </w:rPr>
      </w:pPr>
    </w:p>
    <w:p w:rsidR="008A7EE8" w:rsidRPr="008B79C0" w:rsidRDefault="008A7EE8" w:rsidP="00A02175">
      <w:pPr>
        <w:jc w:val="center"/>
        <w:rPr>
          <w:b/>
          <w:bCs/>
          <w:sz w:val="24"/>
          <w:szCs w:val="24"/>
        </w:rPr>
      </w:pPr>
    </w:p>
    <w:p w:rsidR="008A7EE8" w:rsidRPr="008B79C0" w:rsidRDefault="008A7EE8" w:rsidP="00A02175">
      <w:pPr>
        <w:jc w:val="center"/>
        <w:rPr>
          <w:b/>
          <w:bCs/>
          <w:sz w:val="24"/>
          <w:szCs w:val="24"/>
        </w:rPr>
      </w:pPr>
    </w:p>
    <w:p w:rsidR="008A7EE8" w:rsidRPr="008B79C0" w:rsidRDefault="008A7EE8" w:rsidP="00A02175">
      <w:pPr>
        <w:jc w:val="center"/>
        <w:rPr>
          <w:b/>
          <w:bCs/>
          <w:sz w:val="24"/>
          <w:szCs w:val="24"/>
        </w:rPr>
      </w:pPr>
      <w:r>
        <w:rPr>
          <w:noProof/>
        </w:rPr>
        <w:pict>
          <v:group id="_x0000_s1043" style="position:absolute;left:0;text-align:left;margin-left:23.35pt;margin-top:11.25pt;width:433.15pt;height:244.95pt;z-index:251657216" coordorigin="1885,4875" coordsize="8663,4899">
            <v:shape id="_x0000_s1044" type="#_x0000_t202" style="position:absolute;left:1885;top:5855;width:8649;height:1070">
              <v:textbox style="mso-next-textbox:#_x0000_s1044">
                <w:txbxContent>
                  <w:p w:rsidR="008A7EE8" w:rsidRPr="008B79C0" w:rsidRDefault="008A7EE8" w:rsidP="00941978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B79C0">
                      <w:rPr>
                        <w:sz w:val="24"/>
                        <w:szCs w:val="24"/>
                      </w:rPr>
                      <w:t>Обращение заявителя за получением муниципальной услуги непосредственно на ЕПГУ (РПГУ) с помощью СНИЛС, УЭК (механизм аутентификации – ЕСИА)</w:t>
                    </w:r>
                  </w:p>
                </w:txbxContent>
              </v:textbox>
            </v:shape>
            <v:shape id="_x0000_s1045" type="#_x0000_t202" style="position:absolute;left:1899;top:7331;width:8649;height:1003">
              <v:textbox style="mso-next-textbox:#_x0000_s1045">
                <w:txbxContent>
                  <w:p w:rsidR="008A7EE8" w:rsidRPr="008B79C0" w:rsidRDefault="008A7EE8" w:rsidP="00941978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B79C0">
                      <w:rPr>
                        <w:sz w:val="24"/>
                        <w:szCs w:val="24"/>
                      </w:rPr>
                      <w:t>Доступ заявителя в Личный кабинет на ЕПГУ (РПГУ), отправка заявлений на получение услуг в электронном виде, отслеживание статусов предоставления Муниципальной услуги</w:t>
                    </w:r>
                  </w:p>
                </w:txbxContent>
              </v:textbox>
            </v:shape>
            <v:shape id="_x0000_s1046" type="#_x0000_t202" style="position:absolute;left:1885;top:4875;width:8649;height:584">
              <v:textbox style="mso-next-textbox:#_x0000_s1046">
                <w:txbxContent>
                  <w:p w:rsidR="008A7EE8" w:rsidRPr="008B79C0" w:rsidRDefault="008A7EE8" w:rsidP="0027235D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B79C0">
                      <w:rPr>
                        <w:sz w:val="24"/>
                        <w:szCs w:val="24"/>
                      </w:rPr>
                      <w:t>Первичная регистрация заявителя на ЕПГУ (РПГУ) (Получение заявителем УЭК</w:t>
                    </w:r>
                  </w:p>
                  <w:p w:rsidR="008A7EE8" w:rsidRPr="00E61530" w:rsidRDefault="008A7EE8" w:rsidP="00941978">
                    <w:pPr>
                      <w:jc w:val="center"/>
                    </w:pPr>
                  </w:p>
                  <w:p w:rsidR="008A7EE8" w:rsidRDefault="008A7EE8" w:rsidP="00941978"/>
                </w:txbxContent>
              </v:textbox>
            </v:shape>
            <v:shape id="_x0000_s1047" type="#_x0000_t202" style="position:absolute;left:1899;top:8730;width:8649;height:1044">
              <v:textbox style="mso-next-textbox:#_x0000_s1047">
                <w:txbxContent>
                  <w:p w:rsidR="008A7EE8" w:rsidRPr="008B79C0" w:rsidRDefault="008A7EE8" w:rsidP="00941978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B79C0">
                      <w:rPr>
                        <w:sz w:val="24"/>
                        <w:szCs w:val="24"/>
                      </w:rPr>
                      <w:t>Работа должностного лица организации с заявлением на получение услуги в электронном виде, отправка в личный кабинет заявителя статусов муниципальной услуги</w:t>
                    </w:r>
                  </w:p>
                </w:txbxContent>
              </v:textbox>
            </v:shape>
            <v:shape id="_x0000_s1048" type="#_x0000_t32" style="position:absolute;left:6222;top:5459;width:0;height:396" o:connectortype="straight">
              <v:stroke endarrow="block"/>
            </v:shape>
            <v:shape id="_x0000_s1049" type="#_x0000_t32" style="position:absolute;left:6222;top:6925;width:0;height:396" o:connectortype="straight">
              <v:stroke endarrow="block"/>
            </v:shape>
            <v:shape id="_x0000_s1050" type="#_x0000_t32" style="position:absolute;left:6236;top:8334;width:0;height:396" o:connectortype="straight">
              <v:stroke endarrow="block"/>
            </v:shape>
          </v:group>
        </w:pict>
      </w:r>
    </w:p>
    <w:p w:rsidR="008A7EE8" w:rsidRPr="008B79C0" w:rsidRDefault="008A7EE8" w:rsidP="00A02175">
      <w:pPr>
        <w:jc w:val="center"/>
        <w:rPr>
          <w:b/>
          <w:bCs/>
          <w:sz w:val="24"/>
          <w:szCs w:val="24"/>
        </w:rPr>
      </w:pPr>
    </w:p>
    <w:p w:rsidR="008A7EE8" w:rsidRPr="008B79C0" w:rsidRDefault="008A7EE8" w:rsidP="00A02175">
      <w:pPr>
        <w:jc w:val="center"/>
        <w:rPr>
          <w:b/>
          <w:bCs/>
          <w:sz w:val="24"/>
          <w:szCs w:val="24"/>
        </w:rPr>
      </w:pPr>
    </w:p>
    <w:p w:rsidR="008A7EE8" w:rsidRPr="008B79C0" w:rsidRDefault="008A7EE8" w:rsidP="00A02175">
      <w:pPr>
        <w:jc w:val="center"/>
        <w:rPr>
          <w:b/>
          <w:bCs/>
          <w:sz w:val="24"/>
          <w:szCs w:val="24"/>
        </w:rPr>
      </w:pPr>
    </w:p>
    <w:p w:rsidR="008A7EE8" w:rsidRPr="008B79C0" w:rsidRDefault="008A7EE8" w:rsidP="00A02175">
      <w:pPr>
        <w:jc w:val="center"/>
        <w:rPr>
          <w:b/>
          <w:bCs/>
          <w:sz w:val="24"/>
          <w:szCs w:val="24"/>
        </w:rPr>
      </w:pPr>
    </w:p>
    <w:p w:rsidR="008A7EE8" w:rsidRPr="008B79C0" w:rsidRDefault="008A7EE8" w:rsidP="00A02175">
      <w:pPr>
        <w:jc w:val="center"/>
        <w:rPr>
          <w:b/>
          <w:bCs/>
          <w:sz w:val="24"/>
          <w:szCs w:val="24"/>
        </w:rPr>
      </w:pPr>
    </w:p>
    <w:p w:rsidR="008A7EE8" w:rsidRPr="008B79C0" w:rsidRDefault="008A7EE8" w:rsidP="00A02175">
      <w:pPr>
        <w:jc w:val="center"/>
        <w:rPr>
          <w:b/>
          <w:bCs/>
          <w:sz w:val="24"/>
          <w:szCs w:val="24"/>
        </w:rPr>
      </w:pPr>
    </w:p>
    <w:p w:rsidR="008A7EE8" w:rsidRPr="008B79C0" w:rsidRDefault="008A7EE8" w:rsidP="00A02175">
      <w:pPr>
        <w:jc w:val="center"/>
        <w:rPr>
          <w:b/>
          <w:bCs/>
          <w:sz w:val="24"/>
          <w:szCs w:val="24"/>
        </w:rPr>
      </w:pPr>
    </w:p>
    <w:p w:rsidR="008A7EE8" w:rsidRPr="008B79C0" w:rsidRDefault="008A7EE8" w:rsidP="00A02175">
      <w:pPr>
        <w:jc w:val="center"/>
        <w:rPr>
          <w:b/>
          <w:bCs/>
          <w:sz w:val="24"/>
          <w:szCs w:val="24"/>
        </w:rPr>
      </w:pPr>
    </w:p>
    <w:p w:rsidR="008A7EE8" w:rsidRPr="008B79C0" w:rsidRDefault="008A7EE8" w:rsidP="00A02175">
      <w:pPr>
        <w:jc w:val="center"/>
        <w:rPr>
          <w:b/>
          <w:bCs/>
          <w:sz w:val="24"/>
          <w:szCs w:val="24"/>
        </w:rPr>
      </w:pPr>
    </w:p>
    <w:p w:rsidR="008A7EE8" w:rsidRPr="008B79C0" w:rsidRDefault="008A7EE8" w:rsidP="00A02175">
      <w:pPr>
        <w:jc w:val="center"/>
        <w:rPr>
          <w:b/>
          <w:bCs/>
          <w:sz w:val="24"/>
          <w:szCs w:val="24"/>
        </w:rPr>
      </w:pPr>
    </w:p>
    <w:p w:rsidR="008A7EE8" w:rsidRPr="008B79C0" w:rsidRDefault="008A7EE8" w:rsidP="00A02175">
      <w:pPr>
        <w:jc w:val="center"/>
        <w:rPr>
          <w:b/>
          <w:bCs/>
          <w:sz w:val="24"/>
          <w:szCs w:val="24"/>
        </w:rPr>
      </w:pPr>
    </w:p>
    <w:p w:rsidR="008A7EE8" w:rsidRPr="008B79C0" w:rsidRDefault="008A7EE8" w:rsidP="00A02175">
      <w:pPr>
        <w:jc w:val="center"/>
        <w:rPr>
          <w:b/>
          <w:bCs/>
          <w:sz w:val="24"/>
          <w:szCs w:val="24"/>
        </w:rPr>
      </w:pPr>
    </w:p>
    <w:p w:rsidR="008A7EE8" w:rsidRPr="008B79C0" w:rsidRDefault="008A7EE8" w:rsidP="00A02175">
      <w:pPr>
        <w:jc w:val="center"/>
        <w:rPr>
          <w:b/>
          <w:bCs/>
          <w:sz w:val="24"/>
          <w:szCs w:val="24"/>
        </w:rPr>
      </w:pPr>
    </w:p>
    <w:p w:rsidR="008A7EE8" w:rsidRPr="008B79C0" w:rsidRDefault="008A7EE8" w:rsidP="00A02175">
      <w:pPr>
        <w:jc w:val="center"/>
        <w:rPr>
          <w:b/>
          <w:bCs/>
          <w:sz w:val="24"/>
          <w:szCs w:val="24"/>
        </w:rPr>
      </w:pPr>
    </w:p>
    <w:p w:rsidR="008A7EE8" w:rsidRPr="008B79C0" w:rsidRDefault="008A7EE8" w:rsidP="00A02175">
      <w:pPr>
        <w:jc w:val="center"/>
        <w:rPr>
          <w:b/>
          <w:bCs/>
          <w:sz w:val="24"/>
          <w:szCs w:val="24"/>
        </w:rPr>
      </w:pPr>
    </w:p>
    <w:p w:rsidR="008A7EE8" w:rsidRPr="008B79C0" w:rsidRDefault="008A7EE8" w:rsidP="00A02175">
      <w:pPr>
        <w:jc w:val="center"/>
        <w:rPr>
          <w:b/>
          <w:bCs/>
          <w:sz w:val="24"/>
          <w:szCs w:val="24"/>
        </w:rPr>
      </w:pPr>
    </w:p>
    <w:p w:rsidR="008A7EE8" w:rsidRPr="008B79C0" w:rsidRDefault="008A7EE8" w:rsidP="00A02175">
      <w:pPr>
        <w:jc w:val="center"/>
        <w:rPr>
          <w:b/>
          <w:bCs/>
          <w:sz w:val="24"/>
          <w:szCs w:val="24"/>
        </w:rPr>
      </w:pPr>
    </w:p>
    <w:p w:rsidR="008A7EE8" w:rsidRPr="008B79C0" w:rsidRDefault="008A7EE8" w:rsidP="00A02175">
      <w:pPr>
        <w:jc w:val="center"/>
        <w:rPr>
          <w:b/>
          <w:bCs/>
          <w:sz w:val="24"/>
          <w:szCs w:val="24"/>
        </w:rPr>
      </w:pPr>
    </w:p>
    <w:p w:rsidR="008A7EE8" w:rsidRPr="008B79C0" w:rsidRDefault="008A7EE8" w:rsidP="00A02175">
      <w:pPr>
        <w:jc w:val="center"/>
        <w:rPr>
          <w:b/>
          <w:bCs/>
          <w:sz w:val="24"/>
          <w:szCs w:val="24"/>
        </w:rPr>
      </w:pPr>
    </w:p>
    <w:p w:rsidR="008A7EE8" w:rsidRPr="008B79C0" w:rsidRDefault="008A7EE8" w:rsidP="00A02175">
      <w:pPr>
        <w:jc w:val="center"/>
        <w:rPr>
          <w:b/>
          <w:bCs/>
          <w:sz w:val="24"/>
          <w:szCs w:val="24"/>
        </w:rPr>
      </w:pPr>
    </w:p>
    <w:p w:rsidR="008A7EE8" w:rsidRDefault="008A7EE8" w:rsidP="00A02175"/>
    <w:p w:rsidR="008A7EE8" w:rsidRPr="00014EF0" w:rsidRDefault="008A7EE8" w:rsidP="00A02175"/>
    <w:p w:rsidR="008A7EE8" w:rsidRPr="00014EF0" w:rsidRDefault="008A7EE8" w:rsidP="00A02175">
      <w:pPr>
        <w:pStyle w:val="Heading1"/>
        <w:ind w:left="0"/>
        <w:jc w:val="right"/>
      </w:pPr>
      <w:r>
        <w:br w:type="page"/>
      </w:r>
      <w:r w:rsidRPr="00014EF0">
        <w:t xml:space="preserve">Приложение </w:t>
      </w:r>
      <w:r>
        <w:t>3</w:t>
      </w:r>
    </w:p>
    <w:p w:rsidR="008A7EE8" w:rsidRPr="00014EF0" w:rsidRDefault="008A7EE8" w:rsidP="00A02175"/>
    <w:tbl>
      <w:tblPr>
        <w:tblW w:w="0" w:type="auto"/>
        <w:tblInd w:w="-106" w:type="dxa"/>
        <w:tblLook w:val="0000"/>
      </w:tblPr>
      <w:tblGrid>
        <w:gridCol w:w="362"/>
        <w:gridCol w:w="362"/>
        <w:gridCol w:w="362"/>
        <w:gridCol w:w="362"/>
        <w:gridCol w:w="362"/>
        <w:gridCol w:w="6121"/>
        <w:gridCol w:w="2206"/>
      </w:tblGrid>
      <w:tr w:rsidR="008A7EE8" w:rsidRPr="006378A9">
        <w:trPr>
          <w:trHeight w:val="4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№___</w:t>
            </w:r>
          </w:p>
        </w:tc>
      </w:tr>
      <w:tr w:rsidR="008A7EE8" w:rsidRPr="006378A9">
        <w:trPr>
          <w:trHeight w:val="4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jc w:val="right"/>
              <w:rPr>
                <w:sz w:val="24"/>
                <w:szCs w:val="24"/>
              </w:rPr>
            </w:pPr>
          </w:p>
        </w:tc>
      </w:tr>
      <w:tr w:rsidR="008A7EE8" w:rsidRPr="006378A9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Справка</w:t>
            </w:r>
          </w:p>
        </w:tc>
      </w:tr>
      <w:tr w:rsidR="008A7EE8" w:rsidRPr="006378A9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A7EE8" w:rsidRPr="006378A9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A7EE8" w:rsidRPr="006378A9">
        <w:trPr>
          <w:trHeight w:val="1194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Выдана  __________</w:t>
            </w:r>
            <w:r w:rsidRPr="006378A9">
              <w:rPr>
                <w:sz w:val="24"/>
                <w:szCs w:val="24"/>
                <w:u w:val="single"/>
              </w:rPr>
              <w:t>( наименование органа)</w:t>
            </w:r>
            <w:r w:rsidRPr="006378A9">
              <w:rPr>
                <w:sz w:val="24"/>
                <w:szCs w:val="24"/>
              </w:rPr>
              <w:t>________гр. ___________________________дата рождения ________, проживающему (ей) по адресу: ______________________________________________________________________________________________________________________________________________, в том, что</w:t>
            </w:r>
          </w:p>
        </w:tc>
      </w:tr>
      <w:tr w:rsidR="008A7EE8" w:rsidRPr="006378A9">
        <w:trPr>
          <w:trHeight w:val="844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</w:t>
            </w:r>
          </w:p>
        </w:tc>
      </w:tr>
      <w:tr w:rsidR="008A7EE8" w:rsidRPr="006378A9">
        <w:trPr>
          <w:trHeight w:val="1126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Справка выдана на основании похозяйственной книги №_______ лицевой счет № _______, для предоставления по месту требования.</w:t>
            </w:r>
          </w:p>
        </w:tc>
      </w:tr>
      <w:tr w:rsidR="008A7EE8" w:rsidRPr="006378A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</w:tr>
    </w:tbl>
    <w:p w:rsidR="008A7EE8" w:rsidRPr="006378A9" w:rsidRDefault="008A7EE8" w:rsidP="008B79C0">
      <w:pPr>
        <w:rPr>
          <w:sz w:val="24"/>
          <w:szCs w:val="24"/>
        </w:rPr>
      </w:pPr>
    </w:p>
    <w:p w:rsidR="008A7EE8" w:rsidRPr="006378A9" w:rsidRDefault="008A7EE8" w:rsidP="008B79C0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p w:rsidR="008A7EE8" w:rsidRPr="006378A9" w:rsidRDefault="008A7EE8" w:rsidP="008B79C0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6378A9">
        <w:rPr>
          <w:sz w:val="24"/>
          <w:szCs w:val="24"/>
        </w:rPr>
        <w:t>Дата</w:t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  <w:t>00.00.0000</w:t>
      </w:r>
    </w:p>
    <w:p w:rsidR="008A7EE8" w:rsidRPr="006378A9" w:rsidRDefault="008A7EE8" w:rsidP="008B79C0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236"/>
        <w:gridCol w:w="2486"/>
        <w:gridCol w:w="1134"/>
        <w:gridCol w:w="1984"/>
        <w:gridCol w:w="1134"/>
        <w:gridCol w:w="2693"/>
      </w:tblGrid>
      <w:tr w:rsidR="008A7EE8" w:rsidRPr="006378A9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8A7EE8" w:rsidRPr="006378A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(Ф.И.О.)</w:t>
            </w:r>
          </w:p>
        </w:tc>
      </w:tr>
    </w:tbl>
    <w:p w:rsidR="008A7EE8" w:rsidRPr="00CD77BB" w:rsidRDefault="008A7EE8" w:rsidP="00A02175">
      <w:pPr>
        <w:numPr>
          <w:ilvl w:val="0"/>
          <w:numId w:val="1"/>
        </w:numPr>
        <w:ind w:left="0"/>
      </w:pPr>
    </w:p>
    <w:p w:rsidR="008A7EE8" w:rsidRPr="00014EF0" w:rsidRDefault="008A7EE8" w:rsidP="00A02175">
      <w:pPr>
        <w:pStyle w:val="Heading1"/>
        <w:ind w:left="0"/>
        <w:jc w:val="right"/>
      </w:pPr>
      <w:r>
        <w:br w:type="page"/>
      </w:r>
      <w:r w:rsidRPr="00014EF0">
        <w:t xml:space="preserve">Приложение </w:t>
      </w:r>
      <w:r>
        <w:t>4</w:t>
      </w:r>
    </w:p>
    <w:p w:rsidR="008A7EE8" w:rsidRPr="006378A9" w:rsidRDefault="008A7EE8" w:rsidP="00A02175">
      <w:pPr>
        <w:rPr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648"/>
        <w:gridCol w:w="3074"/>
        <w:gridCol w:w="2021"/>
        <w:gridCol w:w="1434"/>
        <w:gridCol w:w="1764"/>
        <w:gridCol w:w="1196"/>
      </w:tblGrid>
      <w:tr w:rsidR="008A7EE8" w:rsidRPr="006378A9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№___</w:t>
            </w:r>
          </w:p>
        </w:tc>
      </w:tr>
      <w:tr w:rsidR="008A7EE8" w:rsidRPr="006378A9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jc w:val="right"/>
              <w:rPr>
                <w:sz w:val="24"/>
                <w:szCs w:val="24"/>
              </w:rPr>
            </w:pPr>
          </w:p>
        </w:tc>
      </w:tr>
      <w:tr w:rsidR="008A7EE8" w:rsidRPr="006378A9">
        <w:trPr>
          <w:trHeight w:val="461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EE8" w:rsidRPr="006378A9" w:rsidRDefault="008A7EE8" w:rsidP="00A02175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Справка</w:t>
            </w:r>
          </w:p>
        </w:tc>
      </w:tr>
      <w:tr w:rsidR="008A7EE8" w:rsidRPr="006378A9">
        <w:trPr>
          <w:trHeight w:val="283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EE8" w:rsidRPr="006378A9" w:rsidRDefault="008A7EE8" w:rsidP="00A02175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о составе семьи</w:t>
            </w:r>
          </w:p>
        </w:tc>
      </w:tr>
      <w:tr w:rsidR="008A7EE8" w:rsidRPr="006378A9">
        <w:trPr>
          <w:trHeight w:val="43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EE8" w:rsidRPr="006378A9" w:rsidRDefault="008A7EE8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A7EE8" w:rsidRPr="006378A9">
        <w:trPr>
          <w:trHeight w:val="43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EE8" w:rsidRPr="006378A9" w:rsidRDefault="008A7EE8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A7EE8" w:rsidRPr="006378A9">
        <w:trPr>
          <w:trHeight w:val="976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Выдана__________</w:t>
            </w:r>
            <w:r w:rsidRPr="006378A9">
              <w:rPr>
                <w:sz w:val="24"/>
                <w:szCs w:val="24"/>
                <w:u w:val="single"/>
              </w:rPr>
              <w:t>( наименование органа)</w:t>
            </w:r>
            <w:r w:rsidRPr="006378A9">
              <w:rPr>
                <w:sz w:val="24"/>
                <w:szCs w:val="24"/>
              </w:rPr>
              <w:t>________ гр. ________________дата рождения _________, зарегистрирован(а) и проживает по адресу:  ___________________________и имеет следующий состав семьи:</w:t>
            </w:r>
          </w:p>
        </w:tc>
      </w:tr>
      <w:tr w:rsidR="008A7EE8" w:rsidRPr="006378A9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EE8" w:rsidRPr="006378A9" w:rsidRDefault="008A7EE8" w:rsidP="00A0217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A7EE8" w:rsidRPr="006378A9">
        <w:trPr>
          <w:trHeight w:val="11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Отношение членов семьи к гражданину, получившему справку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Фамилия, имя, отчество члена семьи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Место работы</w:t>
            </w:r>
          </w:p>
        </w:tc>
      </w:tr>
      <w:tr w:rsidR="008A7EE8" w:rsidRPr="006378A9">
        <w:trPr>
          <w:trHeight w:val="7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</w:tr>
      <w:tr w:rsidR="008A7EE8" w:rsidRPr="006378A9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</w:tr>
      <w:tr w:rsidR="008A7EE8" w:rsidRPr="006378A9">
        <w:trPr>
          <w:trHeight w:val="1073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Справка выдана на основании похозяйственной книги №_______ лицевой счет № _______, для представления по  месту требования.</w:t>
            </w:r>
          </w:p>
        </w:tc>
      </w:tr>
      <w:tr w:rsidR="008A7EE8" w:rsidRPr="006378A9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</w:tr>
    </w:tbl>
    <w:p w:rsidR="008A7EE8" w:rsidRPr="006378A9" w:rsidRDefault="008A7EE8" w:rsidP="008B79C0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p w:rsidR="008A7EE8" w:rsidRPr="006378A9" w:rsidRDefault="008A7EE8" w:rsidP="008B79C0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p w:rsidR="008A7EE8" w:rsidRPr="006378A9" w:rsidRDefault="008A7EE8" w:rsidP="008B79C0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p w:rsidR="008A7EE8" w:rsidRPr="006378A9" w:rsidRDefault="008A7EE8" w:rsidP="008B79C0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6378A9">
        <w:rPr>
          <w:sz w:val="24"/>
          <w:szCs w:val="24"/>
        </w:rPr>
        <w:t>Дата</w:t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  <w:t>00.00.0000</w:t>
      </w:r>
    </w:p>
    <w:p w:rsidR="008A7EE8" w:rsidRPr="006378A9" w:rsidRDefault="008A7EE8" w:rsidP="008B79C0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236"/>
        <w:gridCol w:w="2486"/>
        <w:gridCol w:w="1134"/>
        <w:gridCol w:w="1984"/>
        <w:gridCol w:w="1134"/>
        <w:gridCol w:w="2693"/>
      </w:tblGrid>
      <w:tr w:rsidR="008A7EE8" w:rsidRPr="006378A9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8A7EE8" w:rsidRPr="006378A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(Ф.И.О.)</w:t>
            </w:r>
          </w:p>
        </w:tc>
      </w:tr>
    </w:tbl>
    <w:p w:rsidR="008A7EE8" w:rsidRPr="006378A9" w:rsidRDefault="008A7EE8" w:rsidP="00A02175">
      <w:pPr>
        <w:numPr>
          <w:ilvl w:val="0"/>
          <w:numId w:val="1"/>
        </w:numPr>
        <w:ind w:left="0"/>
        <w:rPr>
          <w:sz w:val="24"/>
          <w:szCs w:val="24"/>
        </w:rPr>
      </w:pPr>
    </w:p>
    <w:p w:rsidR="008A7EE8" w:rsidRDefault="008A7EE8" w:rsidP="00A02175">
      <w:r>
        <w:br w:type="page"/>
      </w:r>
    </w:p>
    <w:p w:rsidR="008A7EE8" w:rsidRPr="00014EF0" w:rsidRDefault="008A7EE8" w:rsidP="00A02175">
      <w:pPr>
        <w:pStyle w:val="Heading1"/>
        <w:ind w:left="0"/>
        <w:jc w:val="right"/>
      </w:pPr>
      <w:r w:rsidRPr="00014EF0">
        <w:t xml:space="preserve">Приложение </w:t>
      </w:r>
      <w:r>
        <w:t>5</w:t>
      </w:r>
    </w:p>
    <w:p w:rsidR="008A7EE8" w:rsidRDefault="008A7EE8" w:rsidP="00A02175"/>
    <w:tbl>
      <w:tblPr>
        <w:tblW w:w="9656" w:type="dxa"/>
        <w:tblInd w:w="-106" w:type="dxa"/>
        <w:tblLook w:val="00A0"/>
      </w:tblPr>
      <w:tblGrid>
        <w:gridCol w:w="1577"/>
        <w:gridCol w:w="567"/>
        <w:gridCol w:w="708"/>
        <w:gridCol w:w="992"/>
        <w:gridCol w:w="709"/>
        <w:gridCol w:w="511"/>
        <w:gridCol w:w="1220"/>
        <w:gridCol w:w="254"/>
        <w:gridCol w:w="966"/>
        <w:gridCol w:w="422"/>
        <w:gridCol w:w="1730"/>
      </w:tblGrid>
      <w:tr w:rsidR="008A7EE8" w:rsidRPr="006378A9">
        <w:trPr>
          <w:trHeight w:val="244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EE8" w:rsidRPr="006378A9" w:rsidRDefault="008A7EE8" w:rsidP="00A02175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№___</w:t>
            </w:r>
          </w:p>
        </w:tc>
      </w:tr>
      <w:tr w:rsidR="008A7EE8" w:rsidRPr="006378A9">
        <w:trPr>
          <w:trHeight w:val="244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</w:tr>
      <w:tr w:rsidR="008A7EE8" w:rsidRPr="006378A9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EE8" w:rsidRPr="006378A9" w:rsidRDefault="008A7EE8" w:rsidP="00A0217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A7EE8" w:rsidRPr="006378A9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Справка</w:t>
            </w:r>
          </w:p>
        </w:tc>
      </w:tr>
      <w:tr w:rsidR="008A7EE8" w:rsidRPr="006378A9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о регистрации</w:t>
            </w:r>
          </w:p>
        </w:tc>
      </w:tr>
      <w:tr w:rsidR="008A7EE8" w:rsidRPr="006378A9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A7EE8" w:rsidRPr="006378A9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A7EE8" w:rsidRPr="006378A9">
        <w:trPr>
          <w:trHeight w:val="338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Дана гр. </w:t>
            </w:r>
          </w:p>
        </w:tc>
        <w:tc>
          <w:tcPr>
            <w:tcW w:w="80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(ФИО)</w:t>
            </w:r>
          </w:p>
        </w:tc>
      </w:tr>
      <w:tr w:rsidR="008A7EE8" w:rsidRPr="006378A9">
        <w:trPr>
          <w:trHeight w:val="338"/>
        </w:trPr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 дата рождения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в том, что по адресу:</w:t>
            </w:r>
          </w:p>
        </w:tc>
      </w:tr>
      <w:tr w:rsidR="008A7EE8" w:rsidRPr="006378A9">
        <w:trPr>
          <w:trHeight w:val="338"/>
        </w:trPr>
        <w:tc>
          <w:tcPr>
            <w:tcW w:w="157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</w:tr>
      <w:tr w:rsidR="008A7EE8" w:rsidRPr="006378A9">
        <w:trPr>
          <w:trHeight w:val="329"/>
        </w:trPr>
        <w:tc>
          <w:tcPr>
            <w:tcW w:w="96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</w:p>
        </w:tc>
      </w:tr>
      <w:tr w:rsidR="008A7EE8" w:rsidRPr="006378A9">
        <w:trPr>
          <w:trHeight w:val="329"/>
        </w:trPr>
        <w:tc>
          <w:tcPr>
            <w:tcW w:w="9656" w:type="dxa"/>
            <w:gridSpan w:val="11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</w:p>
        </w:tc>
      </w:tr>
      <w:tr w:rsidR="008A7EE8" w:rsidRPr="006378A9">
        <w:trPr>
          <w:trHeight w:val="329"/>
        </w:trPr>
        <w:tc>
          <w:tcPr>
            <w:tcW w:w="9656" w:type="dxa"/>
            <w:gridSpan w:val="11"/>
            <w:tcBorders>
              <w:left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на регистрационном учете состоят:</w:t>
            </w:r>
          </w:p>
        </w:tc>
      </w:tr>
      <w:tr w:rsidR="008A7EE8" w:rsidRPr="006378A9">
        <w:trPr>
          <w:trHeight w:val="329"/>
        </w:trPr>
        <w:tc>
          <w:tcPr>
            <w:tcW w:w="9656" w:type="dxa"/>
            <w:gridSpan w:val="11"/>
            <w:tcBorders>
              <w:left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</w:tr>
      <w:tr w:rsidR="008A7EE8" w:rsidRPr="006378A9">
        <w:trPr>
          <w:trHeight w:val="338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Дата рождения</w:t>
            </w:r>
          </w:p>
        </w:tc>
      </w:tr>
      <w:tr w:rsidR="008A7EE8" w:rsidRPr="006378A9">
        <w:trPr>
          <w:trHeight w:val="342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</w:p>
        </w:tc>
      </w:tr>
      <w:tr w:rsidR="008A7EE8" w:rsidRPr="006378A9">
        <w:trPr>
          <w:trHeight w:val="342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</w:p>
        </w:tc>
      </w:tr>
      <w:tr w:rsidR="008A7EE8" w:rsidRPr="006378A9">
        <w:trPr>
          <w:trHeight w:val="342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</w:p>
        </w:tc>
      </w:tr>
      <w:tr w:rsidR="008A7EE8" w:rsidRPr="006378A9">
        <w:trPr>
          <w:trHeight w:val="342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</w:p>
        </w:tc>
      </w:tr>
      <w:tr w:rsidR="008A7EE8" w:rsidRPr="006378A9">
        <w:trPr>
          <w:trHeight w:val="338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на основание домовой  книги №_______ </w:t>
            </w:r>
          </w:p>
        </w:tc>
      </w:tr>
      <w:tr w:rsidR="008A7EE8" w:rsidRPr="006378A9">
        <w:trPr>
          <w:trHeight w:val="338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</w:tr>
      <w:tr w:rsidR="008A7EE8" w:rsidRPr="006378A9">
        <w:trPr>
          <w:trHeight w:val="338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 Справка выдана для предъявления по месту требования.</w:t>
            </w:r>
          </w:p>
        </w:tc>
      </w:tr>
    </w:tbl>
    <w:p w:rsidR="008A7EE8" w:rsidRPr="006378A9" w:rsidRDefault="008A7EE8" w:rsidP="006378A9">
      <w:pPr>
        <w:rPr>
          <w:sz w:val="24"/>
          <w:szCs w:val="24"/>
        </w:rPr>
      </w:pPr>
    </w:p>
    <w:p w:rsidR="008A7EE8" w:rsidRPr="006378A9" w:rsidRDefault="008A7EE8" w:rsidP="006378A9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6378A9">
        <w:rPr>
          <w:sz w:val="24"/>
          <w:szCs w:val="24"/>
        </w:rPr>
        <w:t>Дата</w:t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  <w:t>00.00.0000</w:t>
      </w:r>
    </w:p>
    <w:p w:rsidR="008A7EE8" w:rsidRPr="006378A9" w:rsidRDefault="008A7EE8" w:rsidP="006378A9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236"/>
        <w:gridCol w:w="2486"/>
        <w:gridCol w:w="1134"/>
        <w:gridCol w:w="1984"/>
        <w:gridCol w:w="1134"/>
        <w:gridCol w:w="2693"/>
      </w:tblGrid>
      <w:tr w:rsidR="008A7EE8" w:rsidRPr="006378A9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8A7EE8" w:rsidRPr="006378A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(Ф.И.О.)</w:t>
            </w:r>
          </w:p>
        </w:tc>
      </w:tr>
    </w:tbl>
    <w:p w:rsidR="008A7EE8" w:rsidRPr="006378A9" w:rsidRDefault="008A7EE8" w:rsidP="00A02175">
      <w:pPr>
        <w:rPr>
          <w:sz w:val="24"/>
          <w:szCs w:val="24"/>
        </w:rPr>
      </w:pPr>
    </w:p>
    <w:p w:rsidR="008A7EE8" w:rsidRPr="00014EF0" w:rsidRDefault="008A7EE8" w:rsidP="00A02175">
      <w:pPr>
        <w:pStyle w:val="Heading1"/>
        <w:ind w:left="0"/>
        <w:jc w:val="right"/>
      </w:pPr>
      <w:r>
        <w:br w:type="page"/>
      </w:r>
      <w:r w:rsidRPr="00014EF0">
        <w:t xml:space="preserve">Приложение </w:t>
      </w:r>
      <w:r>
        <w:t>6</w:t>
      </w:r>
    </w:p>
    <w:p w:rsidR="008A7EE8" w:rsidRDefault="008A7EE8" w:rsidP="00A02175"/>
    <w:tbl>
      <w:tblPr>
        <w:tblW w:w="9665" w:type="dxa"/>
        <w:tblInd w:w="-106" w:type="dxa"/>
        <w:tblLook w:val="00A0"/>
      </w:tblPr>
      <w:tblGrid>
        <w:gridCol w:w="655"/>
        <w:gridCol w:w="1003"/>
        <w:gridCol w:w="586"/>
        <w:gridCol w:w="150"/>
        <w:gridCol w:w="591"/>
        <w:gridCol w:w="429"/>
        <w:gridCol w:w="559"/>
        <w:gridCol w:w="297"/>
        <w:gridCol w:w="770"/>
        <w:gridCol w:w="263"/>
        <w:gridCol w:w="591"/>
        <w:gridCol w:w="696"/>
        <w:gridCol w:w="1199"/>
        <w:gridCol w:w="169"/>
        <w:gridCol w:w="253"/>
        <w:gridCol w:w="1454"/>
      </w:tblGrid>
      <w:tr w:rsidR="008A7EE8" w:rsidRPr="006378A9">
        <w:trPr>
          <w:trHeight w:val="244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</w:tr>
      <w:tr w:rsidR="008A7EE8" w:rsidRPr="006378A9">
        <w:trPr>
          <w:trHeight w:val="244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EE8" w:rsidRPr="006378A9" w:rsidRDefault="008A7EE8" w:rsidP="00A02175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№___</w:t>
            </w:r>
          </w:p>
        </w:tc>
      </w:tr>
      <w:tr w:rsidR="008A7EE8" w:rsidRPr="006378A9">
        <w:trPr>
          <w:trHeight w:val="414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EE8" w:rsidRPr="006378A9" w:rsidRDefault="008A7EE8" w:rsidP="00A0217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A7EE8" w:rsidRPr="006378A9">
        <w:trPr>
          <w:trHeight w:val="221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Справка</w:t>
            </w:r>
          </w:p>
        </w:tc>
      </w:tr>
      <w:tr w:rsidR="008A7EE8" w:rsidRPr="006378A9">
        <w:trPr>
          <w:trHeight w:val="228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о зарегистрированных жильцах</w:t>
            </w:r>
          </w:p>
        </w:tc>
      </w:tr>
      <w:tr w:rsidR="008A7EE8" w:rsidRPr="006378A9">
        <w:trPr>
          <w:trHeight w:val="414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A7EE8" w:rsidRPr="006378A9">
        <w:trPr>
          <w:trHeight w:val="414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A7EE8" w:rsidRPr="006378A9">
        <w:trPr>
          <w:trHeight w:val="338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Дана гр. </w:t>
            </w:r>
          </w:p>
        </w:tc>
        <w:tc>
          <w:tcPr>
            <w:tcW w:w="800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(ФИО)</w:t>
            </w:r>
          </w:p>
        </w:tc>
      </w:tr>
      <w:tr w:rsidR="008A7EE8" w:rsidRPr="006378A9">
        <w:trPr>
          <w:trHeight w:val="338"/>
        </w:trPr>
        <w:tc>
          <w:tcPr>
            <w:tcW w:w="224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 дата рождения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1" w:type="dxa"/>
            <w:gridSpan w:val="10"/>
            <w:tcBorders>
              <w:top w:val="nil"/>
              <w:left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в том, что он (она) зарегистрирован(а) по адресу:</w:t>
            </w:r>
          </w:p>
        </w:tc>
      </w:tr>
      <w:tr w:rsidR="008A7EE8" w:rsidRPr="006378A9">
        <w:trPr>
          <w:trHeight w:val="338"/>
        </w:trPr>
        <w:tc>
          <w:tcPr>
            <w:tcW w:w="96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</w:tr>
      <w:tr w:rsidR="008A7EE8" w:rsidRPr="006378A9">
        <w:trPr>
          <w:trHeight w:val="329"/>
        </w:trPr>
        <w:tc>
          <w:tcPr>
            <w:tcW w:w="966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</w:p>
        </w:tc>
      </w:tr>
      <w:tr w:rsidR="008A7EE8" w:rsidRPr="006378A9">
        <w:trPr>
          <w:trHeight w:val="329"/>
        </w:trPr>
        <w:tc>
          <w:tcPr>
            <w:tcW w:w="2394" w:type="dxa"/>
            <w:gridSpan w:val="4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8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A7EE8" w:rsidRPr="006378A9" w:rsidRDefault="008A7EE8" w:rsidP="00A02175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Количество комнат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</w:p>
        </w:tc>
      </w:tr>
      <w:tr w:rsidR="008A7EE8" w:rsidRPr="006378A9">
        <w:trPr>
          <w:trHeight w:val="329"/>
        </w:trPr>
        <w:tc>
          <w:tcPr>
            <w:tcW w:w="5040" w:type="dxa"/>
            <w:gridSpan w:val="9"/>
            <w:tcBorders>
              <w:top w:val="nil"/>
              <w:left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Основным собственником является:</w:t>
            </w:r>
          </w:p>
        </w:tc>
        <w:tc>
          <w:tcPr>
            <w:tcW w:w="46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</w:p>
        </w:tc>
      </w:tr>
      <w:tr w:rsidR="008A7EE8" w:rsidRPr="006378A9">
        <w:trPr>
          <w:trHeight w:val="329"/>
        </w:trPr>
        <w:tc>
          <w:tcPr>
            <w:tcW w:w="9665" w:type="dxa"/>
            <w:gridSpan w:val="16"/>
            <w:tcBorders>
              <w:left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(Доля собственности (Собственность (индивидуальная)): 1/1)</w:t>
            </w:r>
          </w:p>
        </w:tc>
      </w:tr>
      <w:tr w:rsidR="008A7EE8" w:rsidRPr="006378A9">
        <w:trPr>
          <w:trHeight w:val="329"/>
        </w:trPr>
        <w:tc>
          <w:tcPr>
            <w:tcW w:w="9665" w:type="dxa"/>
            <w:gridSpan w:val="16"/>
            <w:tcBorders>
              <w:left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на регистрационном учете по месту жительства состоят:</w:t>
            </w:r>
          </w:p>
        </w:tc>
      </w:tr>
      <w:tr w:rsidR="008A7EE8" w:rsidRPr="006378A9">
        <w:trPr>
          <w:trHeight w:val="329"/>
        </w:trPr>
        <w:tc>
          <w:tcPr>
            <w:tcW w:w="9665" w:type="dxa"/>
            <w:gridSpan w:val="16"/>
            <w:tcBorders>
              <w:left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</w:tr>
      <w:tr w:rsidR="008A7EE8" w:rsidRPr="006378A9">
        <w:trPr>
          <w:trHeight w:val="3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№ п/п</w:t>
            </w:r>
          </w:p>
        </w:tc>
        <w:tc>
          <w:tcPr>
            <w:tcW w:w="36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Родственные отношения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Дата прописки</w:t>
            </w:r>
          </w:p>
        </w:tc>
      </w:tr>
      <w:tr w:rsidR="008A7EE8" w:rsidRPr="006378A9">
        <w:trPr>
          <w:trHeight w:val="3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</w:p>
        </w:tc>
      </w:tr>
      <w:tr w:rsidR="008A7EE8" w:rsidRPr="006378A9">
        <w:trPr>
          <w:trHeight w:val="3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</w:p>
        </w:tc>
      </w:tr>
      <w:tr w:rsidR="008A7EE8" w:rsidRPr="006378A9">
        <w:trPr>
          <w:trHeight w:val="3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</w:p>
        </w:tc>
      </w:tr>
      <w:tr w:rsidR="008A7EE8" w:rsidRPr="006378A9">
        <w:trPr>
          <w:trHeight w:val="338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Справка выдана на основании похозяйственной книги №_______ лицевой счет № _______, для представления по   месту требования.</w:t>
            </w:r>
          </w:p>
        </w:tc>
      </w:tr>
      <w:tr w:rsidR="008A7EE8" w:rsidRPr="006378A9">
        <w:trPr>
          <w:trHeight w:val="338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</w:tr>
      <w:tr w:rsidR="008A7EE8" w:rsidRPr="006378A9">
        <w:trPr>
          <w:trHeight w:val="338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</w:tr>
    </w:tbl>
    <w:p w:rsidR="008A7EE8" w:rsidRPr="006378A9" w:rsidRDefault="008A7EE8" w:rsidP="006378A9">
      <w:pPr>
        <w:rPr>
          <w:sz w:val="24"/>
          <w:szCs w:val="24"/>
        </w:rPr>
      </w:pPr>
    </w:p>
    <w:p w:rsidR="008A7EE8" w:rsidRPr="006378A9" w:rsidRDefault="008A7EE8" w:rsidP="006378A9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6378A9">
        <w:rPr>
          <w:sz w:val="24"/>
          <w:szCs w:val="24"/>
        </w:rPr>
        <w:t>Дата</w:t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  <w:t>00.00.0000</w:t>
      </w:r>
    </w:p>
    <w:p w:rsidR="008A7EE8" w:rsidRPr="006378A9" w:rsidRDefault="008A7EE8" w:rsidP="006378A9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236"/>
        <w:gridCol w:w="2486"/>
        <w:gridCol w:w="1134"/>
        <w:gridCol w:w="1984"/>
        <w:gridCol w:w="1134"/>
        <w:gridCol w:w="2693"/>
      </w:tblGrid>
      <w:tr w:rsidR="008A7EE8" w:rsidRPr="006378A9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8A7EE8" w:rsidRPr="006378A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(Ф.И.О.)</w:t>
            </w:r>
          </w:p>
        </w:tc>
      </w:tr>
    </w:tbl>
    <w:p w:rsidR="008A7EE8" w:rsidRDefault="008A7EE8" w:rsidP="00A02175">
      <w:r>
        <w:br w:type="page"/>
      </w:r>
    </w:p>
    <w:p w:rsidR="008A7EE8" w:rsidRPr="00014EF0" w:rsidRDefault="008A7EE8" w:rsidP="00A02175">
      <w:pPr>
        <w:pStyle w:val="Heading1"/>
        <w:ind w:left="0"/>
        <w:jc w:val="right"/>
      </w:pPr>
      <w:r w:rsidRPr="00014EF0">
        <w:t xml:space="preserve">Приложение </w:t>
      </w:r>
      <w:r>
        <w:t>7</w:t>
      </w:r>
    </w:p>
    <w:p w:rsidR="008A7EE8" w:rsidRPr="00014EF0" w:rsidRDefault="008A7EE8" w:rsidP="00A02175"/>
    <w:tbl>
      <w:tblPr>
        <w:tblW w:w="8542" w:type="dxa"/>
        <w:tblInd w:w="-106" w:type="dxa"/>
        <w:tblLook w:val="0000"/>
      </w:tblPr>
      <w:tblGrid>
        <w:gridCol w:w="1447"/>
        <w:gridCol w:w="1447"/>
        <w:gridCol w:w="1448"/>
        <w:gridCol w:w="1448"/>
        <w:gridCol w:w="1448"/>
        <w:gridCol w:w="1448"/>
        <w:gridCol w:w="1451"/>
      </w:tblGrid>
      <w:tr w:rsidR="008A7EE8" w:rsidRPr="006378A9">
        <w:trPr>
          <w:trHeight w:val="41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№___</w:t>
            </w:r>
          </w:p>
        </w:tc>
      </w:tr>
      <w:tr w:rsidR="008A7EE8" w:rsidRPr="006378A9">
        <w:trPr>
          <w:trHeight w:val="41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jc w:val="right"/>
              <w:rPr>
                <w:sz w:val="24"/>
                <w:szCs w:val="24"/>
              </w:rPr>
            </w:pPr>
          </w:p>
        </w:tc>
      </w:tr>
      <w:tr w:rsidR="008A7EE8" w:rsidRPr="006378A9">
        <w:trPr>
          <w:trHeight w:val="25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Справка</w:t>
            </w:r>
          </w:p>
        </w:tc>
      </w:tr>
      <w:tr w:rsidR="008A7EE8" w:rsidRPr="006378A9">
        <w:trPr>
          <w:trHeight w:val="25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о наличии личного подсобного хозяйства</w:t>
            </w:r>
          </w:p>
        </w:tc>
      </w:tr>
      <w:tr w:rsidR="008A7EE8" w:rsidRPr="006378A9">
        <w:trPr>
          <w:trHeight w:val="25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A7EE8" w:rsidRPr="006378A9">
        <w:trPr>
          <w:trHeight w:val="25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A7EE8" w:rsidRPr="006378A9">
        <w:trPr>
          <w:trHeight w:val="353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Выдана  в том, что гр. </w:t>
            </w:r>
          </w:p>
        </w:tc>
      </w:tr>
      <w:tr w:rsidR="008A7EE8" w:rsidRPr="006378A9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Дата рождения </w:t>
            </w:r>
          </w:p>
        </w:tc>
      </w:tr>
      <w:tr w:rsidR="008A7EE8" w:rsidRPr="006378A9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Вид документа: </w:t>
            </w:r>
          </w:p>
        </w:tc>
      </w:tr>
      <w:tr w:rsidR="008A7EE8" w:rsidRPr="006378A9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Кем и когда выдан документ: </w:t>
            </w:r>
          </w:p>
        </w:tc>
      </w:tr>
      <w:tr w:rsidR="008A7EE8" w:rsidRPr="006378A9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ИНН: </w:t>
            </w:r>
          </w:p>
        </w:tc>
      </w:tr>
      <w:tr w:rsidR="008A7EE8" w:rsidRPr="006378A9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Страховое свидетельство ПФ: </w:t>
            </w:r>
          </w:p>
        </w:tc>
      </w:tr>
      <w:tr w:rsidR="008A7EE8" w:rsidRPr="006378A9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</w:tr>
      <w:tr w:rsidR="008A7EE8" w:rsidRPr="006378A9">
        <w:trPr>
          <w:trHeight w:val="310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Проживающий(ая) по адресу: ____________________________________________________________________________________________________________________________________________________________. Имеет в наличии личное подсобное хозяйство согласно похозяйственной книги: №____ лицевой счет №_____  на участке размером ______ кв.м., которое расположено по адресу:________________________________________________________________________</w:t>
            </w:r>
            <w:r w:rsidRPr="006378A9">
              <w:rPr>
                <w:sz w:val="24"/>
                <w:szCs w:val="24"/>
              </w:rPr>
              <w:br/>
            </w:r>
            <w:r w:rsidRPr="006378A9">
              <w:rPr>
                <w:sz w:val="24"/>
                <w:szCs w:val="24"/>
              </w:rPr>
              <w:br/>
              <w:t>На указанном участке располагается:________________________________________________________________________________________________________________________________________________</w:t>
            </w:r>
          </w:p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В личном подсобном хозяйстве выращиваются:_______________________________________________________________________________________________________________________________________________</w:t>
            </w:r>
          </w:p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br/>
              <w:t>(перечислить скот, птицу, кроликов, нутрий, продукцию пчеловодства,  и т.д.)</w:t>
            </w:r>
          </w:p>
        </w:tc>
      </w:tr>
    </w:tbl>
    <w:p w:rsidR="008A7EE8" w:rsidRDefault="008A7EE8" w:rsidP="00A02175">
      <w:pPr>
        <w:rPr>
          <w:sz w:val="24"/>
          <w:szCs w:val="24"/>
        </w:rPr>
      </w:pPr>
    </w:p>
    <w:p w:rsidR="008A7EE8" w:rsidRPr="006378A9" w:rsidRDefault="008A7EE8" w:rsidP="00A02175">
      <w:pPr>
        <w:rPr>
          <w:sz w:val="24"/>
          <w:szCs w:val="24"/>
        </w:rPr>
      </w:pPr>
      <w:r w:rsidRPr="006378A9">
        <w:rPr>
          <w:sz w:val="24"/>
          <w:szCs w:val="24"/>
        </w:rPr>
        <w:t>Дата</w:t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  <w:t>00.00.0000</w:t>
      </w:r>
    </w:p>
    <w:p w:rsidR="008A7EE8" w:rsidRPr="006378A9" w:rsidRDefault="008A7EE8" w:rsidP="00A02175">
      <w:pPr>
        <w:rPr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236"/>
        <w:gridCol w:w="2486"/>
        <w:gridCol w:w="1134"/>
        <w:gridCol w:w="1984"/>
        <w:gridCol w:w="1134"/>
        <w:gridCol w:w="2693"/>
      </w:tblGrid>
      <w:tr w:rsidR="008A7EE8" w:rsidRPr="006378A9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8A7EE8" w:rsidRPr="006378A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(Ф.И.О.)</w:t>
            </w:r>
          </w:p>
        </w:tc>
      </w:tr>
    </w:tbl>
    <w:p w:rsidR="008A7EE8" w:rsidRPr="006378A9" w:rsidRDefault="008A7EE8" w:rsidP="00A02175">
      <w:pPr>
        <w:rPr>
          <w:sz w:val="24"/>
          <w:szCs w:val="24"/>
        </w:rPr>
      </w:pPr>
    </w:p>
    <w:p w:rsidR="008A7EE8" w:rsidRDefault="008A7EE8" w:rsidP="00A02175">
      <w:r>
        <w:br w:type="page"/>
      </w:r>
    </w:p>
    <w:p w:rsidR="008A7EE8" w:rsidRPr="00CD77BB" w:rsidRDefault="008A7EE8" w:rsidP="00A02175"/>
    <w:p w:rsidR="008A7EE8" w:rsidRDefault="008A7EE8" w:rsidP="00A02175">
      <w:pPr>
        <w:pStyle w:val="Heading1"/>
        <w:ind w:left="0"/>
        <w:jc w:val="right"/>
      </w:pPr>
      <w:r w:rsidRPr="00014EF0">
        <w:t xml:space="preserve">Приложение </w:t>
      </w:r>
      <w:r>
        <w:t>8</w:t>
      </w:r>
    </w:p>
    <w:p w:rsidR="008A7EE8" w:rsidRPr="0031095E" w:rsidRDefault="008A7EE8" w:rsidP="00A02175">
      <w:pPr>
        <w:rPr>
          <w:lang w:eastAsia="ar-SA"/>
        </w:rPr>
      </w:pPr>
    </w:p>
    <w:tbl>
      <w:tblPr>
        <w:tblW w:w="9665" w:type="dxa"/>
        <w:tblInd w:w="-106" w:type="dxa"/>
        <w:tblLook w:val="00A0"/>
      </w:tblPr>
      <w:tblGrid>
        <w:gridCol w:w="1376"/>
        <w:gridCol w:w="1377"/>
        <w:gridCol w:w="1378"/>
        <w:gridCol w:w="1378"/>
        <w:gridCol w:w="1378"/>
        <w:gridCol w:w="1210"/>
        <w:gridCol w:w="168"/>
        <w:gridCol w:w="1400"/>
      </w:tblGrid>
      <w:tr w:rsidR="008A7EE8" w:rsidRPr="006378A9">
        <w:trPr>
          <w:trHeight w:val="41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№___</w:t>
            </w:r>
          </w:p>
        </w:tc>
      </w:tr>
      <w:tr w:rsidR="008A7EE8" w:rsidRPr="006378A9">
        <w:trPr>
          <w:trHeight w:val="41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jc w:val="right"/>
              <w:rPr>
                <w:sz w:val="24"/>
                <w:szCs w:val="24"/>
              </w:rPr>
            </w:pPr>
          </w:p>
        </w:tc>
      </w:tr>
      <w:tr w:rsidR="008A7EE8" w:rsidRPr="006378A9">
        <w:trPr>
          <w:trHeight w:val="417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Справка</w:t>
            </w:r>
          </w:p>
        </w:tc>
      </w:tr>
      <w:tr w:rsidR="008A7EE8" w:rsidRPr="006378A9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о наличной собственности и налогах</w:t>
            </w:r>
          </w:p>
        </w:tc>
      </w:tr>
      <w:tr w:rsidR="008A7EE8" w:rsidRPr="006378A9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A7EE8" w:rsidRPr="006378A9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A7EE8" w:rsidRPr="006378A9">
        <w:trPr>
          <w:trHeight w:val="2124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Дана __________________</w:t>
            </w:r>
            <w:r w:rsidRPr="006378A9">
              <w:rPr>
                <w:sz w:val="24"/>
                <w:szCs w:val="24"/>
                <w:u w:val="single"/>
              </w:rPr>
              <w:t>(орган)</w:t>
            </w:r>
            <w:r w:rsidRPr="006378A9">
              <w:rPr>
                <w:sz w:val="24"/>
                <w:szCs w:val="24"/>
              </w:rPr>
              <w:t>_______________________ в том, что гр. ________</w:t>
            </w:r>
            <w:r w:rsidRPr="006378A9">
              <w:rPr>
                <w:sz w:val="24"/>
                <w:szCs w:val="24"/>
                <w:u w:val="single"/>
              </w:rPr>
              <w:t>(фио)</w:t>
            </w:r>
            <w:r w:rsidRPr="006378A9">
              <w:rPr>
                <w:sz w:val="24"/>
                <w:szCs w:val="24"/>
              </w:rPr>
              <w:t>________________ дата рождения __________, обладает правом собственности согласно похозяйственной книги: №____ лицевой счет №_____ ________ дом</w:t>
            </w:r>
            <w:r w:rsidRPr="006378A9">
              <w:rPr>
                <w:sz w:val="24"/>
                <w:szCs w:val="24"/>
                <w:u w:val="single"/>
              </w:rPr>
              <w:t>(квартира)</w:t>
            </w:r>
            <w:r w:rsidRPr="006378A9">
              <w:rPr>
                <w:sz w:val="24"/>
                <w:szCs w:val="24"/>
              </w:rPr>
              <w:t xml:space="preserve">____________________, год постройки_________ материал стен ___________ полезная площадь ________кв.м, жилая площадь_____кв.м,  находящийся по адресу: ________________________________________________________ свидетельство о государственной регистрации права ____ №________, </w:t>
            </w:r>
          </w:p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</w:tr>
      <w:tr w:rsidR="008A7EE8" w:rsidRPr="006378A9">
        <w:trPr>
          <w:trHeight w:val="443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Вид владения: </w:t>
            </w:r>
            <w:r w:rsidRPr="006378A9">
              <w:rPr>
                <w:sz w:val="24"/>
                <w:szCs w:val="24"/>
                <w:u w:val="single"/>
              </w:rPr>
              <w:t>Собственность (индивидуальная)</w:t>
            </w:r>
            <w:r w:rsidRPr="006378A9">
              <w:rPr>
                <w:sz w:val="24"/>
                <w:szCs w:val="24"/>
              </w:rPr>
              <w:t xml:space="preserve">, доля в собственности: </w:t>
            </w:r>
            <w:r w:rsidRPr="006378A9">
              <w:rPr>
                <w:sz w:val="24"/>
                <w:szCs w:val="24"/>
                <w:u w:val="single"/>
              </w:rPr>
              <w:t>1</w:t>
            </w:r>
          </w:p>
        </w:tc>
      </w:tr>
      <w:tr w:rsidR="008A7EE8" w:rsidRPr="006378A9">
        <w:trPr>
          <w:trHeight w:val="117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хозяйственные постройки: __________________________________________ площадью ________ кв.м., расположенные на земельном(ых) участке(ах)  по адресу: _______________________________________________________________________</w:t>
            </w:r>
          </w:p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свидетельства о праве собственности на землю ____ №________ от ________,</w:t>
            </w:r>
          </w:p>
        </w:tc>
      </w:tr>
      <w:tr w:rsidR="008A7EE8" w:rsidRPr="006378A9">
        <w:trPr>
          <w:trHeight w:val="158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Вид владения: </w:t>
            </w:r>
            <w:r w:rsidRPr="006378A9">
              <w:rPr>
                <w:sz w:val="24"/>
                <w:szCs w:val="24"/>
                <w:u w:val="single"/>
              </w:rPr>
              <w:t>Собственность (индивидуальная)</w:t>
            </w:r>
            <w:r w:rsidRPr="006378A9">
              <w:rPr>
                <w:sz w:val="24"/>
                <w:szCs w:val="24"/>
              </w:rPr>
              <w:t xml:space="preserve">, доля в собственности: </w:t>
            </w:r>
            <w:r w:rsidRPr="006378A9">
              <w:rPr>
                <w:sz w:val="24"/>
                <w:szCs w:val="24"/>
                <w:u w:val="single"/>
              </w:rPr>
              <w:t>___</w:t>
            </w:r>
          </w:p>
        </w:tc>
      </w:tr>
      <w:tr w:rsidR="008A7EE8" w:rsidRPr="006378A9">
        <w:trPr>
          <w:trHeight w:val="158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</w:tr>
      <w:tr w:rsidR="008A7EE8" w:rsidRPr="006378A9">
        <w:trPr>
          <w:trHeight w:val="158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Ареста и запрещений на  данный жилой дом и земельный участок __________.</w:t>
            </w:r>
          </w:p>
        </w:tc>
      </w:tr>
      <w:tr w:rsidR="008A7EE8" w:rsidRPr="006378A9">
        <w:trPr>
          <w:trHeight w:val="379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Справка выдана на основании похозяйственной книги №_______ лицевой счет № _______, для представления по   месту требования.</w:t>
            </w:r>
          </w:p>
        </w:tc>
      </w:tr>
      <w:tr w:rsidR="008A7EE8" w:rsidRPr="006378A9">
        <w:trPr>
          <w:trHeight w:val="62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Дата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00.00.0000_</w:t>
            </w:r>
          </w:p>
        </w:tc>
      </w:tr>
    </w:tbl>
    <w:p w:rsidR="008A7EE8" w:rsidRPr="006378A9" w:rsidRDefault="008A7EE8" w:rsidP="00A02175">
      <w:pPr>
        <w:rPr>
          <w:sz w:val="24"/>
          <w:szCs w:val="24"/>
          <w:lang w:eastAsia="ar-SA"/>
        </w:rPr>
      </w:pPr>
    </w:p>
    <w:p w:rsidR="008A7EE8" w:rsidRPr="006378A9" w:rsidRDefault="008A7EE8" w:rsidP="006378A9">
      <w:pPr>
        <w:pStyle w:val="ListParagraph"/>
        <w:ind w:left="0"/>
        <w:rPr>
          <w:sz w:val="24"/>
          <w:szCs w:val="24"/>
          <w:lang w:eastAsia="ar-SA"/>
        </w:rPr>
      </w:pPr>
    </w:p>
    <w:tbl>
      <w:tblPr>
        <w:tblW w:w="0" w:type="auto"/>
        <w:tblInd w:w="-106" w:type="dxa"/>
        <w:tblLook w:val="0000"/>
      </w:tblPr>
      <w:tblGrid>
        <w:gridCol w:w="236"/>
        <w:gridCol w:w="2486"/>
        <w:gridCol w:w="1134"/>
        <w:gridCol w:w="1984"/>
        <w:gridCol w:w="1134"/>
        <w:gridCol w:w="2552"/>
      </w:tblGrid>
      <w:tr w:rsidR="008A7EE8" w:rsidRPr="006378A9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8A7EE8" w:rsidRPr="006378A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М.П.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(Ф.И.О.)</w:t>
            </w:r>
          </w:p>
        </w:tc>
      </w:tr>
    </w:tbl>
    <w:p w:rsidR="008A7EE8" w:rsidRDefault="008A7EE8" w:rsidP="00A02175"/>
    <w:p w:rsidR="008A7EE8" w:rsidRDefault="008A7EE8" w:rsidP="00A02175">
      <w:pPr>
        <w:pStyle w:val="Heading1"/>
        <w:ind w:left="0"/>
        <w:jc w:val="right"/>
      </w:pPr>
      <w:r w:rsidRPr="00CD77BB">
        <w:rPr>
          <w:sz w:val="24"/>
          <w:szCs w:val="24"/>
        </w:rPr>
        <w:br w:type="page"/>
      </w:r>
      <w:r w:rsidRPr="00014EF0">
        <w:t xml:space="preserve">Приложение </w:t>
      </w:r>
      <w:r>
        <w:t>9</w:t>
      </w:r>
    </w:p>
    <w:p w:rsidR="008A7EE8" w:rsidRPr="00E135C0" w:rsidRDefault="008A7EE8" w:rsidP="00A02175">
      <w:pPr>
        <w:rPr>
          <w:lang w:eastAsia="ar-SA"/>
        </w:rPr>
      </w:pPr>
    </w:p>
    <w:tbl>
      <w:tblPr>
        <w:tblW w:w="9665" w:type="dxa"/>
        <w:tblInd w:w="-106" w:type="dxa"/>
        <w:tblLook w:val="00A0"/>
      </w:tblPr>
      <w:tblGrid>
        <w:gridCol w:w="1376"/>
        <w:gridCol w:w="1377"/>
        <w:gridCol w:w="1378"/>
        <w:gridCol w:w="1378"/>
        <w:gridCol w:w="1378"/>
        <w:gridCol w:w="1210"/>
        <w:gridCol w:w="168"/>
        <w:gridCol w:w="1400"/>
      </w:tblGrid>
      <w:tr w:rsidR="008A7EE8" w:rsidRPr="006378A9">
        <w:trPr>
          <w:trHeight w:val="41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№___</w:t>
            </w:r>
          </w:p>
        </w:tc>
      </w:tr>
      <w:tr w:rsidR="008A7EE8" w:rsidRPr="006378A9">
        <w:trPr>
          <w:trHeight w:val="41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jc w:val="right"/>
              <w:rPr>
                <w:sz w:val="24"/>
                <w:szCs w:val="24"/>
              </w:rPr>
            </w:pPr>
          </w:p>
        </w:tc>
      </w:tr>
      <w:tr w:rsidR="008A7EE8" w:rsidRPr="006378A9">
        <w:trPr>
          <w:trHeight w:val="417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Справка</w:t>
            </w:r>
          </w:p>
        </w:tc>
      </w:tr>
      <w:tr w:rsidR="008A7EE8" w:rsidRPr="006378A9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о собственности</w:t>
            </w:r>
          </w:p>
        </w:tc>
      </w:tr>
      <w:tr w:rsidR="008A7EE8" w:rsidRPr="006378A9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A7EE8" w:rsidRPr="006378A9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A7EE8" w:rsidRPr="006378A9">
        <w:trPr>
          <w:trHeight w:val="2124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Дана __________________</w:t>
            </w:r>
            <w:r w:rsidRPr="006378A9">
              <w:rPr>
                <w:sz w:val="24"/>
                <w:szCs w:val="24"/>
                <w:u w:val="single"/>
              </w:rPr>
              <w:t>(орган)</w:t>
            </w:r>
            <w:r w:rsidRPr="006378A9">
              <w:rPr>
                <w:sz w:val="24"/>
                <w:szCs w:val="24"/>
              </w:rPr>
              <w:t>_______________________ в том, что гр. ________</w:t>
            </w:r>
            <w:r w:rsidRPr="006378A9">
              <w:rPr>
                <w:sz w:val="24"/>
                <w:szCs w:val="24"/>
                <w:u w:val="single"/>
              </w:rPr>
              <w:t>(фио)</w:t>
            </w:r>
            <w:r w:rsidRPr="006378A9">
              <w:rPr>
                <w:sz w:val="24"/>
                <w:szCs w:val="24"/>
              </w:rPr>
              <w:t>________________ дата рождения __________, обладает правом собственности согласно похозяйственной книги: №____ лицевой счет №_____ ________</w:t>
            </w:r>
            <w:r w:rsidRPr="006378A9">
              <w:rPr>
                <w:sz w:val="24"/>
                <w:szCs w:val="24"/>
                <w:u w:val="single"/>
              </w:rPr>
              <w:t>(жилой дом)</w:t>
            </w:r>
            <w:r w:rsidRPr="006378A9">
              <w:rPr>
                <w:sz w:val="24"/>
                <w:szCs w:val="24"/>
              </w:rPr>
              <w:t xml:space="preserve">____________________, год постройки_________ материал стен ___________ полезная площадь ________кв.м, жилая площадь_____кв.м,  находящийся по адресу: ________________________________________________________ свидетельство о государственной регистрации права ____ №________, </w:t>
            </w:r>
          </w:p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</w:tr>
      <w:tr w:rsidR="008A7EE8" w:rsidRPr="006378A9">
        <w:trPr>
          <w:trHeight w:val="443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Вид владения: </w:t>
            </w:r>
            <w:r w:rsidRPr="006378A9">
              <w:rPr>
                <w:sz w:val="24"/>
                <w:szCs w:val="24"/>
                <w:u w:val="single"/>
              </w:rPr>
              <w:t>Собственность (индивидуальная)</w:t>
            </w:r>
            <w:r w:rsidRPr="006378A9">
              <w:rPr>
                <w:sz w:val="24"/>
                <w:szCs w:val="24"/>
              </w:rPr>
              <w:t xml:space="preserve">, доля в собственности: </w:t>
            </w:r>
            <w:r w:rsidRPr="006378A9">
              <w:rPr>
                <w:sz w:val="24"/>
                <w:szCs w:val="24"/>
                <w:u w:val="single"/>
              </w:rPr>
              <w:t>1</w:t>
            </w:r>
          </w:p>
        </w:tc>
      </w:tr>
      <w:tr w:rsidR="008A7EE8" w:rsidRPr="006378A9">
        <w:trPr>
          <w:trHeight w:val="117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хозяйственные постройки: __________________________________________ площадью ________ кв.м., расположенные на земельном(ых) участке(ах)  по адресу: _______________________________________________________________________</w:t>
            </w:r>
          </w:p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свидетельства о праве собственности на землю ____ №________ от ________,</w:t>
            </w:r>
          </w:p>
        </w:tc>
      </w:tr>
      <w:tr w:rsidR="008A7EE8" w:rsidRPr="006378A9">
        <w:trPr>
          <w:trHeight w:val="158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Вид владения: </w:t>
            </w:r>
            <w:r w:rsidRPr="006378A9">
              <w:rPr>
                <w:sz w:val="24"/>
                <w:szCs w:val="24"/>
                <w:u w:val="single"/>
              </w:rPr>
              <w:t>Собственность (индивидуальная)</w:t>
            </w:r>
            <w:r w:rsidRPr="006378A9">
              <w:rPr>
                <w:sz w:val="24"/>
                <w:szCs w:val="24"/>
              </w:rPr>
              <w:t xml:space="preserve">, доля в собственности: </w:t>
            </w:r>
            <w:r w:rsidRPr="006378A9">
              <w:rPr>
                <w:sz w:val="24"/>
                <w:szCs w:val="24"/>
                <w:u w:val="single"/>
              </w:rPr>
              <w:t>1</w:t>
            </w:r>
          </w:p>
        </w:tc>
      </w:tr>
      <w:tr w:rsidR="008A7EE8" w:rsidRPr="006378A9">
        <w:trPr>
          <w:trHeight w:val="379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Ареста и запрещений на  данный жилой дом и земельный участок не имеется.</w:t>
            </w:r>
          </w:p>
        </w:tc>
      </w:tr>
      <w:tr w:rsidR="008A7EE8" w:rsidRPr="006378A9">
        <w:trPr>
          <w:trHeight w:val="62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Дата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__________</w:t>
            </w:r>
          </w:p>
        </w:tc>
      </w:tr>
    </w:tbl>
    <w:p w:rsidR="008A7EE8" w:rsidRPr="006378A9" w:rsidRDefault="008A7EE8" w:rsidP="00A02175">
      <w:pPr>
        <w:rPr>
          <w:sz w:val="24"/>
          <w:szCs w:val="24"/>
          <w:lang w:eastAsia="ar-SA"/>
        </w:rPr>
      </w:pPr>
    </w:p>
    <w:tbl>
      <w:tblPr>
        <w:tblW w:w="0" w:type="auto"/>
        <w:tblInd w:w="-106" w:type="dxa"/>
        <w:tblLook w:val="0000"/>
      </w:tblPr>
      <w:tblGrid>
        <w:gridCol w:w="236"/>
        <w:gridCol w:w="2486"/>
        <w:gridCol w:w="1134"/>
        <w:gridCol w:w="1984"/>
        <w:gridCol w:w="1134"/>
        <w:gridCol w:w="2693"/>
      </w:tblGrid>
      <w:tr w:rsidR="008A7EE8" w:rsidRPr="006378A9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8A7EE8" w:rsidRPr="006378A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(Ф.И.О.)</w:t>
            </w:r>
          </w:p>
        </w:tc>
      </w:tr>
    </w:tbl>
    <w:p w:rsidR="008A7EE8" w:rsidRPr="006378A9" w:rsidRDefault="008A7EE8" w:rsidP="00A02175">
      <w:pPr>
        <w:rPr>
          <w:sz w:val="24"/>
          <w:szCs w:val="24"/>
          <w:lang w:eastAsia="ar-SA"/>
        </w:rPr>
      </w:pPr>
    </w:p>
    <w:p w:rsidR="008A7EE8" w:rsidRDefault="008A7EE8" w:rsidP="00A02175">
      <w:r>
        <w:br w:type="page"/>
      </w:r>
    </w:p>
    <w:p w:rsidR="008A7EE8" w:rsidRDefault="008A7EE8" w:rsidP="00A02175">
      <w:pPr>
        <w:pStyle w:val="Heading1"/>
        <w:ind w:left="0"/>
        <w:jc w:val="right"/>
      </w:pPr>
      <w:r w:rsidRPr="00014EF0">
        <w:t xml:space="preserve">Приложение </w:t>
      </w:r>
      <w:r>
        <w:t>10</w:t>
      </w:r>
    </w:p>
    <w:p w:rsidR="008A7EE8" w:rsidRDefault="008A7EE8" w:rsidP="00A02175"/>
    <w:tbl>
      <w:tblPr>
        <w:tblW w:w="9658" w:type="dxa"/>
        <w:tblInd w:w="-106" w:type="dxa"/>
        <w:tblLook w:val="00A0"/>
      </w:tblPr>
      <w:tblGrid>
        <w:gridCol w:w="1862"/>
        <w:gridCol w:w="418"/>
        <w:gridCol w:w="1283"/>
        <w:gridCol w:w="3697"/>
        <w:gridCol w:w="2398"/>
      </w:tblGrid>
      <w:tr w:rsidR="008A7EE8" w:rsidRPr="006378A9">
        <w:trPr>
          <w:trHeight w:val="495"/>
        </w:trPr>
        <w:tc>
          <w:tcPr>
            <w:tcW w:w="7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№___</w:t>
            </w:r>
          </w:p>
        </w:tc>
      </w:tr>
      <w:tr w:rsidR="008A7EE8" w:rsidRPr="006378A9">
        <w:trPr>
          <w:trHeight w:val="495"/>
        </w:trPr>
        <w:tc>
          <w:tcPr>
            <w:tcW w:w="7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jc w:val="right"/>
              <w:rPr>
                <w:sz w:val="24"/>
                <w:szCs w:val="24"/>
              </w:rPr>
            </w:pPr>
          </w:p>
        </w:tc>
      </w:tr>
      <w:tr w:rsidR="008A7EE8" w:rsidRPr="006378A9">
        <w:trPr>
          <w:trHeight w:val="369"/>
        </w:trPr>
        <w:tc>
          <w:tcPr>
            <w:tcW w:w="96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Справка</w:t>
            </w:r>
          </w:p>
        </w:tc>
      </w:tr>
      <w:tr w:rsidR="008A7EE8" w:rsidRPr="006378A9">
        <w:trPr>
          <w:trHeight w:val="367"/>
        </w:trPr>
        <w:tc>
          <w:tcPr>
            <w:tcW w:w="96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для оформления наследства</w:t>
            </w:r>
          </w:p>
        </w:tc>
      </w:tr>
      <w:tr w:rsidR="008A7EE8" w:rsidRPr="006378A9">
        <w:trPr>
          <w:trHeight w:val="450"/>
        </w:trPr>
        <w:tc>
          <w:tcPr>
            <w:tcW w:w="96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EE8" w:rsidRPr="006378A9" w:rsidRDefault="008A7EE8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A7EE8" w:rsidRPr="006378A9">
        <w:trPr>
          <w:trHeight w:val="450"/>
        </w:trPr>
        <w:tc>
          <w:tcPr>
            <w:tcW w:w="96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EE8" w:rsidRPr="006378A9" w:rsidRDefault="008A7EE8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A7EE8" w:rsidRPr="006378A9">
        <w:trPr>
          <w:trHeight w:val="453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Дана  в том, что гр. </w:t>
            </w:r>
          </w:p>
        </w:tc>
        <w:tc>
          <w:tcPr>
            <w:tcW w:w="73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</w:tr>
      <w:tr w:rsidR="008A7EE8" w:rsidRPr="006378A9">
        <w:trPr>
          <w:trHeight w:val="453"/>
        </w:trPr>
        <w:tc>
          <w:tcPr>
            <w:tcW w:w="1862" w:type="dxa"/>
            <w:tcBorders>
              <w:top w:val="nil"/>
              <w:left w:val="nil"/>
              <w:right w:val="nil"/>
            </w:tcBorders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, постоянно по день смерти проживал(а) по адресу:</w:t>
            </w:r>
          </w:p>
        </w:tc>
      </w:tr>
      <w:tr w:rsidR="008A7EE8" w:rsidRPr="006378A9">
        <w:trPr>
          <w:trHeight w:val="453"/>
        </w:trPr>
        <w:tc>
          <w:tcPr>
            <w:tcW w:w="96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</w:tr>
      <w:tr w:rsidR="008A7EE8" w:rsidRPr="006378A9">
        <w:trPr>
          <w:trHeight w:val="453"/>
        </w:trPr>
        <w:tc>
          <w:tcPr>
            <w:tcW w:w="96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</w:tr>
      <w:tr w:rsidR="008A7EE8" w:rsidRPr="006378A9">
        <w:trPr>
          <w:trHeight w:val="453"/>
        </w:trPr>
        <w:tc>
          <w:tcPr>
            <w:tcW w:w="96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, умер(ла)  и совместно с ним(ней) по день его(её) смерти по указанному адресу проживали и проживают там же по настоящее время:</w:t>
            </w:r>
          </w:p>
        </w:tc>
      </w:tr>
      <w:tr w:rsidR="008A7EE8" w:rsidRPr="006378A9">
        <w:trPr>
          <w:trHeight w:val="237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</w:tr>
      <w:tr w:rsidR="008A7EE8" w:rsidRPr="006378A9">
        <w:trPr>
          <w:trHeight w:val="1263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Отношение членов хозяйства к гражданину, получившему справку</w:t>
            </w:r>
          </w:p>
        </w:tc>
        <w:tc>
          <w:tcPr>
            <w:tcW w:w="4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Фамилия, имя, отчество члена хозяйства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Число, месяц, год рождения</w:t>
            </w:r>
          </w:p>
        </w:tc>
      </w:tr>
      <w:tr w:rsidR="008A7EE8" w:rsidRPr="006378A9">
        <w:trPr>
          <w:trHeight w:val="477"/>
        </w:trPr>
        <w:tc>
          <w:tcPr>
            <w:tcW w:w="2280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</w:p>
        </w:tc>
      </w:tr>
      <w:tr w:rsidR="008A7EE8" w:rsidRPr="006378A9">
        <w:trPr>
          <w:trHeight w:val="477"/>
        </w:trPr>
        <w:tc>
          <w:tcPr>
            <w:tcW w:w="2280" w:type="dxa"/>
            <w:gridSpan w:val="2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</w:p>
        </w:tc>
      </w:tr>
      <w:tr w:rsidR="008A7EE8" w:rsidRPr="006378A9">
        <w:trPr>
          <w:trHeight w:val="477"/>
        </w:trPr>
        <w:tc>
          <w:tcPr>
            <w:tcW w:w="2280" w:type="dxa"/>
            <w:gridSpan w:val="2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</w:p>
        </w:tc>
      </w:tr>
      <w:tr w:rsidR="008A7EE8" w:rsidRPr="006378A9">
        <w:trPr>
          <w:trHeight w:val="255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</w:tr>
      <w:tr w:rsidR="008A7EE8" w:rsidRPr="006378A9">
        <w:trPr>
          <w:trHeight w:val="255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Дата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00.00.0000</w:t>
            </w:r>
          </w:p>
        </w:tc>
      </w:tr>
    </w:tbl>
    <w:p w:rsidR="008A7EE8" w:rsidRPr="006378A9" w:rsidRDefault="008A7EE8" w:rsidP="00A02175">
      <w:pPr>
        <w:rPr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236"/>
        <w:gridCol w:w="2486"/>
        <w:gridCol w:w="1134"/>
        <w:gridCol w:w="1984"/>
        <w:gridCol w:w="1134"/>
        <w:gridCol w:w="2693"/>
      </w:tblGrid>
      <w:tr w:rsidR="008A7EE8" w:rsidRPr="006378A9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8A7EE8" w:rsidRPr="006378A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(Ф.И.О.)</w:t>
            </w:r>
          </w:p>
        </w:tc>
      </w:tr>
    </w:tbl>
    <w:p w:rsidR="008A7EE8" w:rsidRPr="006378A9" w:rsidRDefault="008A7EE8" w:rsidP="00A02175">
      <w:pPr>
        <w:rPr>
          <w:sz w:val="24"/>
          <w:szCs w:val="24"/>
        </w:rPr>
      </w:pPr>
    </w:p>
    <w:p w:rsidR="008A7EE8" w:rsidRDefault="008A7EE8" w:rsidP="00A02175">
      <w:pPr>
        <w:pStyle w:val="Heading1"/>
        <w:ind w:left="0"/>
        <w:jc w:val="right"/>
      </w:pPr>
      <w:r>
        <w:br w:type="page"/>
      </w:r>
      <w:r w:rsidRPr="00014EF0">
        <w:t xml:space="preserve">Приложение </w:t>
      </w:r>
      <w:r>
        <w:t>11</w:t>
      </w:r>
    </w:p>
    <w:p w:rsidR="008A7EE8" w:rsidRDefault="008A7EE8" w:rsidP="00A02175"/>
    <w:tbl>
      <w:tblPr>
        <w:tblW w:w="9658" w:type="dxa"/>
        <w:tblInd w:w="-106" w:type="dxa"/>
        <w:tblLook w:val="00A0"/>
      </w:tblPr>
      <w:tblGrid>
        <w:gridCol w:w="460"/>
        <w:gridCol w:w="1580"/>
        <w:gridCol w:w="106"/>
        <w:gridCol w:w="850"/>
        <w:gridCol w:w="709"/>
        <w:gridCol w:w="375"/>
        <w:gridCol w:w="1180"/>
        <w:gridCol w:w="2200"/>
        <w:gridCol w:w="2198"/>
      </w:tblGrid>
      <w:tr w:rsidR="008A7EE8" w:rsidRPr="006378A9">
        <w:trPr>
          <w:trHeight w:val="4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№____</w:t>
            </w:r>
          </w:p>
        </w:tc>
      </w:tr>
      <w:tr w:rsidR="008A7EE8" w:rsidRPr="006378A9">
        <w:trPr>
          <w:trHeight w:val="4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jc w:val="right"/>
              <w:rPr>
                <w:sz w:val="24"/>
                <w:szCs w:val="24"/>
              </w:rPr>
            </w:pPr>
          </w:p>
        </w:tc>
      </w:tr>
      <w:tr w:rsidR="008A7EE8" w:rsidRPr="006378A9">
        <w:trPr>
          <w:trHeight w:val="95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A7EE8" w:rsidRPr="006378A9" w:rsidRDefault="008A7EE8" w:rsidP="00A02175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Справка</w:t>
            </w:r>
          </w:p>
        </w:tc>
      </w:tr>
      <w:tr w:rsidR="008A7EE8" w:rsidRPr="006378A9">
        <w:trPr>
          <w:trHeight w:val="345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8A7EE8" w:rsidRPr="006378A9" w:rsidRDefault="008A7EE8" w:rsidP="00A02175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о незанятости</w:t>
            </w:r>
          </w:p>
        </w:tc>
      </w:tr>
      <w:tr w:rsidR="008A7EE8" w:rsidRPr="006378A9">
        <w:trPr>
          <w:trHeight w:val="345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8A7EE8" w:rsidRPr="006378A9" w:rsidRDefault="008A7EE8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A7EE8" w:rsidRPr="006378A9">
        <w:trPr>
          <w:trHeight w:val="345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8A7EE8" w:rsidRPr="006378A9" w:rsidRDefault="008A7EE8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A7EE8" w:rsidRPr="006378A9">
        <w:trPr>
          <w:trHeight w:val="403"/>
        </w:trPr>
        <w:tc>
          <w:tcPr>
            <w:tcW w:w="2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Дана  в том, что гр. 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</w:tr>
      <w:tr w:rsidR="008A7EE8" w:rsidRPr="006378A9">
        <w:trPr>
          <w:trHeight w:val="403"/>
        </w:trPr>
        <w:tc>
          <w:tcPr>
            <w:tcW w:w="2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в настоящее время не работает</w:t>
            </w:r>
          </w:p>
        </w:tc>
      </w:tr>
      <w:tr w:rsidR="008A7EE8" w:rsidRPr="006378A9">
        <w:trPr>
          <w:trHeight w:val="1635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</w:tr>
      <w:tr w:rsidR="008A7EE8" w:rsidRPr="006378A9">
        <w:trPr>
          <w:trHeight w:val="6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8A7EE8" w:rsidRPr="006378A9">
        <w:trPr>
          <w:trHeight w:val="25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Дата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A7EE8" w:rsidRPr="006378A9" w:rsidRDefault="008A7EE8" w:rsidP="00A02175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14.07.2014</w:t>
            </w:r>
          </w:p>
        </w:tc>
      </w:tr>
    </w:tbl>
    <w:p w:rsidR="008A7EE8" w:rsidRPr="006378A9" w:rsidRDefault="008A7EE8" w:rsidP="00A02175">
      <w:pPr>
        <w:rPr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236"/>
        <w:gridCol w:w="2486"/>
        <w:gridCol w:w="1134"/>
        <w:gridCol w:w="1984"/>
        <w:gridCol w:w="1134"/>
        <w:gridCol w:w="2693"/>
      </w:tblGrid>
      <w:tr w:rsidR="008A7EE8" w:rsidRPr="006378A9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8A7EE8" w:rsidRPr="006378A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(Ф.И.О.)</w:t>
            </w:r>
          </w:p>
        </w:tc>
      </w:tr>
    </w:tbl>
    <w:p w:rsidR="008A7EE8" w:rsidRDefault="008A7EE8" w:rsidP="00A02175"/>
    <w:p w:rsidR="008A7EE8" w:rsidRPr="00014EF0" w:rsidRDefault="008A7EE8" w:rsidP="00A02175">
      <w:pPr>
        <w:pStyle w:val="Heading1"/>
        <w:ind w:left="0" w:firstLine="142"/>
        <w:jc w:val="right"/>
      </w:pPr>
      <w:r>
        <w:br w:type="page"/>
      </w:r>
      <w:r w:rsidRPr="00014EF0">
        <w:t xml:space="preserve">Приложение </w:t>
      </w:r>
      <w:r>
        <w:t>12</w:t>
      </w:r>
    </w:p>
    <w:tbl>
      <w:tblPr>
        <w:tblW w:w="0" w:type="auto"/>
        <w:tblInd w:w="-106" w:type="dxa"/>
        <w:tblLayout w:type="fixed"/>
        <w:tblLook w:val="0000"/>
      </w:tblPr>
      <w:tblGrid>
        <w:gridCol w:w="1852"/>
        <w:gridCol w:w="946"/>
        <w:gridCol w:w="189"/>
        <w:gridCol w:w="828"/>
        <w:gridCol w:w="471"/>
        <w:gridCol w:w="425"/>
        <w:gridCol w:w="1761"/>
        <w:gridCol w:w="1059"/>
        <w:gridCol w:w="950"/>
        <w:gridCol w:w="1168"/>
      </w:tblGrid>
      <w:tr w:rsidR="008A7EE8" w:rsidRPr="006378A9">
        <w:trPr>
          <w:trHeight w:val="1058"/>
        </w:trPr>
        <w:tc>
          <w:tcPr>
            <w:tcW w:w="96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ВЫПИСКА</w:t>
            </w:r>
            <w:r w:rsidRPr="006378A9">
              <w:rPr>
                <w:b/>
                <w:bCs/>
                <w:sz w:val="24"/>
                <w:szCs w:val="24"/>
              </w:rPr>
              <w:br/>
              <w:t>из похозяйственной книги о наличии у гражданина права</w:t>
            </w:r>
            <w:r w:rsidRPr="006378A9">
              <w:rPr>
                <w:b/>
                <w:bCs/>
                <w:sz w:val="24"/>
                <w:szCs w:val="24"/>
              </w:rPr>
              <w:br/>
              <w:t>на земельный участок</w:t>
            </w:r>
          </w:p>
        </w:tc>
      </w:tr>
      <w:tr w:rsidR="008A7EE8" w:rsidRPr="006378A9">
        <w:trPr>
          <w:trHeight w:val="262"/>
        </w:trPr>
        <w:tc>
          <w:tcPr>
            <w:tcW w:w="27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00.00.0000</w:t>
            </w:r>
          </w:p>
        </w:tc>
      </w:tr>
      <w:tr w:rsidR="008A7EE8" w:rsidRPr="006378A9">
        <w:trPr>
          <w:trHeight w:val="113"/>
        </w:trPr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 xml:space="preserve"> (место выдачи)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 xml:space="preserve">(дата выдачи) </w:t>
            </w:r>
          </w:p>
        </w:tc>
      </w:tr>
      <w:tr w:rsidR="008A7EE8" w:rsidRPr="006378A9">
        <w:trPr>
          <w:trHeight w:val="552"/>
        </w:trPr>
        <w:tc>
          <w:tcPr>
            <w:tcW w:w="964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Настоящая выписка из похозяйственной книги подтверждает, что гражданину </w:t>
            </w:r>
          </w:p>
        </w:tc>
      </w:tr>
      <w:tr w:rsidR="008A7EE8" w:rsidRPr="006378A9">
        <w:trPr>
          <w:trHeight w:val="312"/>
        </w:trPr>
        <w:tc>
          <w:tcPr>
            <w:tcW w:w="964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</w:tr>
      <w:tr w:rsidR="008A7EE8" w:rsidRPr="006378A9">
        <w:trPr>
          <w:trHeight w:val="85"/>
        </w:trPr>
        <w:tc>
          <w:tcPr>
            <w:tcW w:w="964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(фамилия, имя, отчество полностью)</w:t>
            </w:r>
          </w:p>
        </w:tc>
      </w:tr>
      <w:tr w:rsidR="008A7EE8" w:rsidRPr="006378A9">
        <w:trPr>
          <w:trHeight w:val="255"/>
        </w:trPr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00.00.0000 г,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</w:tr>
      <w:tr w:rsidR="008A7EE8" w:rsidRPr="006378A9">
        <w:trPr>
          <w:trHeight w:val="429"/>
        </w:trPr>
        <w:tc>
          <w:tcPr>
            <w:tcW w:w="42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документ, удостоверяющий личность,  </w:t>
            </w:r>
          </w:p>
        </w:tc>
        <w:tc>
          <w:tcPr>
            <w:tcW w:w="536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8A7EE8" w:rsidRPr="006378A9">
        <w:trPr>
          <w:trHeight w:val="13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53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(вид документа, удостоверяющего личность)</w:t>
            </w:r>
          </w:p>
        </w:tc>
      </w:tr>
      <w:tr w:rsidR="008A7EE8" w:rsidRPr="006378A9">
        <w:trPr>
          <w:trHeight w:val="273"/>
        </w:trPr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выдан </w:t>
            </w:r>
          </w:p>
        </w:tc>
        <w:tc>
          <w:tcPr>
            <w:tcW w:w="685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  </w:t>
            </w:r>
          </w:p>
        </w:tc>
      </w:tr>
      <w:tr w:rsidR="008A7EE8" w:rsidRPr="006378A9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(серия, номер)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685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(наименование органа, выдавшего документ, удостоверяющий личность)</w:t>
            </w:r>
          </w:p>
        </w:tc>
      </w:tr>
      <w:tr w:rsidR="008A7EE8" w:rsidRPr="006378A9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</w:tr>
      <w:tr w:rsidR="008A7EE8" w:rsidRPr="006378A9">
        <w:trPr>
          <w:trHeight w:val="572"/>
        </w:trPr>
        <w:tc>
          <w:tcPr>
            <w:tcW w:w="2798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проживающему по адресу:  </w:t>
            </w:r>
          </w:p>
        </w:tc>
        <w:tc>
          <w:tcPr>
            <w:tcW w:w="6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8A7EE8" w:rsidRPr="006378A9">
        <w:trPr>
          <w:trHeight w:val="429"/>
        </w:trPr>
        <w:tc>
          <w:tcPr>
            <w:tcW w:w="2798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6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</w:tr>
      <w:tr w:rsidR="008A7EE8" w:rsidRPr="006378A9">
        <w:trPr>
          <w:trHeight w:val="159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68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(адрес постоянного места жительства или преимущественного пребывания)</w:t>
            </w:r>
          </w:p>
        </w:tc>
      </w:tr>
      <w:tr w:rsidR="008A7EE8" w:rsidRPr="006378A9">
        <w:trPr>
          <w:trHeight w:val="255"/>
        </w:trPr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принадлежит на праве  </w:t>
            </w:r>
          </w:p>
        </w:tc>
        <w:tc>
          <w:tcPr>
            <w:tcW w:w="685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</w:tr>
      <w:tr w:rsidR="008A7EE8" w:rsidRPr="006378A9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685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(вид права, на котором гражданину принадлежит земельный участок)</w:t>
            </w:r>
          </w:p>
        </w:tc>
      </w:tr>
      <w:tr w:rsidR="008A7EE8" w:rsidRPr="006378A9">
        <w:trPr>
          <w:trHeight w:val="255"/>
        </w:trPr>
        <w:tc>
          <w:tcPr>
            <w:tcW w:w="964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земельный участок, предоставленный для ведения личного подсобного хозяйства, </w:t>
            </w:r>
          </w:p>
        </w:tc>
      </w:tr>
      <w:tr w:rsidR="008A7EE8" w:rsidRPr="006378A9">
        <w:trPr>
          <w:trHeight w:val="255"/>
        </w:trPr>
        <w:tc>
          <w:tcPr>
            <w:tcW w:w="29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общей площадью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</w:tr>
      <w:tr w:rsidR="008A7EE8" w:rsidRPr="006378A9">
        <w:trPr>
          <w:trHeight w:val="433"/>
        </w:trPr>
        <w:tc>
          <w:tcPr>
            <w:tcW w:w="2987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расположенный по адресу</w:t>
            </w:r>
          </w:p>
        </w:tc>
        <w:tc>
          <w:tcPr>
            <w:tcW w:w="66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8A7EE8" w:rsidRPr="006378A9">
        <w:trPr>
          <w:trHeight w:val="411"/>
        </w:trPr>
        <w:tc>
          <w:tcPr>
            <w:tcW w:w="2987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66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</w:tr>
      <w:tr w:rsidR="008A7EE8" w:rsidRPr="006378A9">
        <w:trPr>
          <w:trHeight w:val="275"/>
        </w:trPr>
        <w:tc>
          <w:tcPr>
            <w:tcW w:w="3814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назначение земельного участка</w:t>
            </w:r>
          </w:p>
        </w:tc>
        <w:tc>
          <w:tcPr>
            <w:tcW w:w="583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8A7EE8" w:rsidRPr="006378A9">
        <w:trPr>
          <w:trHeight w:val="607"/>
        </w:trPr>
        <w:tc>
          <w:tcPr>
            <w:tcW w:w="38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58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EE8" w:rsidRPr="006378A9" w:rsidRDefault="008A7EE8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(указывается категория земель – земли поселений (для приусадебного участка) или земли сельскохозяйственного назначения (для полевого участка))</w:t>
            </w:r>
          </w:p>
        </w:tc>
      </w:tr>
      <w:tr w:rsidR="008A7EE8" w:rsidRPr="006378A9">
        <w:trPr>
          <w:trHeight w:val="447"/>
        </w:trPr>
        <w:tc>
          <w:tcPr>
            <w:tcW w:w="3814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о чем в похозяйственной книге  </w:t>
            </w:r>
          </w:p>
        </w:tc>
        <w:tc>
          <w:tcPr>
            <w:tcW w:w="583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8A7EE8" w:rsidRPr="006378A9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583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EE8" w:rsidRPr="006378A9" w:rsidRDefault="008A7EE8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(реквизиты похозяйственной книги: номер, дата начала и окончания ведения книги, наименование органа, осуществлявшего ведение похозяйственной книги)</w:t>
            </w:r>
          </w:p>
        </w:tc>
      </w:tr>
      <w:tr w:rsidR="008A7EE8" w:rsidRPr="006378A9">
        <w:trPr>
          <w:trHeight w:val="9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58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</w:tr>
      <w:tr w:rsidR="008A7EE8" w:rsidRPr="006378A9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</w:tr>
      <w:tr w:rsidR="008A7EE8" w:rsidRPr="006378A9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дата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00.00.0000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г. сделана запись на основании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8A7EE8" w:rsidRPr="006378A9">
        <w:trPr>
          <w:trHeight w:val="187"/>
        </w:trPr>
        <w:tc>
          <w:tcPr>
            <w:tcW w:w="964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Правоустанавливающие документы  №1</w:t>
            </w:r>
          </w:p>
        </w:tc>
      </w:tr>
      <w:tr w:rsidR="008A7EE8" w:rsidRPr="006378A9">
        <w:trPr>
          <w:trHeight w:val="522"/>
        </w:trPr>
        <w:tc>
          <w:tcPr>
            <w:tcW w:w="96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EE8" w:rsidRPr="006378A9" w:rsidRDefault="008A7EE8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(реквизиты документа, на основании которого в похозяйственную книгу внесена запись о наличии у гражданина права на земельный участок (указывается при наличии сведений в похозяйственной книге))</w:t>
            </w:r>
          </w:p>
        </w:tc>
      </w:tr>
      <w:tr w:rsidR="008A7EE8" w:rsidRPr="006378A9">
        <w:trPr>
          <w:trHeight w:val="507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8A7EE8" w:rsidRPr="006378A9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(должность)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(подпись)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М.П.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(Ф.И.О.)</w:t>
            </w:r>
          </w:p>
        </w:tc>
      </w:tr>
    </w:tbl>
    <w:p w:rsidR="008A7EE8" w:rsidRDefault="008A7EE8" w:rsidP="00A02175"/>
    <w:p w:rsidR="008A7EE8" w:rsidRDefault="008A7EE8" w:rsidP="00A02175">
      <w:r>
        <w:br w:type="page"/>
      </w:r>
    </w:p>
    <w:p w:rsidR="008A7EE8" w:rsidRPr="00014EF0" w:rsidRDefault="008A7EE8" w:rsidP="00A02175">
      <w:pPr>
        <w:pStyle w:val="Heading1"/>
        <w:ind w:left="0" w:firstLine="142"/>
        <w:jc w:val="right"/>
      </w:pPr>
      <w:r w:rsidRPr="00014EF0">
        <w:t xml:space="preserve">Приложение </w:t>
      </w:r>
      <w:r>
        <w:t>13</w:t>
      </w:r>
    </w:p>
    <w:p w:rsidR="008A7EE8" w:rsidRPr="006378A9" w:rsidRDefault="008A7EE8" w:rsidP="00A02175">
      <w:pPr>
        <w:jc w:val="center"/>
        <w:rPr>
          <w:b/>
          <w:bCs/>
          <w:sz w:val="24"/>
          <w:szCs w:val="24"/>
        </w:rPr>
      </w:pPr>
      <w:r w:rsidRPr="006378A9">
        <w:rPr>
          <w:b/>
          <w:bCs/>
          <w:sz w:val="24"/>
          <w:szCs w:val="24"/>
        </w:rPr>
        <w:t>ВЫПИСКА</w:t>
      </w:r>
      <w:r w:rsidRPr="006378A9">
        <w:rPr>
          <w:b/>
          <w:bCs/>
          <w:sz w:val="24"/>
          <w:szCs w:val="24"/>
        </w:rPr>
        <w:br/>
        <w:t>из похозяйственной книги</w:t>
      </w:r>
    </w:p>
    <w:p w:rsidR="008A7EE8" w:rsidRPr="006378A9" w:rsidRDefault="008A7EE8" w:rsidP="00A02175">
      <w:pPr>
        <w:jc w:val="center"/>
        <w:rPr>
          <w:b/>
          <w:bCs/>
          <w:sz w:val="24"/>
          <w:szCs w:val="24"/>
        </w:rPr>
      </w:pPr>
    </w:p>
    <w:p w:rsidR="008A7EE8" w:rsidRPr="006378A9" w:rsidRDefault="008A7EE8" w:rsidP="00A02175">
      <w:pPr>
        <w:rPr>
          <w:sz w:val="24"/>
          <w:szCs w:val="24"/>
        </w:rPr>
      </w:pPr>
      <w:r w:rsidRPr="006378A9">
        <w:rPr>
          <w:sz w:val="24"/>
          <w:szCs w:val="24"/>
        </w:rPr>
        <w:t>Личевой счет №___________</w:t>
      </w:r>
    </w:p>
    <w:p w:rsidR="008A7EE8" w:rsidRPr="006378A9" w:rsidRDefault="008A7EE8" w:rsidP="00A02175">
      <w:pPr>
        <w:rPr>
          <w:sz w:val="24"/>
          <w:szCs w:val="24"/>
        </w:rPr>
      </w:pPr>
      <w:r w:rsidRPr="006378A9">
        <w:rPr>
          <w:sz w:val="24"/>
          <w:szCs w:val="24"/>
        </w:rPr>
        <w:t>Адрес хозяйства:_________________________________________________________________________</w:t>
      </w:r>
    </w:p>
    <w:p w:rsidR="008A7EE8" w:rsidRPr="006378A9" w:rsidRDefault="008A7EE8" w:rsidP="006378A9">
      <w:pPr>
        <w:jc w:val="left"/>
        <w:rPr>
          <w:sz w:val="24"/>
          <w:szCs w:val="24"/>
        </w:rPr>
      </w:pPr>
      <w:r w:rsidRPr="006378A9">
        <w:rPr>
          <w:sz w:val="24"/>
          <w:szCs w:val="24"/>
        </w:rPr>
        <w:t>ФИО члена хозяйства (записанного первым) ______</w:t>
      </w:r>
      <w:r>
        <w:rPr>
          <w:sz w:val="24"/>
          <w:szCs w:val="24"/>
        </w:rPr>
        <w:t>_____________</w:t>
      </w:r>
      <w:r w:rsidRPr="006378A9">
        <w:rPr>
          <w:sz w:val="24"/>
          <w:szCs w:val="24"/>
        </w:rPr>
        <w:t xml:space="preserve">_________________________ </w:t>
      </w:r>
      <w:r>
        <w:rPr>
          <w:sz w:val="24"/>
          <w:szCs w:val="24"/>
        </w:rPr>
        <w:br/>
      </w:r>
      <w:r w:rsidRPr="006378A9">
        <w:rPr>
          <w:sz w:val="24"/>
          <w:szCs w:val="24"/>
        </w:rPr>
        <w:t>дата рождения ____________</w:t>
      </w:r>
    </w:p>
    <w:p w:rsidR="008A7EE8" w:rsidRPr="006378A9" w:rsidRDefault="008A7EE8" w:rsidP="00A02175">
      <w:pPr>
        <w:rPr>
          <w:sz w:val="24"/>
          <w:szCs w:val="24"/>
        </w:rPr>
      </w:pPr>
      <w:r w:rsidRPr="006378A9">
        <w:rPr>
          <w:sz w:val="24"/>
          <w:szCs w:val="24"/>
        </w:rPr>
        <w:t>ИНН:________________________</w:t>
      </w:r>
    </w:p>
    <w:p w:rsidR="008A7EE8" w:rsidRPr="006378A9" w:rsidRDefault="008A7EE8" w:rsidP="00A02175">
      <w:pPr>
        <w:rPr>
          <w:sz w:val="24"/>
          <w:szCs w:val="24"/>
        </w:rPr>
      </w:pPr>
      <w:r w:rsidRPr="006378A9">
        <w:rPr>
          <w:sz w:val="24"/>
          <w:szCs w:val="24"/>
        </w:rPr>
        <w:t>№ (по земельно-кадастровый книге):_______________________</w:t>
      </w:r>
    </w:p>
    <w:p w:rsidR="008A7EE8" w:rsidRPr="006378A9" w:rsidRDefault="008A7EE8" w:rsidP="00A02175">
      <w:pPr>
        <w:rPr>
          <w:sz w:val="24"/>
          <w:szCs w:val="24"/>
        </w:rPr>
      </w:pPr>
    </w:p>
    <w:p w:rsidR="008A7EE8" w:rsidRPr="006378A9" w:rsidRDefault="008A7EE8" w:rsidP="00A02175">
      <w:pPr>
        <w:jc w:val="center"/>
        <w:rPr>
          <w:b/>
          <w:bCs/>
          <w:sz w:val="24"/>
          <w:szCs w:val="24"/>
        </w:rPr>
      </w:pPr>
      <w:r w:rsidRPr="006378A9">
        <w:rPr>
          <w:b/>
          <w:bCs/>
          <w:sz w:val="24"/>
          <w:szCs w:val="24"/>
        </w:rPr>
        <w:t>1. Список членов хозяйства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276"/>
        <w:gridCol w:w="709"/>
        <w:gridCol w:w="1134"/>
        <w:gridCol w:w="1701"/>
        <w:gridCol w:w="1559"/>
        <w:gridCol w:w="1274"/>
        <w:gridCol w:w="1286"/>
      </w:tblGrid>
      <w:tr w:rsidR="008A7EE8" w:rsidRPr="006378A9">
        <w:tc>
          <w:tcPr>
            <w:tcW w:w="817" w:type="dxa"/>
          </w:tcPr>
          <w:p w:rsidR="008A7EE8" w:rsidRPr="00343E11" w:rsidRDefault="008A7EE8" w:rsidP="00A02175">
            <w:pPr>
              <w:rPr>
                <w:sz w:val="20"/>
                <w:szCs w:val="20"/>
              </w:rPr>
            </w:pPr>
            <w:r w:rsidRPr="00343E11">
              <w:rPr>
                <w:sz w:val="20"/>
                <w:szCs w:val="20"/>
              </w:rPr>
              <w:t>ФИО</w:t>
            </w:r>
          </w:p>
        </w:tc>
        <w:tc>
          <w:tcPr>
            <w:tcW w:w="1276" w:type="dxa"/>
          </w:tcPr>
          <w:p w:rsidR="008A7EE8" w:rsidRPr="00343E11" w:rsidRDefault="008A7EE8" w:rsidP="00A02175">
            <w:pPr>
              <w:rPr>
                <w:sz w:val="20"/>
                <w:szCs w:val="20"/>
              </w:rPr>
            </w:pPr>
            <w:r w:rsidRPr="00343E11">
              <w:rPr>
                <w:sz w:val="20"/>
                <w:szCs w:val="20"/>
              </w:rPr>
              <w:t>Отношение</w:t>
            </w:r>
          </w:p>
        </w:tc>
        <w:tc>
          <w:tcPr>
            <w:tcW w:w="709" w:type="dxa"/>
          </w:tcPr>
          <w:p w:rsidR="008A7EE8" w:rsidRPr="00343E11" w:rsidRDefault="008A7EE8" w:rsidP="00A02175">
            <w:pPr>
              <w:rPr>
                <w:sz w:val="20"/>
                <w:szCs w:val="20"/>
              </w:rPr>
            </w:pPr>
            <w:r w:rsidRPr="00343E11">
              <w:rPr>
                <w:sz w:val="20"/>
                <w:szCs w:val="20"/>
              </w:rPr>
              <w:t>Пол</w:t>
            </w:r>
          </w:p>
        </w:tc>
        <w:tc>
          <w:tcPr>
            <w:tcW w:w="1134" w:type="dxa"/>
          </w:tcPr>
          <w:p w:rsidR="008A7EE8" w:rsidRPr="00343E11" w:rsidRDefault="008A7EE8" w:rsidP="00A02175">
            <w:pPr>
              <w:rPr>
                <w:sz w:val="20"/>
                <w:szCs w:val="20"/>
              </w:rPr>
            </w:pPr>
            <w:r w:rsidRPr="00343E11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701" w:type="dxa"/>
          </w:tcPr>
          <w:p w:rsidR="008A7EE8" w:rsidRPr="00343E11" w:rsidRDefault="008A7EE8" w:rsidP="00A02175">
            <w:pPr>
              <w:rPr>
                <w:sz w:val="20"/>
                <w:szCs w:val="20"/>
              </w:rPr>
            </w:pPr>
            <w:r w:rsidRPr="00343E11">
              <w:rPr>
                <w:sz w:val="20"/>
                <w:szCs w:val="20"/>
              </w:rPr>
              <w:t>Национальность</w:t>
            </w:r>
          </w:p>
        </w:tc>
        <w:tc>
          <w:tcPr>
            <w:tcW w:w="1559" w:type="dxa"/>
          </w:tcPr>
          <w:p w:rsidR="008A7EE8" w:rsidRPr="00343E11" w:rsidRDefault="008A7EE8" w:rsidP="00A02175">
            <w:pPr>
              <w:rPr>
                <w:sz w:val="20"/>
                <w:szCs w:val="20"/>
              </w:rPr>
            </w:pPr>
            <w:r w:rsidRPr="00343E11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74" w:type="dxa"/>
          </w:tcPr>
          <w:p w:rsidR="008A7EE8" w:rsidRPr="00343E11" w:rsidRDefault="008A7EE8" w:rsidP="00A02175">
            <w:pPr>
              <w:rPr>
                <w:sz w:val="20"/>
                <w:szCs w:val="20"/>
              </w:rPr>
            </w:pPr>
            <w:r w:rsidRPr="00343E11">
              <w:rPr>
                <w:sz w:val="20"/>
                <w:szCs w:val="20"/>
              </w:rPr>
              <w:t xml:space="preserve">Образовательные учреждения (для учашихся) </w:t>
            </w:r>
          </w:p>
        </w:tc>
        <w:tc>
          <w:tcPr>
            <w:tcW w:w="1286" w:type="dxa"/>
          </w:tcPr>
          <w:p w:rsidR="008A7EE8" w:rsidRPr="00343E11" w:rsidRDefault="008A7EE8" w:rsidP="00A02175">
            <w:pPr>
              <w:rPr>
                <w:sz w:val="20"/>
                <w:szCs w:val="20"/>
              </w:rPr>
            </w:pPr>
            <w:r w:rsidRPr="00343E11">
              <w:rPr>
                <w:sz w:val="20"/>
                <w:szCs w:val="20"/>
              </w:rPr>
              <w:t>Место работы, должность</w:t>
            </w:r>
          </w:p>
        </w:tc>
      </w:tr>
      <w:tr w:rsidR="008A7EE8" w:rsidRPr="006378A9">
        <w:tc>
          <w:tcPr>
            <w:tcW w:w="817" w:type="dxa"/>
          </w:tcPr>
          <w:p w:rsidR="008A7EE8" w:rsidRPr="00343E11" w:rsidRDefault="008A7EE8" w:rsidP="00A021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A7EE8" w:rsidRPr="00343E11" w:rsidRDefault="008A7EE8" w:rsidP="00A0217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A7EE8" w:rsidRPr="00343E11" w:rsidRDefault="008A7EE8" w:rsidP="00A0217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A7EE8" w:rsidRPr="00343E11" w:rsidRDefault="008A7EE8" w:rsidP="00A021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A7EE8" w:rsidRPr="00343E11" w:rsidRDefault="008A7EE8" w:rsidP="00A02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A7EE8" w:rsidRPr="00343E11" w:rsidRDefault="008A7EE8" w:rsidP="00A0217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8A7EE8" w:rsidRPr="00343E11" w:rsidRDefault="008A7EE8" w:rsidP="00A02175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8A7EE8" w:rsidRPr="00343E11" w:rsidRDefault="008A7EE8" w:rsidP="00A02175">
            <w:pPr>
              <w:rPr>
                <w:sz w:val="20"/>
                <w:szCs w:val="20"/>
              </w:rPr>
            </w:pPr>
          </w:p>
        </w:tc>
      </w:tr>
    </w:tbl>
    <w:p w:rsidR="008A7EE8" w:rsidRPr="006378A9" w:rsidRDefault="008A7EE8" w:rsidP="00A02175">
      <w:pPr>
        <w:jc w:val="center"/>
        <w:rPr>
          <w:b/>
          <w:bCs/>
          <w:sz w:val="24"/>
          <w:szCs w:val="24"/>
        </w:rPr>
      </w:pPr>
    </w:p>
    <w:p w:rsidR="008A7EE8" w:rsidRPr="006378A9" w:rsidRDefault="008A7EE8" w:rsidP="00A02175">
      <w:pPr>
        <w:jc w:val="center"/>
        <w:rPr>
          <w:b/>
          <w:bCs/>
          <w:sz w:val="24"/>
          <w:szCs w:val="24"/>
        </w:rPr>
      </w:pPr>
      <w:r w:rsidRPr="006378A9">
        <w:rPr>
          <w:b/>
          <w:bCs/>
          <w:sz w:val="24"/>
          <w:szCs w:val="24"/>
        </w:rPr>
        <w:t>2. Частное жилье</w:t>
      </w:r>
    </w:p>
    <w:p w:rsidR="008A7EE8" w:rsidRPr="006378A9" w:rsidRDefault="008A7EE8" w:rsidP="00A02175">
      <w:pPr>
        <w:rPr>
          <w:sz w:val="24"/>
          <w:szCs w:val="24"/>
        </w:rPr>
      </w:pPr>
      <w:r w:rsidRPr="006378A9">
        <w:rPr>
          <w:sz w:val="24"/>
          <w:szCs w:val="24"/>
        </w:rPr>
        <w:t>Дом, квартира _________ Год постройки _____________</w:t>
      </w:r>
    </w:p>
    <w:p w:rsidR="008A7EE8" w:rsidRPr="006378A9" w:rsidRDefault="008A7EE8" w:rsidP="00A02175">
      <w:pPr>
        <w:rPr>
          <w:sz w:val="24"/>
          <w:szCs w:val="24"/>
        </w:rPr>
      </w:pPr>
      <w:r w:rsidRPr="006378A9">
        <w:rPr>
          <w:sz w:val="24"/>
          <w:szCs w:val="24"/>
        </w:rPr>
        <w:t>Материал стен _________ Материал кровли __________</w:t>
      </w:r>
    </w:p>
    <w:p w:rsidR="008A7EE8" w:rsidRPr="006378A9" w:rsidRDefault="008A7EE8" w:rsidP="00A02175">
      <w:pPr>
        <w:rPr>
          <w:sz w:val="24"/>
          <w:szCs w:val="24"/>
        </w:rPr>
      </w:pPr>
      <w:r w:rsidRPr="006378A9">
        <w:rPr>
          <w:sz w:val="24"/>
          <w:szCs w:val="24"/>
        </w:rPr>
        <w:t>Придворные постройки ____________________________</w:t>
      </w:r>
    </w:p>
    <w:p w:rsidR="008A7EE8" w:rsidRPr="006378A9" w:rsidRDefault="008A7EE8" w:rsidP="00A02175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8"/>
        <w:gridCol w:w="4878"/>
      </w:tblGrid>
      <w:tr w:rsidR="008A7EE8" w:rsidRPr="006378A9">
        <w:tc>
          <w:tcPr>
            <w:tcW w:w="4878" w:type="dxa"/>
          </w:tcPr>
          <w:p w:rsidR="008A7EE8" w:rsidRPr="00343E11" w:rsidRDefault="008A7EE8" w:rsidP="00A02175">
            <w:pPr>
              <w:rPr>
                <w:sz w:val="20"/>
                <w:szCs w:val="20"/>
              </w:rPr>
            </w:pPr>
            <w:r w:rsidRPr="00343E1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878" w:type="dxa"/>
          </w:tcPr>
          <w:p w:rsidR="008A7EE8" w:rsidRPr="00343E11" w:rsidRDefault="008A7EE8" w:rsidP="00A02175">
            <w:pPr>
              <w:rPr>
                <w:sz w:val="20"/>
                <w:szCs w:val="20"/>
              </w:rPr>
            </w:pPr>
            <w:r w:rsidRPr="00343E11">
              <w:rPr>
                <w:sz w:val="20"/>
                <w:szCs w:val="20"/>
              </w:rPr>
              <w:t xml:space="preserve">Состояние на </w:t>
            </w:r>
            <w:r w:rsidRPr="00343E11">
              <w:rPr>
                <w:sz w:val="20"/>
                <w:szCs w:val="20"/>
                <w:u w:val="single"/>
              </w:rPr>
              <w:t>дату</w:t>
            </w:r>
          </w:p>
        </w:tc>
      </w:tr>
      <w:tr w:rsidR="008A7EE8" w:rsidRPr="006378A9">
        <w:tc>
          <w:tcPr>
            <w:tcW w:w="4878" w:type="dxa"/>
          </w:tcPr>
          <w:p w:rsidR="008A7EE8" w:rsidRPr="00343E11" w:rsidRDefault="008A7EE8" w:rsidP="00A02175">
            <w:pPr>
              <w:rPr>
                <w:sz w:val="20"/>
                <w:szCs w:val="20"/>
              </w:rPr>
            </w:pPr>
            <w:r w:rsidRPr="00343E11">
              <w:rPr>
                <w:sz w:val="20"/>
                <w:szCs w:val="20"/>
              </w:rPr>
              <w:t>Общая площадь, кв.м</w:t>
            </w:r>
          </w:p>
        </w:tc>
        <w:tc>
          <w:tcPr>
            <w:tcW w:w="4878" w:type="dxa"/>
          </w:tcPr>
          <w:p w:rsidR="008A7EE8" w:rsidRPr="00343E11" w:rsidRDefault="008A7EE8" w:rsidP="00A02175">
            <w:pPr>
              <w:rPr>
                <w:sz w:val="20"/>
                <w:szCs w:val="20"/>
              </w:rPr>
            </w:pPr>
          </w:p>
        </w:tc>
      </w:tr>
      <w:tr w:rsidR="008A7EE8" w:rsidRPr="006378A9">
        <w:tc>
          <w:tcPr>
            <w:tcW w:w="4878" w:type="dxa"/>
          </w:tcPr>
          <w:p w:rsidR="008A7EE8" w:rsidRPr="00343E11" w:rsidRDefault="008A7EE8" w:rsidP="00A02175">
            <w:pPr>
              <w:rPr>
                <w:sz w:val="20"/>
                <w:szCs w:val="20"/>
              </w:rPr>
            </w:pPr>
            <w:r w:rsidRPr="00343E11">
              <w:rPr>
                <w:sz w:val="20"/>
                <w:szCs w:val="20"/>
              </w:rPr>
              <w:t>Жилая площадь, кв.м</w:t>
            </w:r>
          </w:p>
        </w:tc>
        <w:tc>
          <w:tcPr>
            <w:tcW w:w="4878" w:type="dxa"/>
          </w:tcPr>
          <w:p w:rsidR="008A7EE8" w:rsidRPr="00343E11" w:rsidRDefault="008A7EE8" w:rsidP="00A02175">
            <w:pPr>
              <w:rPr>
                <w:sz w:val="20"/>
                <w:szCs w:val="20"/>
              </w:rPr>
            </w:pPr>
          </w:p>
        </w:tc>
      </w:tr>
      <w:tr w:rsidR="008A7EE8" w:rsidRPr="006378A9">
        <w:tc>
          <w:tcPr>
            <w:tcW w:w="4878" w:type="dxa"/>
          </w:tcPr>
          <w:p w:rsidR="008A7EE8" w:rsidRPr="00343E11" w:rsidRDefault="008A7EE8" w:rsidP="00A02175">
            <w:pPr>
              <w:rPr>
                <w:sz w:val="20"/>
                <w:szCs w:val="20"/>
              </w:rPr>
            </w:pPr>
            <w:r w:rsidRPr="00343E11">
              <w:rPr>
                <w:sz w:val="20"/>
                <w:szCs w:val="20"/>
              </w:rPr>
              <w:t>Число комнат, едениц</w:t>
            </w:r>
          </w:p>
        </w:tc>
        <w:tc>
          <w:tcPr>
            <w:tcW w:w="4878" w:type="dxa"/>
          </w:tcPr>
          <w:p w:rsidR="008A7EE8" w:rsidRPr="00343E11" w:rsidRDefault="008A7EE8" w:rsidP="00A02175">
            <w:pPr>
              <w:rPr>
                <w:sz w:val="20"/>
                <w:szCs w:val="20"/>
              </w:rPr>
            </w:pPr>
          </w:p>
        </w:tc>
      </w:tr>
      <w:tr w:rsidR="008A7EE8" w:rsidRPr="006378A9">
        <w:tc>
          <w:tcPr>
            <w:tcW w:w="4878" w:type="dxa"/>
          </w:tcPr>
          <w:p w:rsidR="008A7EE8" w:rsidRPr="00343E11" w:rsidRDefault="008A7EE8" w:rsidP="00A02175">
            <w:pPr>
              <w:rPr>
                <w:sz w:val="20"/>
                <w:szCs w:val="20"/>
              </w:rPr>
            </w:pPr>
            <w:r w:rsidRPr="00343E11">
              <w:rPr>
                <w:sz w:val="20"/>
                <w:szCs w:val="20"/>
              </w:rPr>
              <w:t>Стоимость домовладения, руб.</w:t>
            </w:r>
          </w:p>
        </w:tc>
        <w:tc>
          <w:tcPr>
            <w:tcW w:w="4878" w:type="dxa"/>
          </w:tcPr>
          <w:p w:rsidR="008A7EE8" w:rsidRPr="00343E11" w:rsidRDefault="008A7EE8" w:rsidP="00A02175">
            <w:pPr>
              <w:rPr>
                <w:sz w:val="20"/>
                <w:szCs w:val="20"/>
              </w:rPr>
            </w:pPr>
          </w:p>
        </w:tc>
      </w:tr>
    </w:tbl>
    <w:p w:rsidR="008A7EE8" w:rsidRPr="006378A9" w:rsidRDefault="008A7EE8" w:rsidP="00A02175">
      <w:pPr>
        <w:jc w:val="center"/>
        <w:rPr>
          <w:b/>
          <w:bCs/>
          <w:sz w:val="24"/>
          <w:szCs w:val="24"/>
        </w:rPr>
      </w:pPr>
    </w:p>
    <w:p w:rsidR="008A7EE8" w:rsidRPr="006378A9" w:rsidRDefault="008A7EE8" w:rsidP="00A02175">
      <w:pPr>
        <w:jc w:val="center"/>
        <w:rPr>
          <w:b/>
          <w:bCs/>
          <w:sz w:val="24"/>
          <w:szCs w:val="24"/>
        </w:rPr>
      </w:pPr>
      <w:r w:rsidRPr="006378A9">
        <w:rPr>
          <w:b/>
          <w:bCs/>
          <w:sz w:val="24"/>
          <w:szCs w:val="24"/>
        </w:rPr>
        <w:t>3. Земля, находящаяся в пользовании гражданина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03"/>
        <w:gridCol w:w="4878"/>
      </w:tblGrid>
      <w:tr w:rsidR="008A7EE8" w:rsidRPr="006378A9">
        <w:tc>
          <w:tcPr>
            <w:tcW w:w="675" w:type="dxa"/>
          </w:tcPr>
          <w:p w:rsidR="008A7EE8" w:rsidRPr="00343E11" w:rsidRDefault="008A7EE8" w:rsidP="00A02175">
            <w:pPr>
              <w:rPr>
                <w:sz w:val="20"/>
                <w:szCs w:val="20"/>
              </w:rPr>
            </w:pPr>
            <w:r w:rsidRPr="00343E11">
              <w:rPr>
                <w:sz w:val="20"/>
                <w:szCs w:val="20"/>
              </w:rPr>
              <w:t>№</w:t>
            </w:r>
          </w:p>
        </w:tc>
        <w:tc>
          <w:tcPr>
            <w:tcW w:w="4203" w:type="dxa"/>
          </w:tcPr>
          <w:p w:rsidR="008A7EE8" w:rsidRPr="00343E11" w:rsidRDefault="008A7EE8" w:rsidP="00A02175">
            <w:pPr>
              <w:rPr>
                <w:sz w:val="20"/>
                <w:szCs w:val="20"/>
              </w:rPr>
            </w:pPr>
            <w:r w:rsidRPr="00343E1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878" w:type="dxa"/>
          </w:tcPr>
          <w:p w:rsidR="008A7EE8" w:rsidRPr="00343E11" w:rsidRDefault="008A7EE8" w:rsidP="00A02175">
            <w:pPr>
              <w:rPr>
                <w:sz w:val="20"/>
                <w:szCs w:val="20"/>
              </w:rPr>
            </w:pPr>
            <w:r w:rsidRPr="00343E11">
              <w:rPr>
                <w:sz w:val="20"/>
                <w:szCs w:val="20"/>
              </w:rPr>
              <w:t>Площадь</w:t>
            </w:r>
          </w:p>
        </w:tc>
      </w:tr>
      <w:tr w:rsidR="008A7EE8" w:rsidRPr="006378A9">
        <w:tc>
          <w:tcPr>
            <w:tcW w:w="675" w:type="dxa"/>
          </w:tcPr>
          <w:p w:rsidR="008A7EE8" w:rsidRPr="00343E11" w:rsidRDefault="008A7EE8" w:rsidP="00A02175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</w:tcPr>
          <w:p w:rsidR="008A7EE8" w:rsidRPr="00343E11" w:rsidRDefault="008A7EE8" w:rsidP="00A02175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</w:tcPr>
          <w:p w:rsidR="008A7EE8" w:rsidRPr="00343E11" w:rsidRDefault="008A7EE8" w:rsidP="00A02175">
            <w:pPr>
              <w:rPr>
                <w:sz w:val="20"/>
                <w:szCs w:val="20"/>
              </w:rPr>
            </w:pPr>
          </w:p>
        </w:tc>
      </w:tr>
    </w:tbl>
    <w:p w:rsidR="008A7EE8" w:rsidRPr="006378A9" w:rsidRDefault="008A7EE8" w:rsidP="00A02175">
      <w:pPr>
        <w:rPr>
          <w:sz w:val="24"/>
          <w:szCs w:val="24"/>
        </w:rPr>
      </w:pPr>
    </w:p>
    <w:p w:rsidR="008A7EE8" w:rsidRPr="006378A9" w:rsidRDefault="008A7EE8" w:rsidP="00A02175">
      <w:pPr>
        <w:jc w:val="center"/>
        <w:rPr>
          <w:b/>
          <w:bCs/>
          <w:sz w:val="24"/>
          <w:szCs w:val="24"/>
        </w:rPr>
      </w:pPr>
      <w:r w:rsidRPr="006378A9">
        <w:rPr>
          <w:b/>
          <w:bCs/>
          <w:sz w:val="24"/>
          <w:szCs w:val="24"/>
        </w:rPr>
        <w:t>4. Скот, являющийся собственностью хозяина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03"/>
        <w:gridCol w:w="4878"/>
      </w:tblGrid>
      <w:tr w:rsidR="008A7EE8" w:rsidRPr="006378A9">
        <w:tc>
          <w:tcPr>
            <w:tcW w:w="675" w:type="dxa"/>
          </w:tcPr>
          <w:p w:rsidR="008A7EE8" w:rsidRPr="00343E11" w:rsidRDefault="008A7EE8" w:rsidP="00A02175">
            <w:pPr>
              <w:rPr>
                <w:sz w:val="20"/>
                <w:szCs w:val="20"/>
              </w:rPr>
            </w:pPr>
            <w:r w:rsidRPr="00343E11">
              <w:rPr>
                <w:sz w:val="20"/>
                <w:szCs w:val="20"/>
              </w:rPr>
              <w:t>№</w:t>
            </w:r>
          </w:p>
        </w:tc>
        <w:tc>
          <w:tcPr>
            <w:tcW w:w="4203" w:type="dxa"/>
          </w:tcPr>
          <w:p w:rsidR="008A7EE8" w:rsidRPr="00343E11" w:rsidRDefault="008A7EE8" w:rsidP="00A02175">
            <w:pPr>
              <w:rPr>
                <w:sz w:val="20"/>
                <w:szCs w:val="20"/>
              </w:rPr>
            </w:pPr>
            <w:r w:rsidRPr="00343E11">
              <w:rPr>
                <w:sz w:val="20"/>
                <w:szCs w:val="20"/>
              </w:rPr>
              <w:t>Виды и группы скота</w:t>
            </w:r>
          </w:p>
        </w:tc>
        <w:tc>
          <w:tcPr>
            <w:tcW w:w="4878" w:type="dxa"/>
          </w:tcPr>
          <w:p w:rsidR="008A7EE8" w:rsidRPr="00343E11" w:rsidRDefault="008A7EE8" w:rsidP="00A02175">
            <w:pPr>
              <w:rPr>
                <w:sz w:val="20"/>
                <w:szCs w:val="20"/>
              </w:rPr>
            </w:pPr>
            <w:r w:rsidRPr="00343E11">
              <w:rPr>
                <w:sz w:val="20"/>
                <w:szCs w:val="20"/>
              </w:rPr>
              <w:t xml:space="preserve">Наличие на </w:t>
            </w:r>
            <w:r w:rsidRPr="00343E11">
              <w:rPr>
                <w:sz w:val="20"/>
                <w:szCs w:val="20"/>
                <w:u w:val="single"/>
              </w:rPr>
              <w:t>дату</w:t>
            </w:r>
          </w:p>
        </w:tc>
      </w:tr>
      <w:tr w:rsidR="008A7EE8" w:rsidRPr="006378A9">
        <w:tc>
          <w:tcPr>
            <w:tcW w:w="675" w:type="dxa"/>
          </w:tcPr>
          <w:p w:rsidR="008A7EE8" w:rsidRPr="00343E11" w:rsidRDefault="008A7EE8" w:rsidP="00A02175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</w:tcPr>
          <w:p w:rsidR="008A7EE8" w:rsidRPr="00343E11" w:rsidRDefault="008A7EE8" w:rsidP="00A02175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</w:tcPr>
          <w:p w:rsidR="008A7EE8" w:rsidRPr="00343E11" w:rsidRDefault="008A7EE8" w:rsidP="00A02175">
            <w:pPr>
              <w:rPr>
                <w:sz w:val="20"/>
                <w:szCs w:val="20"/>
              </w:rPr>
            </w:pPr>
          </w:p>
        </w:tc>
      </w:tr>
    </w:tbl>
    <w:p w:rsidR="008A7EE8" w:rsidRPr="006378A9" w:rsidRDefault="008A7EE8" w:rsidP="00A02175">
      <w:pPr>
        <w:rPr>
          <w:sz w:val="24"/>
          <w:szCs w:val="24"/>
        </w:rPr>
      </w:pPr>
    </w:p>
    <w:p w:rsidR="008A7EE8" w:rsidRPr="006378A9" w:rsidRDefault="008A7EE8" w:rsidP="00A02175">
      <w:pPr>
        <w:jc w:val="center"/>
        <w:rPr>
          <w:b/>
          <w:bCs/>
          <w:sz w:val="24"/>
          <w:szCs w:val="24"/>
        </w:rPr>
      </w:pPr>
      <w:r w:rsidRPr="006378A9">
        <w:rPr>
          <w:b/>
          <w:bCs/>
          <w:sz w:val="24"/>
          <w:szCs w:val="24"/>
        </w:rPr>
        <w:t>5. Технические средства, являющийся собственностью хозяина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03"/>
        <w:gridCol w:w="4878"/>
      </w:tblGrid>
      <w:tr w:rsidR="008A7EE8" w:rsidRPr="006378A9">
        <w:tc>
          <w:tcPr>
            <w:tcW w:w="675" w:type="dxa"/>
          </w:tcPr>
          <w:p w:rsidR="008A7EE8" w:rsidRPr="00343E11" w:rsidRDefault="008A7EE8" w:rsidP="00A02175">
            <w:pPr>
              <w:rPr>
                <w:sz w:val="20"/>
                <w:szCs w:val="20"/>
              </w:rPr>
            </w:pPr>
            <w:r w:rsidRPr="00343E11">
              <w:rPr>
                <w:sz w:val="20"/>
                <w:szCs w:val="20"/>
              </w:rPr>
              <w:t>№</w:t>
            </w:r>
          </w:p>
        </w:tc>
        <w:tc>
          <w:tcPr>
            <w:tcW w:w="4203" w:type="dxa"/>
          </w:tcPr>
          <w:p w:rsidR="008A7EE8" w:rsidRPr="00343E11" w:rsidRDefault="008A7EE8" w:rsidP="00A02175">
            <w:pPr>
              <w:rPr>
                <w:sz w:val="20"/>
                <w:szCs w:val="20"/>
              </w:rPr>
            </w:pPr>
            <w:r w:rsidRPr="00343E1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878" w:type="dxa"/>
          </w:tcPr>
          <w:p w:rsidR="008A7EE8" w:rsidRPr="00343E11" w:rsidRDefault="008A7EE8" w:rsidP="00A02175">
            <w:pPr>
              <w:rPr>
                <w:sz w:val="20"/>
                <w:szCs w:val="20"/>
              </w:rPr>
            </w:pPr>
            <w:r w:rsidRPr="00343E11">
              <w:rPr>
                <w:sz w:val="20"/>
                <w:szCs w:val="20"/>
              </w:rPr>
              <w:t xml:space="preserve">Наличие на </w:t>
            </w:r>
            <w:r w:rsidRPr="00343E11">
              <w:rPr>
                <w:sz w:val="20"/>
                <w:szCs w:val="20"/>
                <w:u w:val="single"/>
              </w:rPr>
              <w:t>дату</w:t>
            </w:r>
          </w:p>
        </w:tc>
      </w:tr>
      <w:tr w:rsidR="008A7EE8" w:rsidRPr="006378A9">
        <w:tc>
          <w:tcPr>
            <w:tcW w:w="675" w:type="dxa"/>
          </w:tcPr>
          <w:p w:rsidR="008A7EE8" w:rsidRPr="00343E11" w:rsidRDefault="008A7EE8" w:rsidP="00A02175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</w:tcPr>
          <w:p w:rsidR="008A7EE8" w:rsidRPr="00343E11" w:rsidRDefault="008A7EE8" w:rsidP="00A02175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</w:tcPr>
          <w:p w:rsidR="008A7EE8" w:rsidRPr="00343E11" w:rsidRDefault="008A7EE8" w:rsidP="00A02175">
            <w:pPr>
              <w:rPr>
                <w:sz w:val="20"/>
                <w:szCs w:val="20"/>
              </w:rPr>
            </w:pPr>
          </w:p>
        </w:tc>
      </w:tr>
    </w:tbl>
    <w:p w:rsidR="008A7EE8" w:rsidRPr="006378A9" w:rsidRDefault="008A7EE8" w:rsidP="00A02175">
      <w:pPr>
        <w:rPr>
          <w:sz w:val="24"/>
          <w:szCs w:val="24"/>
        </w:rPr>
      </w:pPr>
    </w:p>
    <w:p w:rsidR="008A7EE8" w:rsidRPr="006378A9" w:rsidRDefault="008A7EE8" w:rsidP="00A02175">
      <w:pPr>
        <w:jc w:val="center"/>
        <w:rPr>
          <w:b/>
          <w:bCs/>
          <w:sz w:val="24"/>
          <w:szCs w:val="24"/>
        </w:rPr>
      </w:pPr>
      <w:r w:rsidRPr="006378A9">
        <w:rPr>
          <w:b/>
          <w:bCs/>
          <w:sz w:val="24"/>
          <w:szCs w:val="24"/>
        </w:rPr>
        <w:t>6. Дополнительные сведения</w:t>
      </w:r>
    </w:p>
    <w:p w:rsidR="008A7EE8" w:rsidRPr="006378A9" w:rsidRDefault="008A7EE8" w:rsidP="00A02175">
      <w:pPr>
        <w:rPr>
          <w:sz w:val="24"/>
          <w:szCs w:val="24"/>
        </w:rPr>
      </w:pPr>
      <w:r w:rsidRPr="006378A9">
        <w:rPr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8A7EE8" w:rsidRPr="006378A9" w:rsidRDefault="008A7EE8" w:rsidP="00A02175">
      <w:pPr>
        <w:rPr>
          <w:sz w:val="24"/>
          <w:szCs w:val="24"/>
        </w:rPr>
      </w:pPr>
    </w:p>
    <w:p w:rsidR="008A7EE8" w:rsidRPr="006378A9" w:rsidRDefault="008A7EE8" w:rsidP="00A02175">
      <w:pPr>
        <w:rPr>
          <w:sz w:val="24"/>
          <w:szCs w:val="24"/>
        </w:rPr>
      </w:pPr>
      <w:r w:rsidRPr="006378A9">
        <w:rPr>
          <w:sz w:val="24"/>
          <w:szCs w:val="24"/>
        </w:rPr>
        <w:t>Дата</w:t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  <w:t>00.00.0000</w:t>
      </w:r>
    </w:p>
    <w:tbl>
      <w:tblPr>
        <w:tblW w:w="0" w:type="auto"/>
        <w:tblInd w:w="-106" w:type="dxa"/>
        <w:tblLook w:val="0000"/>
      </w:tblPr>
      <w:tblGrid>
        <w:gridCol w:w="236"/>
        <w:gridCol w:w="2486"/>
        <w:gridCol w:w="1134"/>
        <w:gridCol w:w="1984"/>
        <w:gridCol w:w="1134"/>
        <w:gridCol w:w="2693"/>
      </w:tblGrid>
      <w:tr w:rsidR="008A7EE8" w:rsidRPr="006378A9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8A7EE8" w:rsidRPr="006378A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(Ф.И.О.)</w:t>
            </w:r>
          </w:p>
        </w:tc>
      </w:tr>
    </w:tbl>
    <w:p w:rsidR="008A7EE8" w:rsidRDefault="008A7EE8" w:rsidP="00A02175"/>
    <w:p w:rsidR="008A7EE8" w:rsidRDefault="008A7EE8" w:rsidP="00A02175">
      <w:pPr>
        <w:pStyle w:val="Heading1"/>
        <w:ind w:left="0" w:firstLine="142"/>
        <w:jc w:val="right"/>
        <w:sectPr w:rsidR="008A7EE8" w:rsidSect="001124B2">
          <w:headerReference w:type="default" r:id="rId12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</w:p>
    <w:p w:rsidR="008A7EE8" w:rsidRPr="00014EF0" w:rsidRDefault="008A7EE8" w:rsidP="00A02175">
      <w:pPr>
        <w:pStyle w:val="Heading1"/>
        <w:ind w:left="0" w:firstLine="142"/>
        <w:jc w:val="right"/>
      </w:pPr>
      <w:r w:rsidRPr="00014EF0">
        <w:t xml:space="preserve">Приложение </w:t>
      </w:r>
      <w:r>
        <w:t>14</w:t>
      </w:r>
    </w:p>
    <w:p w:rsidR="008A7EE8" w:rsidRPr="006378A9" w:rsidRDefault="008A7EE8" w:rsidP="00A02175">
      <w:pPr>
        <w:jc w:val="center"/>
        <w:rPr>
          <w:sz w:val="20"/>
          <w:szCs w:val="20"/>
        </w:rPr>
      </w:pPr>
      <w:r w:rsidRPr="006378A9">
        <w:rPr>
          <w:b/>
          <w:bCs/>
          <w:sz w:val="20"/>
          <w:szCs w:val="20"/>
        </w:rPr>
        <w:t>ВЫПИСКА</w:t>
      </w:r>
      <w:r w:rsidRPr="006378A9">
        <w:rPr>
          <w:b/>
          <w:bCs/>
          <w:sz w:val="20"/>
          <w:szCs w:val="20"/>
        </w:rPr>
        <w:br/>
        <w:t>из финансового лицевого счета</w:t>
      </w:r>
    </w:p>
    <w:p w:rsidR="008A7EE8" w:rsidRPr="006378A9" w:rsidRDefault="008A7EE8" w:rsidP="00A02175">
      <w:pPr>
        <w:rPr>
          <w:sz w:val="20"/>
          <w:szCs w:val="20"/>
        </w:rPr>
      </w:pPr>
    </w:p>
    <w:tbl>
      <w:tblPr>
        <w:tblW w:w="14901" w:type="dxa"/>
        <w:tblInd w:w="-106" w:type="dxa"/>
        <w:tblLayout w:type="fixed"/>
        <w:tblLook w:val="00A0"/>
      </w:tblPr>
      <w:tblGrid>
        <w:gridCol w:w="236"/>
        <w:gridCol w:w="1178"/>
        <w:gridCol w:w="1308"/>
        <w:gridCol w:w="1274"/>
        <w:gridCol w:w="1417"/>
        <w:gridCol w:w="1550"/>
        <w:gridCol w:w="1701"/>
        <w:gridCol w:w="1843"/>
        <w:gridCol w:w="1559"/>
        <w:gridCol w:w="1559"/>
        <w:gridCol w:w="1276"/>
      </w:tblGrid>
      <w:tr w:rsidR="008A7EE8" w:rsidRPr="006378A9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EE8" w:rsidRPr="006378A9" w:rsidRDefault="008A7EE8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color w:val="3A3935"/>
                <w:sz w:val="20"/>
                <w:szCs w:val="20"/>
              </w:rPr>
            </w:pPr>
            <w:r w:rsidRPr="006378A9">
              <w:rPr>
                <w:color w:val="3A3935"/>
                <w:sz w:val="20"/>
                <w:szCs w:val="20"/>
              </w:rPr>
              <w:t>Адрес: _____________________________________________________________________________________</w:t>
            </w:r>
          </w:p>
        </w:tc>
      </w:tr>
      <w:tr w:rsidR="008A7EE8" w:rsidRPr="006378A9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EE8" w:rsidRPr="006378A9" w:rsidRDefault="008A7EE8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EE8" w:rsidRPr="006378A9" w:rsidRDefault="008A7EE8" w:rsidP="00A02175">
            <w:pPr>
              <w:rPr>
                <w:color w:val="3A3935"/>
                <w:sz w:val="20"/>
                <w:szCs w:val="20"/>
              </w:rPr>
            </w:pPr>
          </w:p>
        </w:tc>
      </w:tr>
      <w:tr w:rsidR="008A7EE8" w:rsidRPr="006378A9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EE8" w:rsidRPr="006378A9" w:rsidRDefault="008A7EE8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color w:val="3A3935"/>
                <w:sz w:val="20"/>
                <w:szCs w:val="20"/>
              </w:rPr>
            </w:pPr>
            <w:r w:rsidRPr="006378A9">
              <w:rPr>
                <w:color w:val="3A3935"/>
                <w:sz w:val="20"/>
                <w:szCs w:val="20"/>
              </w:rPr>
              <w:t>Собственник(-и):  ______________________ (Доля собственности (Собственность (_______________)): _____);</w:t>
            </w:r>
          </w:p>
        </w:tc>
      </w:tr>
      <w:tr w:rsidR="008A7EE8" w:rsidRPr="006378A9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EE8" w:rsidRPr="006378A9" w:rsidRDefault="008A7EE8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EE8" w:rsidRPr="006378A9" w:rsidRDefault="008A7EE8" w:rsidP="00A02175">
            <w:pPr>
              <w:rPr>
                <w:sz w:val="20"/>
                <w:szCs w:val="20"/>
              </w:rPr>
            </w:pPr>
          </w:p>
        </w:tc>
        <w:tc>
          <w:tcPr>
            <w:tcW w:w="1348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EE8" w:rsidRPr="006378A9" w:rsidRDefault="008A7EE8" w:rsidP="00A02175">
            <w:pPr>
              <w:rPr>
                <w:color w:val="3A3935"/>
                <w:sz w:val="20"/>
                <w:szCs w:val="20"/>
              </w:rPr>
            </w:pPr>
          </w:p>
        </w:tc>
      </w:tr>
      <w:tr w:rsidR="008A7EE8" w:rsidRPr="006378A9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EE8" w:rsidRPr="006378A9" w:rsidRDefault="008A7EE8" w:rsidP="00A02175">
            <w:pPr>
              <w:rPr>
                <w:sz w:val="20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1. Сведения о жилом помещении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EE8" w:rsidRPr="006378A9" w:rsidRDefault="008A7EE8" w:rsidP="00A021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EE8" w:rsidRPr="006378A9" w:rsidRDefault="008A7EE8" w:rsidP="00A0217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EE8" w:rsidRPr="006378A9" w:rsidRDefault="008A7EE8" w:rsidP="00A02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EE8" w:rsidRPr="006378A9" w:rsidRDefault="008A7EE8" w:rsidP="00A02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EE8" w:rsidRPr="006378A9" w:rsidRDefault="008A7EE8" w:rsidP="00A021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EE8" w:rsidRPr="006378A9" w:rsidRDefault="008A7EE8" w:rsidP="00A02175">
            <w:pPr>
              <w:rPr>
                <w:sz w:val="20"/>
                <w:szCs w:val="20"/>
              </w:rPr>
            </w:pPr>
          </w:p>
        </w:tc>
      </w:tr>
      <w:tr w:rsidR="008A7EE8" w:rsidRPr="006378A9">
        <w:trPr>
          <w:trHeight w:val="105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EE8" w:rsidRPr="006378A9" w:rsidRDefault="008A7EE8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Общая</w:t>
            </w:r>
            <w:r w:rsidRPr="006378A9">
              <w:rPr>
                <w:sz w:val="20"/>
                <w:szCs w:val="20"/>
              </w:rPr>
              <w:br/>
              <w:t>площадь</w:t>
            </w:r>
            <w:r w:rsidRPr="006378A9">
              <w:rPr>
                <w:sz w:val="20"/>
                <w:szCs w:val="20"/>
              </w:rPr>
              <w:br/>
              <w:t>(кв.м.)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Жилая</w:t>
            </w:r>
            <w:r w:rsidRPr="006378A9">
              <w:rPr>
                <w:sz w:val="20"/>
                <w:szCs w:val="20"/>
              </w:rPr>
              <w:br/>
              <w:t>площадь (кв.м.)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Всего</w:t>
            </w:r>
            <w:r w:rsidRPr="006378A9">
              <w:rPr>
                <w:sz w:val="20"/>
                <w:szCs w:val="20"/>
              </w:rPr>
              <w:br/>
              <w:t>проживает</w:t>
            </w:r>
            <w:r w:rsidRPr="006378A9">
              <w:rPr>
                <w:sz w:val="20"/>
                <w:szCs w:val="20"/>
              </w:rPr>
              <w:br/>
              <w:t>(чел)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Работающих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Иждивенцев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Временно проживающих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Число</w:t>
            </w:r>
            <w:r w:rsidRPr="006378A9">
              <w:rPr>
                <w:sz w:val="20"/>
                <w:szCs w:val="20"/>
              </w:rPr>
              <w:br/>
              <w:t>комнат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Водопровод (кв.м.)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Канализация (кв.м.)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Газ (кв.м.)</w:t>
            </w:r>
          </w:p>
        </w:tc>
      </w:tr>
      <w:tr w:rsidR="008A7EE8" w:rsidRPr="006378A9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EE8" w:rsidRPr="006378A9" w:rsidRDefault="008A7EE8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-</w:t>
            </w:r>
          </w:p>
        </w:tc>
      </w:tr>
      <w:tr w:rsidR="008A7EE8" w:rsidRPr="006378A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0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EE8" w:rsidRPr="006378A9" w:rsidRDefault="008A7EE8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2. Сведения о зарегистрированных жильцах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0"/>
                <w:szCs w:val="20"/>
              </w:rPr>
            </w:pPr>
          </w:p>
        </w:tc>
      </w:tr>
      <w:tr w:rsidR="008A7EE8" w:rsidRPr="006378A9">
        <w:trPr>
          <w:trHeight w:val="62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№№пп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Ф.И.О. имеющих право на</w:t>
            </w:r>
            <w:r w:rsidRPr="006378A9">
              <w:rPr>
                <w:sz w:val="20"/>
                <w:szCs w:val="20"/>
              </w:rPr>
              <w:br/>
              <w:t xml:space="preserve">проживание 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Работает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Иждивенец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Временно проживает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0"/>
                <w:szCs w:val="20"/>
              </w:rPr>
            </w:pPr>
          </w:p>
        </w:tc>
      </w:tr>
      <w:tr w:rsidR="008A7EE8" w:rsidRPr="006378A9">
        <w:trPr>
          <w:trHeight w:val="43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1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0"/>
                <w:szCs w:val="20"/>
              </w:rPr>
            </w:pPr>
          </w:p>
        </w:tc>
      </w:tr>
      <w:tr w:rsidR="008A7EE8" w:rsidRPr="006378A9">
        <w:trPr>
          <w:trHeight w:val="4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2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0"/>
                <w:szCs w:val="20"/>
              </w:rPr>
            </w:pPr>
          </w:p>
        </w:tc>
      </w:tr>
      <w:tr w:rsidR="008A7EE8" w:rsidRPr="006378A9">
        <w:trPr>
          <w:trHeight w:val="42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3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EE8" w:rsidRPr="006378A9" w:rsidRDefault="008A7EE8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0"/>
                <w:szCs w:val="20"/>
              </w:rPr>
            </w:pPr>
          </w:p>
        </w:tc>
      </w:tr>
    </w:tbl>
    <w:p w:rsidR="008A7EE8" w:rsidRPr="006378A9" w:rsidRDefault="008A7EE8" w:rsidP="00A02175">
      <w:pPr>
        <w:rPr>
          <w:sz w:val="20"/>
          <w:szCs w:val="20"/>
        </w:rPr>
      </w:pPr>
    </w:p>
    <w:p w:rsidR="008A7EE8" w:rsidRPr="006378A9" w:rsidRDefault="008A7EE8" w:rsidP="00A02175">
      <w:pPr>
        <w:rPr>
          <w:sz w:val="20"/>
          <w:szCs w:val="20"/>
        </w:rPr>
      </w:pPr>
    </w:p>
    <w:p w:rsidR="008A7EE8" w:rsidRPr="006378A9" w:rsidRDefault="008A7EE8" w:rsidP="00A02175">
      <w:pPr>
        <w:rPr>
          <w:sz w:val="20"/>
          <w:szCs w:val="20"/>
        </w:rPr>
      </w:pPr>
      <w:r w:rsidRPr="006378A9">
        <w:rPr>
          <w:sz w:val="20"/>
          <w:szCs w:val="20"/>
        </w:rPr>
        <w:t>Дата</w:t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  <w:t>00.00.0000</w:t>
      </w:r>
    </w:p>
    <w:p w:rsidR="008A7EE8" w:rsidRPr="006378A9" w:rsidRDefault="008A7EE8" w:rsidP="00A02175">
      <w:pPr>
        <w:rPr>
          <w:sz w:val="20"/>
          <w:szCs w:val="20"/>
        </w:rPr>
      </w:pPr>
    </w:p>
    <w:tbl>
      <w:tblPr>
        <w:tblW w:w="0" w:type="auto"/>
        <w:tblInd w:w="-106" w:type="dxa"/>
        <w:tblLook w:val="0000"/>
      </w:tblPr>
      <w:tblGrid>
        <w:gridCol w:w="236"/>
        <w:gridCol w:w="2486"/>
        <w:gridCol w:w="1134"/>
        <w:gridCol w:w="1984"/>
        <w:gridCol w:w="1134"/>
        <w:gridCol w:w="2552"/>
      </w:tblGrid>
      <w:tr w:rsidR="008A7EE8" w:rsidRPr="006378A9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A7EE8" w:rsidRPr="006378A9" w:rsidRDefault="008A7EE8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A7EE8" w:rsidRPr="006378A9" w:rsidRDefault="008A7EE8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 </w:t>
            </w:r>
          </w:p>
        </w:tc>
      </w:tr>
      <w:tr w:rsidR="008A7EE8" w:rsidRPr="006378A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6378A9" w:rsidRDefault="008A7EE8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М.П.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6378A9" w:rsidRDefault="008A7EE8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(Ф.И.О.)</w:t>
            </w:r>
          </w:p>
        </w:tc>
      </w:tr>
    </w:tbl>
    <w:p w:rsidR="008A7EE8" w:rsidRPr="008B79C0" w:rsidRDefault="008A7EE8" w:rsidP="00A02175">
      <w:pPr>
        <w:rPr>
          <w:sz w:val="20"/>
          <w:szCs w:val="20"/>
        </w:rPr>
      </w:pPr>
    </w:p>
    <w:p w:rsidR="008A7EE8" w:rsidRPr="00014EF0" w:rsidRDefault="008A7EE8" w:rsidP="00A02175"/>
    <w:p w:rsidR="008A7EE8" w:rsidRDefault="008A7EE8" w:rsidP="00A02175">
      <w:pPr>
        <w:pStyle w:val="Heading1"/>
        <w:ind w:left="0"/>
        <w:jc w:val="right"/>
        <w:sectPr w:rsidR="008A7EE8" w:rsidSect="008D2E5F">
          <w:pgSz w:w="16838" w:h="11906" w:orient="landscape"/>
          <w:pgMar w:top="567" w:right="720" w:bottom="426" w:left="720" w:header="709" w:footer="709" w:gutter="0"/>
          <w:cols w:space="708"/>
          <w:titlePg/>
          <w:docGrid w:linePitch="360"/>
        </w:sectPr>
      </w:pPr>
    </w:p>
    <w:p w:rsidR="008A7EE8" w:rsidRPr="00014EF0" w:rsidRDefault="008A7EE8" w:rsidP="00A02175">
      <w:pPr>
        <w:pStyle w:val="Heading1"/>
        <w:ind w:left="0"/>
        <w:jc w:val="right"/>
      </w:pPr>
      <w:r w:rsidRPr="00014EF0">
        <w:t xml:space="preserve">Приложение </w:t>
      </w:r>
      <w:r>
        <w:t>15</w:t>
      </w:r>
    </w:p>
    <w:tbl>
      <w:tblPr>
        <w:tblW w:w="0" w:type="auto"/>
        <w:tblInd w:w="-106" w:type="dxa"/>
        <w:tblLook w:val="0000"/>
      </w:tblPr>
      <w:tblGrid>
        <w:gridCol w:w="405"/>
        <w:gridCol w:w="252"/>
        <w:gridCol w:w="252"/>
        <w:gridCol w:w="252"/>
        <w:gridCol w:w="252"/>
        <w:gridCol w:w="3243"/>
        <w:gridCol w:w="5102"/>
      </w:tblGrid>
      <w:tr w:rsidR="008A7EE8" w:rsidRPr="00242C08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242C08" w:rsidRDefault="008A7EE8" w:rsidP="00F17F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242C08" w:rsidRDefault="008A7EE8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242C08" w:rsidRDefault="008A7EE8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242C08" w:rsidRDefault="008A7EE8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242C08" w:rsidRDefault="008A7EE8" w:rsidP="00F17F7B">
            <w:pPr>
              <w:rPr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242C08" w:rsidRDefault="008A7EE8" w:rsidP="00F17F7B">
            <w:pPr>
              <w:rPr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242C08" w:rsidRDefault="008A7EE8" w:rsidP="00F17F7B">
            <w:pPr>
              <w:jc w:val="right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№___</w:t>
            </w:r>
          </w:p>
        </w:tc>
      </w:tr>
      <w:tr w:rsidR="008A7EE8" w:rsidRPr="00242C08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242C08" w:rsidRDefault="008A7EE8" w:rsidP="00F17F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242C08" w:rsidRDefault="008A7EE8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242C08" w:rsidRDefault="008A7EE8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242C08" w:rsidRDefault="008A7EE8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242C08" w:rsidRDefault="008A7EE8" w:rsidP="00F17F7B">
            <w:pPr>
              <w:rPr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242C08" w:rsidRDefault="008A7EE8" w:rsidP="00F17F7B">
            <w:pPr>
              <w:rPr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Default="008A7EE8" w:rsidP="00F17F7B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От</w:t>
            </w:r>
            <w:r w:rsidRPr="007F68F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администрации муниципального образования Донской сельсовет</w:t>
            </w:r>
          </w:p>
          <w:p w:rsidR="008A7EE8" w:rsidRPr="00242C08" w:rsidRDefault="008A7EE8" w:rsidP="00F17F7B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 xml:space="preserve"> Кому __________________________________</w:t>
            </w:r>
          </w:p>
          <w:p w:rsidR="008A7EE8" w:rsidRPr="00242C08" w:rsidRDefault="008A7EE8" w:rsidP="00F17F7B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Проживающего(ей) по адресу:</w:t>
            </w:r>
          </w:p>
          <w:p w:rsidR="008A7EE8" w:rsidRPr="00242C08" w:rsidRDefault="008A7EE8" w:rsidP="00F17F7B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__________________________________</w:t>
            </w:r>
          </w:p>
          <w:p w:rsidR="008A7EE8" w:rsidRPr="00242C08" w:rsidRDefault="008A7EE8" w:rsidP="00F17F7B">
            <w:pPr>
              <w:jc w:val="right"/>
              <w:rPr>
                <w:sz w:val="24"/>
                <w:szCs w:val="24"/>
              </w:rPr>
            </w:pPr>
          </w:p>
        </w:tc>
      </w:tr>
      <w:tr w:rsidR="008A7EE8" w:rsidRPr="00242C08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242C08" w:rsidRDefault="008A7EE8" w:rsidP="00F17F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242C08" w:rsidRDefault="008A7EE8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242C08" w:rsidRDefault="008A7EE8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242C08" w:rsidRDefault="008A7EE8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242C08" w:rsidRDefault="008A7EE8" w:rsidP="00F17F7B">
            <w:pPr>
              <w:rPr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242C08" w:rsidRDefault="008A7EE8" w:rsidP="00F17F7B">
            <w:pPr>
              <w:rPr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242C08" w:rsidRDefault="008A7EE8" w:rsidP="00F17F7B">
            <w:pPr>
              <w:jc w:val="right"/>
              <w:rPr>
                <w:sz w:val="24"/>
                <w:szCs w:val="24"/>
              </w:rPr>
            </w:pPr>
          </w:p>
        </w:tc>
      </w:tr>
      <w:tr w:rsidR="008A7EE8" w:rsidRPr="00242C08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242C08" w:rsidRDefault="008A7EE8" w:rsidP="00F17F7B">
            <w:pPr>
              <w:spacing w:before="360"/>
              <w:jc w:val="center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УВЕДОМЛЕНИЕ</w:t>
            </w:r>
          </w:p>
          <w:p w:rsidR="008A7EE8" w:rsidRPr="00242C08" w:rsidRDefault="008A7EE8" w:rsidP="00F17F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A7EE8" w:rsidRPr="00242C08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242C08" w:rsidRDefault="008A7EE8" w:rsidP="00CB6175">
            <w:pPr>
              <w:widowControl w:val="0"/>
              <w:tabs>
                <w:tab w:val="left" w:pos="900"/>
                <w:tab w:val="left" w:pos="1310"/>
              </w:tabs>
              <w:suppressAutoHyphens/>
              <w:ind w:firstLine="567"/>
              <w:jc w:val="left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По результатам рассмотрения заявления  от  _________№______ принято решение отказать в предоставлении услуги в соответствии с</w:t>
            </w:r>
          </w:p>
          <w:p w:rsidR="008A7EE8" w:rsidRPr="00242C08" w:rsidRDefault="008A7EE8" w:rsidP="006378A9">
            <w:pPr>
              <w:widowControl w:val="0"/>
              <w:tabs>
                <w:tab w:val="left" w:pos="900"/>
                <w:tab w:val="left" w:pos="1310"/>
              </w:tabs>
              <w:suppressAutoHyphens/>
              <w:jc w:val="center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_______________________________________________________________________________</w:t>
            </w:r>
            <w:r w:rsidRPr="00242C08">
              <w:rPr>
                <w:i/>
                <w:iCs/>
                <w:sz w:val="24"/>
                <w:szCs w:val="24"/>
              </w:rPr>
              <w:t>(причина отказа со ссылкой на нормы действующего законодательства)</w:t>
            </w:r>
          </w:p>
          <w:p w:rsidR="008A7EE8" w:rsidRPr="00242C08" w:rsidRDefault="008A7EE8" w:rsidP="00CB6175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8A7EE8" w:rsidRPr="00242C08" w:rsidRDefault="008A7EE8" w:rsidP="00CB6175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8A7EE8" w:rsidRPr="00242C08" w:rsidRDefault="008A7EE8" w:rsidP="00CB6175">
            <w:pPr>
              <w:widowControl w:val="0"/>
              <w:suppressAutoHyphens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Приложение: документы (перечень) на __ л.</w:t>
            </w:r>
          </w:p>
        </w:tc>
      </w:tr>
    </w:tbl>
    <w:p w:rsidR="008A7EE8" w:rsidRPr="00242C08" w:rsidRDefault="008A7EE8" w:rsidP="00B66DAD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p w:rsidR="008A7EE8" w:rsidRPr="00242C08" w:rsidRDefault="008A7EE8" w:rsidP="00B66DAD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242C08">
        <w:rPr>
          <w:sz w:val="24"/>
          <w:szCs w:val="24"/>
        </w:rPr>
        <w:t>Дата</w:t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  <w:t>00.00.0000</w:t>
      </w:r>
    </w:p>
    <w:p w:rsidR="008A7EE8" w:rsidRPr="00242C08" w:rsidRDefault="008A7EE8" w:rsidP="00B66DAD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236"/>
        <w:gridCol w:w="2486"/>
        <w:gridCol w:w="1134"/>
        <w:gridCol w:w="1984"/>
        <w:gridCol w:w="1134"/>
        <w:gridCol w:w="2693"/>
      </w:tblGrid>
      <w:tr w:rsidR="008A7EE8" w:rsidRPr="00242C08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242C08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A7EE8" w:rsidRPr="00242C08" w:rsidRDefault="008A7EE8" w:rsidP="00A02175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242C08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A7EE8" w:rsidRPr="00242C08" w:rsidRDefault="008A7EE8" w:rsidP="00A02175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242C08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A7EE8" w:rsidRPr="00242C08" w:rsidRDefault="008A7EE8" w:rsidP="00A02175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 </w:t>
            </w:r>
          </w:p>
        </w:tc>
      </w:tr>
      <w:tr w:rsidR="008A7EE8" w:rsidRPr="00242C0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242C08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242C08" w:rsidRDefault="008A7EE8" w:rsidP="00A02175">
            <w:pPr>
              <w:jc w:val="center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242C08" w:rsidRDefault="008A7EE8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242C08" w:rsidRDefault="008A7EE8" w:rsidP="00A02175">
            <w:pPr>
              <w:jc w:val="center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242C08" w:rsidRDefault="008A7EE8" w:rsidP="00A02175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242C08" w:rsidRDefault="008A7EE8" w:rsidP="00A02175">
            <w:pPr>
              <w:jc w:val="center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(Ф.И.О.)</w:t>
            </w:r>
          </w:p>
        </w:tc>
      </w:tr>
    </w:tbl>
    <w:p w:rsidR="008A7EE8" w:rsidRPr="00014EF0" w:rsidRDefault="008A7EE8" w:rsidP="000919CC">
      <w:pPr>
        <w:pStyle w:val="Heading1"/>
        <w:ind w:left="0"/>
        <w:jc w:val="right"/>
      </w:pPr>
      <w:r>
        <w:br w:type="page"/>
      </w:r>
      <w:r w:rsidRPr="00014EF0">
        <w:t xml:space="preserve">Приложение </w:t>
      </w:r>
      <w:r>
        <w:t>16</w:t>
      </w:r>
    </w:p>
    <w:p w:rsidR="008A7EE8" w:rsidRPr="00242C08" w:rsidRDefault="008A7EE8" w:rsidP="000919CC">
      <w:pPr>
        <w:rPr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389"/>
        <w:gridCol w:w="236"/>
        <w:gridCol w:w="236"/>
        <w:gridCol w:w="236"/>
        <w:gridCol w:w="236"/>
        <w:gridCol w:w="3270"/>
        <w:gridCol w:w="5155"/>
      </w:tblGrid>
      <w:tr w:rsidR="008A7EE8" w:rsidRPr="00242C08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242C08" w:rsidRDefault="008A7EE8" w:rsidP="00F17F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242C08" w:rsidRDefault="008A7EE8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242C08" w:rsidRDefault="008A7EE8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242C08" w:rsidRDefault="008A7EE8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242C08" w:rsidRDefault="008A7EE8" w:rsidP="00F17F7B">
            <w:pPr>
              <w:rPr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242C08" w:rsidRDefault="008A7EE8" w:rsidP="00F17F7B">
            <w:pPr>
              <w:rPr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242C08" w:rsidRDefault="008A7EE8" w:rsidP="00F17F7B">
            <w:pPr>
              <w:jc w:val="right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№___</w:t>
            </w:r>
          </w:p>
        </w:tc>
      </w:tr>
      <w:tr w:rsidR="008A7EE8" w:rsidRPr="00242C08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242C08" w:rsidRDefault="008A7EE8" w:rsidP="00F17F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242C08" w:rsidRDefault="008A7EE8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242C08" w:rsidRDefault="008A7EE8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242C08" w:rsidRDefault="008A7EE8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242C08" w:rsidRDefault="008A7EE8" w:rsidP="00F17F7B">
            <w:pPr>
              <w:rPr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242C08" w:rsidRDefault="008A7EE8" w:rsidP="00F17F7B">
            <w:pPr>
              <w:rPr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242C08" w:rsidRDefault="008A7EE8" w:rsidP="00CB6175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 xml:space="preserve">От </w:t>
            </w:r>
            <w:r>
              <w:rPr>
                <w:i/>
                <w:iCs/>
                <w:sz w:val="24"/>
                <w:szCs w:val="24"/>
              </w:rPr>
              <w:t>администрации муниципального образования Донской сельсовет</w:t>
            </w:r>
          </w:p>
          <w:p w:rsidR="008A7EE8" w:rsidRPr="00242C08" w:rsidRDefault="008A7EE8" w:rsidP="00CB6175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Кому __________________________________</w:t>
            </w:r>
          </w:p>
          <w:p w:rsidR="008A7EE8" w:rsidRPr="00242C08" w:rsidRDefault="008A7EE8" w:rsidP="00CB6175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Проживающего(ей) по адресу:</w:t>
            </w:r>
          </w:p>
          <w:p w:rsidR="008A7EE8" w:rsidRPr="00242C08" w:rsidRDefault="008A7EE8" w:rsidP="00CB6175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__________________________________</w:t>
            </w:r>
          </w:p>
          <w:p w:rsidR="008A7EE8" w:rsidRPr="00242C08" w:rsidRDefault="008A7EE8" w:rsidP="00F17F7B">
            <w:pPr>
              <w:jc w:val="right"/>
              <w:rPr>
                <w:sz w:val="24"/>
                <w:szCs w:val="24"/>
              </w:rPr>
            </w:pPr>
          </w:p>
        </w:tc>
      </w:tr>
      <w:tr w:rsidR="008A7EE8" w:rsidRPr="00242C08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242C08" w:rsidRDefault="008A7EE8" w:rsidP="00F17F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242C08" w:rsidRDefault="008A7EE8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242C08" w:rsidRDefault="008A7EE8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242C08" w:rsidRDefault="008A7EE8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242C08" w:rsidRDefault="008A7EE8" w:rsidP="00F17F7B">
            <w:pPr>
              <w:rPr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242C08" w:rsidRDefault="008A7EE8" w:rsidP="00F17F7B">
            <w:pPr>
              <w:rPr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242C08" w:rsidRDefault="008A7EE8" w:rsidP="00F17F7B">
            <w:pPr>
              <w:jc w:val="right"/>
              <w:rPr>
                <w:sz w:val="24"/>
                <w:szCs w:val="24"/>
              </w:rPr>
            </w:pPr>
          </w:p>
        </w:tc>
      </w:tr>
      <w:tr w:rsidR="008A7EE8" w:rsidRPr="00242C08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242C08" w:rsidRDefault="008A7EE8" w:rsidP="00CB6175">
            <w:pPr>
              <w:spacing w:before="360"/>
              <w:jc w:val="center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УВЕДОМЛЕНИЕ</w:t>
            </w:r>
          </w:p>
          <w:p w:rsidR="008A7EE8" w:rsidRPr="00242C08" w:rsidRDefault="008A7EE8" w:rsidP="00F17F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A7EE8" w:rsidRPr="00242C08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Default="008A7EE8" w:rsidP="00242C08">
            <w:pPr>
              <w:widowControl w:val="0"/>
              <w:tabs>
                <w:tab w:val="left" w:pos="900"/>
                <w:tab w:val="left" w:pos="1310"/>
              </w:tabs>
              <w:suppressAutoHyphens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</w:t>
            </w:r>
          </w:p>
          <w:p w:rsidR="008A7EE8" w:rsidRPr="00242C08" w:rsidRDefault="008A7EE8" w:rsidP="00242C08">
            <w:pPr>
              <w:widowControl w:val="0"/>
              <w:tabs>
                <w:tab w:val="left" w:pos="900"/>
                <w:tab w:val="left" w:pos="1310"/>
              </w:tabs>
              <w:suppressAutoHyphens/>
              <w:jc w:val="center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________________________________________________________________</w:t>
            </w:r>
            <w:r>
              <w:rPr>
                <w:sz w:val="24"/>
                <w:szCs w:val="24"/>
              </w:rPr>
              <w:t>_______________</w:t>
            </w:r>
            <w:r w:rsidRPr="00242C08">
              <w:rPr>
                <w:i/>
                <w:iCs/>
                <w:sz w:val="24"/>
                <w:szCs w:val="24"/>
              </w:rPr>
              <w:t xml:space="preserve">  (причина приостановления со ссылкой на нормы действующего законодательства)</w:t>
            </w:r>
          </w:p>
          <w:p w:rsidR="008A7EE8" w:rsidRPr="00242C08" w:rsidRDefault="008A7EE8" w:rsidP="00CB6175">
            <w:pPr>
              <w:widowControl w:val="0"/>
              <w:tabs>
                <w:tab w:val="left" w:pos="900"/>
                <w:tab w:val="left" w:pos="1310"/>
              </w:tabs>
              <w:suppressAutoHyphens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было принято решение о приостановлении предоставления муниципальной услуги по причине _________________________.</w:t>
            </w:r>
          </w:p>
          <w:p w:rsidR="008A7EE8" w:rsidRPr="00242C08" w:rsidRDefault="008A7EE8" w:rsidP="00CB6175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8A7EE8" w:rsidRPr="00242C08" w:rsidRDefault="008A7EE8" w:rsidP="00F17F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A7EE8" w:rsidRPr="00242C08" w:rsidRDefault="008A7EE8" w:rsidP="000919CC">
      <w:pPr>
        <w:rPr>
          <w:sz w:val="24"/>
          <w:szCs w:val="24"/>
        </w:rPr>
      </w:pPr>
    </w:p>
    <w:p w:rsidR="008A7EE8" w:rsidRPr="00242C08" w:rsidRDefault="008A7EE8" w:rsidP="000919CC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p w:rsidR="008A7EE8" w:rsidRPr="00242C08" w:rsidRDefault="008A7EE8" w:rsidP="000919CC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242C08">
        <w:rPr>
          <w:sz w:val="24"/>
          <w:szCs w:val="24"/>
        </w:rPr>
        <w:t>Дата</w:t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  <w:t>00.00.0000</w:t>
      </w:r>
    </w:p>
    <w:p w:rsidR="008A7EE8" w:rsidRPr="00242C08" w:rsidRDefault="008A7EE8" w:rsidP="000919CC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236"/>
        <w:gridCol w:w="2486"/>
        <w:gridCol w:w="1134"/>
        <w:gridCol w:w="1984"/>
        <w:gridCol w:w="1134"/>
        <w:gridCol w:w="2693"/>
      </w:tblGrid>
      <w:tr w:rsidR="008A7EE8" w:rsidRPr="00242C08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242C08" w:rsidRDefault="008A7EE8" w:rsidP="00F17F7B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A7EE8" w:rsidRPr="00242C08" w:rsidRDefault="008A7EE8" w:rsidP="00F17F7B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242C08" w:rsidRDefault="008A7EE8" w:rsidP="00F17F7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A7EE8" w:rsidRPr="00242C08" w:rsidRDefault="008A7EE8" w:rsidP="00F17F7B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242C08" w:rsidRDefault="008A7EE8" w:rsidP="00F17F7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A7EE8" w:rsidRPr="00242C08" w:rsidRDefault="008A7EE8" w:rsidP="00F17F7B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 </w:t>
            </w:r>
          </w:p>
        </w:tc>
      </w:tr>
      <w:tr w:rsidR="008A7EE8" w:rsidRPr="00242C0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242C08" w:rsidRDefault="008A7EE8" w:rsidP="00F17F7B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242C08" w:rsidRDefault="008A7EE8" w:rsidP="00F17F7B">
            <w:pPr>
              <w:jc w:val="center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242C08" w:rsidRDefault="008A7EE8" w:rsidP="00F17F7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242C08" w:rsidRDefault="008A7EE8" w:rsidP="00F17F7B">
            <w:pPr>
              <w:jc w:val="center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EE8" w:rsidRPr="00242C08" w:rsidRDefault="008A7EE8" w:rsidP="00F17F7B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EE8" w:rsidRPr="00242C08" w:rsidRDefault="008A7EE8" w:rsidP="00F17F7B">
            <w:pPr>
              <w:jc w:val="center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(Ф.И.О.)</w:t>
            </w:r>
          </w:p>
        </w:tc>
      </w:tr>
    </w:tbl>
    <w:p w:rsidR="008A7EE8" w:rsidRDefault="008A7EE8" w:rsidP="00DC7186">
      <w:pPr>
        <w:jc w:val="right"/>
        <w:rPr>
          <w:b/>
          <w:bCs/>
        </w:rPr>
      </w:pPr>
      <w:r w:rsidRPr="00242C08">
        <w:rPr>
          <w:sz w:val="20"/>
          <w:szCs w:val="20"/>
        </w:rPr>
        <w:br w:type="page"/>
      </w:r>
      <w:r w:rsidRPr="00DC7186">
        <w:rPr>
          <w:b/>
          <w:bCs/>
        </w:rPr>
        <w:t>Приложение 17</w:t>
      </w:r>
    </w:p>
    <w:p w:rsidR="008A7EE8" w:rsidRPr="00DC7186" w:rsidRDefault="008A7EE8" w:rsidP="00DC7186">
      <w:pPr>
        <w:jc w:val="right"/>
        <w:rPr>
          <w:b/>
          <w:bCs/>
          <w:sz w:val="20"/>
          <w:szCs w:val="20"/>
          <w:lang w:eastAsia="ar-SA"/>
        </w:rPr>
      </w:pPr>
    </w:p>
    <w:p w:rsidR="008A7EE8" w:rsidRPr="00242C08" w:rsidRDefault="008A7EE8" w:rsidP="00A02175">
      <w:pPr>
        <w:jc w:val="center"/>
        <w:rPr>
          <w:b/>
          <w:bCs/>
          <w:sz w:val="24"/>
          <w:szCs w:val="24"/>
        </w:rPr>
      </w:pPr>
      <w:r w:rsidRPr="00242C08">
        <w:rPr>
          <w:b/>
          <w:bCs/>
          <w:sz w:val="24"/>
          <w:szCs w:val="24"/>
        </w:rPr>
        <w:t>СОГЛАСИЕ НА ОБРАБОТКУ ПЕРСОНАЛЬНЫХ ДАННЫХ</w:t>
      </w:r>
    </w:p>
    <w:p w:rsidR="008A7EE8" w:rsidRPr="00242C08" w:rsidRDefault="008A7EE8" w:rsidP="00A02175">
      <w:pPr>
        <w:rPr>
          <w:sz w:val="24"/>
          <w:szCs w:val="24"/>
        </w:rPr>
      </w:pPr>
    </w:p>
    <w:p w:rsidR="008A7EE8" w:rsidRPr="00242C08" w:rsidRDefault="008A7EE8" w:rsidP="00A02175">
      <w:pPr>
        <w:rPr>
          <w:sz w:val="24"/>
          <w:szCs w:val="24"/>
        </w:rPr>
      </w:pPr>
      <w:r w:rsidRPr="00242C08">
        <w:rPr>
          <w:sz w:val="24"/>
          <w:szCs w:val="24"/>
        </w:rPr>
        <w:t xml:space="preserve">Я, ____________________________________________________________________________, </w:t>
      </w:r>
    </w:p>
    <w:p w:rsidR="008A7EE8" w:rsidRPr="00242C08" w:rsidRDefault="008A7EE8" w:rsidP="00A02175">
      <w:pPr>
        <w:rPr>
          <w:sz w:val="24"/>
          <w:szCs w:val="24"/>
        </w:rPr>
      </w:pPr>
      <w:r w:rsidRPr="00242C08">
        <w:rPr>
          <w:sz w:val="24"/>
          <w:szCs w:val="24"/>
        </w:rPr>
        <w:t xml:space="preserve">                                                    (фамилия, имя, отчество)</w:t>
      </w:r>
    </w:p>
    <w:p w:rsidR="008A7EE8" w:rsidRPr="00242C08" w:rsidRDefault="008A7EE8" w:rsidP="00A02175">
      <w:pPr>
        <w:rPr>
          <w:sz w:val="24"/>
          <w:szCs w:val="24"/>
        </w:rPr>
      </w:pPr>
      <w:r w:rsidRPr="00242C08">
        <w:rPr>
          <w:sz w:val="24"/>
          <w:szCs w:val="24"/>
        </w:rPr>
        <w:t>документ, удостоверяющий личность ________________________________ (вид документа)</w:t>
      </w:r>
    </w:p>
    <w:p w:rsidR="008A7EE8" w:rsidRPr="00242C08" w:rsidRDefault="008A7EE8" w:rsidP="00A02175">
      <w:pPr>
        <w:rPr>
          <w:sz w:val="24"/>
          <w:szCs w:val="24"/>
        </w:rPr>
      </w:pPr>
      <w:r w:rsidRPr="00242C08">
        <w:rPr>
          <w:sz w:val="24"/>
          <w:szCs w:val="24"/>
        </w:rPr>
        <w:t xml:space="preserve"> __________________(серия)______________________( номер)</w:t>
      </w:r>
    </w:p>
    <w:p w:rsidR="008A7EE8" w:rsidRPr="00242C08" w:rsidRDefault="008A7EE8" w:rsidP="00A02175">
      <w:pPr>
        <w:rPr>
          <w:sz w:val="24"/>
          <w:szCs w:val="24"/>
        </w:rPr>
      </w:pPr>
      <w:r w:rsidRPr="00242C08">
        <w:rPr>
          <w:sz w:val="24"/>
          <w:szCs w:val="24"/>
        </w:rPr>
        <w:t xml:space="preserve">                                                                 </w:t>
      </w:r>
    </w:p>
    <w:p w:rsidR="008A7EE8" w:rsidRPr="00242C08" w:rsidRDefault="008A7EE8" w:rsidP="00A02175">
      <w:pPr>
        <w:rPr>
          <w:sz w:val="24"/>
          <w:szCs w:val="24"/>
        </w:rPr>
      </w:pPr>
      <w:r w:rsidRPr="00242C08">
        <w:rPr>
          <w:sz w:val="24"/>
          <w:szCs w:val="24"/>
        </w:rPr>
        <w:t xml:space="preserve">выдан _________________________________________________________________________ </w:t>
      </w:r>
    </w:p>
    <w:p w:rsidR="008A7EE8" w:rsidRPr="00242C08" w:rsidRDefault="008A7EE8" w:rsidP="00A02175">
      <w:pPr>
        <w:rPr>
          <w:sz w:val="24"/>
          <w:szCs w:val="24"/>
        </w:rPr>
      </w:pPr>
      <w:r w:rsidRPr="00242C08">
        <w:rPr>
          <w:sz w:val="24"/>
          <w:szCs w:val="24"/>
        </w:rPr>
        <w:t xml:space="preserve">                                                             (кем и когда)</w:t>
      </w:r>
    </w:p>
    <w:p w:rsidR="008A7EE8" w:rsidRPr="00242C08" w:rsidRDefault="008A7EE8" w:rsidP="00A02175">
      <w:pPr>
        <w:rPr>
          <w:sz w:val="24"/>
          <w:szCs w:val="24"/>
        </w:rPr>
      </w:pPr>
      <w:r w:rsidRPr="00242C08">
        <w:rPr>
          <w:sz w:val="24"/>
          <w:szCs w:val="24"/>
        </w:rPr>
        <w:t>проживающий (ая):______________________________________________________________</w:t>
      </w:r>
    </w:p>
    <w:p w:rsidR="008A7EE8" w:rsidRPr="00242C08" w:rsidRDefault="008A7EE8" w:rsidP="00A02175">
      <w:pPr>
        <w:rPr>
          <w:sz w:val="24"/>
          <w:szCs w:val="24"/>
        </w:rPr>
      </w:pPr>
    </w:p>
    <w:p w:rsidR="008A7EE8" w:rsidRPr="00242C08" w:rsidRDefault="008A7EE8" w:rsidP="00A02175">
      <w:pPr>
        <w:rPr>
          <w:sz w:val="24"/>
          <w:szCs w:val="24"/>
        </w:rPr>
      </w:pPr>
      <w:r w:rsidRPr="00242C08">
        <w:rPr>
          <w:sz w:val="24"/>
          <w:szCs w:val="24"/>
        </w:rPr>
        <w:t>_______________________________________________________________________________</w:t>
      </w:r>
    </w:p>
    <w:p w:rsidR="008A7EE8" w:rsidRPr="00242C08" w:rsidRDefault="008A7EE8" w:rsidP="00A02175">
      <w:pPr>
        <w:rPr>
          <w:sz w:val="24"/>
          <w:szCs w:val="24"/>
        </w:rPr>
      </w:pPr>
    </w:p>
    <w:p w:rsidR="008A7EE8" w:rsidRPr="00242C08" w:rsidRDefault="008A7EE8" w:rsidP="00A02175">
      <w:pPr>
        <w:rPr>
          <w:sz w:val="24"/>
          <w:szCs w:val="24"/>
        </w:rPr>
      </w:pPr>
      <w:r w:rsidRPr="00242C08">
        <w:rPr>
          <w:sz w:val="24"/>
          <w:szCs w:val="24"/>
        </w:rPr>
        <w:t>_______________________________________________________________________________</w:t>
      </w:r>
    </w:p>
    <w:p w:rsidR="008A7EE8" w:rsidRPr="00242C08" w:rsidRDefault="008A7EE8" w:rsidP="00A02175">
      <w:pPr>
        <w:rPr>
          <w:sz w:val="24"/>
          <w:szCs w:val="24"/>
        </w:rPr>
      </w:pPr>
    </w:p>
    <w:p w:rsidR="008A7EE8" w:rsidRPr="00242C08" w:rsidRDefault="008A7EE8" w:rsidP="00A02175">
      <w:pPr>
        <w:rPr>
          <w:sz w:val="24"/>
          <w:szCs w:val="24"/>
        </w:rPr>
      </w:pPr>
      <w:r w:rsidRPr="00242C08">
        <w:rPr>
          <w:sz w:val="24"/>
          <w:szCs w:val="24"/>
        </w:rPr>
        <w:t>(данные лица, действующего по доверенности: ФИО, место жительства, реквизиты доверенности)</w:t>
      </w:r>
    </w:p>
    <w:p w:rsidR="008A7EE8" w:rsidRPr="00DC7186" w:rsidRDefault="008A7EE8" w:rsidP="00A02175">
      <w:pPr>
        <w:rPr>
          <w:sz w:val="24"/>
          <w:szCs w:val="24"/>
        </w:rPr>
      </w:pPr>
      <w:r w:rsidRPr="00DC7186">
        <w:rPr>
          <w:sz w:val="24"/>
          <w:szCs w:val="24"/>
        </w:rPr>
        <w:t xml:space="preserve">даю согласие </w:t>
      </w:r>
      <w:r w:rsidRPr="00DC7186">
        <w:rPr>
          <w:i/>
          <w:iCs/>
          <w:sz w:val="24"/>
          <w:szCs w:val="24"/>
        </w:rPr>
        <w:t>Администрации муниципального образования Д</w:t>
      </w:r>
      <w:r>
        <w:rPr>
          <w:i/>
          <w:iCs/>
          <w:sz w:val="24"/>
          <w:szCs w:val="24"/>
        </w:rPr>
        <w:t>убенский по</w:t>
      </w:r>
      <w:r w:rsidRPr="00DC7186">
        <w:rPr>
          <w:i/>
          <w:iCs/>
          <w:sz w:val="24"/>
          <w:szCs w:val="24"/>
          <w:lang w:val="en-US"/>
        </w:rPr>
        <w:t>c</w:t>
      </w:r>
      <w:r w:rsidRPr="00DC7186">
        <w:rPr>
          <w:i/>
          <w:iCs/>
          <w:sz w:val="24"/>
          <w:szCs w:val="24"/>
        </w:rPr>
        <w:t>совет Беляевского района Оренбургской области</w:t>
      </w:r>
      <w:r w:rsidRPr="00DC7186">
        <w:rPr>
          <w:sz w:val="24"/>
          <w:szCs w:val="24"/>
        </w:rPr>
        <w:t>, расположенной по адресу:  461345, Оренбургская область, Беляевский район, п.Дубенский, улица Советская, 22 на обработку своих персональных данных, указанных мною в заявлении и прилагаемых документах для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документов».</w:t>
      </w:r>
    </w:p>
    <w:p w:rsidR="008A7EE8" w:rsidRPr="00DC7186" w:rsidRDefault="008A7EE8" w:rsidP="00A02175">
      <w:pPr>
        <w:rPr>
          <w:sz w:val="24"/>
          <w:szCs w:val="24"/>
        </w:rPr>
      </w:pPr>
      <w:r w:rsidRPr="00DC7186">
        <w:rPr>
          <w:sz w:val="24"/>
          <w:szCs w:val="24"/>
        </w:rPr>
        <w:t xml:space="preserve">     Мои персональные данные, в отношении которых я даю согласие, включают:</w:t>
      </w:r>
    </w:p>
    <w:p w:rsidR="008A7EE8" w:rsidRPr="00DC7186" w:rsidRDefault="008A7EE8" w:rsidP="0081277B">
      <w:pPr>
        <w:numPr>
          <w:ilvl w:val="0"/>
          <w:numId w:val="22"/>
        </w:numPr>
        <w:rPr>
          <w:sz w:val="24"/>
          <w:szCs w:val="24"/>
        </w:rPr>
      </w:pPr>
      <w:r w:rsidRPr="00DC7186">
        <w:rPr>
          <w:sz w:val="24"/>
          <w:szCs w:val="24"/>
        </w:rPr>
        <w:t>Фамилию, имя, отчество;</w:t>
      </w:r>
    </w:p>
    <w:p w:rsidR="008A7EE8" w:rsidRPr="00DC7186" w:rsidRDefault="008A7EE8" w:rsidP="0081277B">
      <w:pPr>
        <w:numPr>
          <w:ilvl w:val="0"/>
          <w:numId w:val="22"/>
        </w:numPr>
        <w:rPr>
          <w:sz w:val="24"/>
          <w:szCs w:val="24"/>
        </w:rPr>
      </w:pPr>
      <w:r w:rsidRPr="00DC7186">
        <w:rPr>
          <w:sz w:val="24"/>
          <w:szCs w:val="24"/>
        </w:rPr>
        <w:t>Дату рождения;</w:t>
      </w:r>
    </w:p>
    <w:p w:rsidR="008A7EE8" w:rsidRPr="00DC7186" w:rsidRDefault="008A7EE8" w:rsidP="0081277B">
      <w:pPr>
        <w:numPr>
          <w:ilvl w:val="0"/>
          <w:numId w:val="22"/>
        </w:numPr>
        <w:rPr>
          <w:sz w:val="24"/>
          <w:szCs w:val="24"/>
        </w:rPr>
      </w:pPr>
      <w:r w:rsidRPr="00DC7186">
        <w:rPr>
          <w:sz w:val="24"/>
          <w:szCs w:val="24"/>
        </w:rPr>
        <w:t>Место рождения;</w:t>
      </w:r>
    </w:p>
    <w:p w:rsidR="008A7EE8" w:rsidRPr="00DC7186" w:rsidRDefault="008A7EE8" w:rsidP="0081277B">
      <w:pPr>
        <w:numPr>
          <w:ilvl w:val="0"/>
          <w:numId w:val="22"/>
        </w:numPr>
        <w:rPr>
          <w:sz w:val="24"/>
          <w:szCs w:val="24"/>
        </w:rPr>
      </w:pPr>
      <w:r w:rsidRPr="00DC7186">
        <w:rPr>
          <w:sz w:val="24"/>
          <w:szCs w:val="24"/>
        </w:rPr>
        <w:t>Пол;</w:t>
      </w:r>
    </w:p>
    <w:p w:rsidR="008A7EE8" w:rsidRPr="00DC7186" w:rsidRDefault="008A7EE8" w:rsidP="0081277B">
      <w:pPr>
        <w:numPr>
          <w:ilvl w:val="0"/>
          <w:numId w:val="22"/>
        </w:numPr>
        <w:rPr>
          <w:sz w:val="24"/>
          <w:szCs w:val="24"/>
        </w:rPr>
      </w:pPr>
      <w:r w:rsidRPr="00DC7186">
        <w:rPr>
          <w:sz w:val="24"/>
          <w:szCs w:val="24"/>
        </w:rPr>
        <w:t>Гражданство;</w:t>
      </w:r>
    </w:p>
    <w:p w:rsidR="008A7EE8" w:rsidRPr="00DC7186" w:rsidRDefault="008A7EE8" w:rsidP="0081277B">
      <w:pPr>
        <w:numPr>
          <w:ilvl w:val="0"/>
          <w:numId w:val="22"/>
        </w:numPr>
        <w:rPr>
          <w:sz w:val="24"/>
          <w:szCs w:val="24"/>
        </w:rPr>
      </w:pPr>
      <w:r w:rsidRPr="00DC7186">
        <w:rPr>
          <w:sz w:val="24"/>
          <w:szCs w:val="24"/>
        </w:rPr>
        <w:t>Данные документа, удостоверяющего личность;</w:t>
      </w:r>
    </w:p>
    <w:p w:rsidR="008A7EE8" w:rsidRPr="00DC7186" w:rsidRDefault="008A7EE8" w:rsidP="0081277B">
      <w:pPr>
        <w:numPr>
          <w:ilvl w:val="0"/>
          <w:numId w:val="22"/>
        </w:numPr>
        <w:rPr>
          <w:sz w:val="24"/>
          <w:szCs w:val="24"/>
        </w:rPr>
      </w:pPr>
      <w:r w:rsidRPr="00DC7186">
        <w:rPr>
          <w:sz w:val="24"/>
          <w:szCs w:val="24"/>
        </w:rPr>
        <w:t>Данные, удостоверяющие мое семейное, социальное, имущественное положение;</w:t>
      </w:r>
    </w:p>
    <w:p w:rsidR="008A7EE8" w:rsidRPr="00DC7186" w:rsidRDefault="008A7EE8" w:rsidP="0081277B">
      <w:pPr>
        <w:numPr>
          <w:ilvl w:val="0"/>
          <w:numId w:val="22"/>
        </w:numPr>
        <w:rPr>
          <w:sz w:val="24"/>
          <w:szCs w:val="24"/>
        </w:rPr>
      </w:pPr>
      <w:r w:rsidRPr="00DC7186">
        <w:rPr>
          <w:sz w:val="24"/>
          <w:szCs w:val="24"/>
        </w:rPr>
        <w:t>Данные о моем образовании, месте работы, должности, о доходах, собственности, которой я владею;</w:t>
      </w:r>
    </w:p>
    <w:p w:rsidR="008A7EE8" w:rsidRPr="00DC7186" w:rsidRDefault="008A7EE8" w:rsidP="0081277B">
      <w:pPr>
        <w:numPr>
          <w:ilvl w:val="0"/>
          <w:numId w:val="22"/>
        </w:numPr>
        <w:rPr>
          <w:sz w:val="24"/>
          <w:szCs w:val="24"/>
        </w:rPr>
      </w:pPr>
      <w:r w:rsidRPr="00DC7186">
        <w:rPr>
          <w:sz w:val="24"/>
          <w:szCs w:val="24"/>
        </w:rPr>
        <w:t>О моем месте регистрации и проживании.</w:t>
      </w:r>
    </w:p>
    <w:p w:rsidR="008A7EE8" w:rsidRPr="00DC7186" w:rsidRDefault="008A7EE8" w:rsidP="0022787D">
      <w:pPr>
        <w:rPr>
          <w:sz w:val="24"/>
          <w:szCs w:val="24"/>
        </w:rPr>
      </w:pPr>
      <w:r w:rsidRPr="00DC7186">
        <w:rPr>
          <w:sz w:val="24"/>
          <w:szCs w:val="24"/>
        </w:rPr>
        <w:t xml:space="preserve">     Действия с моими персональные данными включают в себя сбор, систематизацию, накопление, хранение, уточнение, использование, передачу по официальным запросам организациям и учреждениям.</w:t>
      </w:r>
    </w:p>
    <w:p w:rsidR="008A7EE8" w:rsidRPr="00DC7186" w:rsidRDefault="008A7EE8" w:rsidP="0022787D">
      <w:pPr>
        <w:rPr>
          <w:sz w:val="24"/>
          <w:szCs w:val="24"/>
        </w:rPr>
      </w:pPr>
      <w:r w:rsidRPr="00DC7186">
        <w:rPr>
          <w:sz w:val="24"/>
          <w:szCs w:val="24"/>
        </w:rPr>
        <w:t xml:space="preserve">     Обработка персональных данных автоматизирована, с использованием средств вычислительной техники.</w:t>
      </w:r>
    </w:p>
    <w:p w:rsidR="008A7EE8" w:rsidRPr="00DC7186" w:rsidRDefault="008A7EE8" w:rsidP="0022787D">
      <w:pPr>
        <w:rPr>
          <w:sz w:val="24"/>
          <w:szCs w:val="24"/>
        </w:rPr>
      </w:pPr>
      <w:r w:rsidRPr="00DC7186">
        <w:rPr>
          <w:sz w:val="24"/>
          <w:szCs w:val="24"/>
        </w:rPr>
        <w:t xml:space="preserve">     Согласие действует на срок достижения целей обработки и последующего срока хранения документов, установленного законодательством Российской Федерации.</w:t>
      </w:r>
    </w:p>
    <w:p w:rsidR="008A7EE8" w:rsidRPr="00DC7186" w:rsidRDefault="008A7EE8" w:rsidP="0022787D">
      <w:pPr>
        <w:rPr>
          <w:sz w:val="24"/>
          <w:szCs w:val="24"/>
        </w:rPr>
      </w:pPr>
      <w:r w:rsidRPr="00DC7186">
        <w:rPr>
          <w:sz w:val="24"/>
          <w:szCs w:val="24"/>
        </w:rPr>
        <w:t xml:space="preserve">     Я уведомлен(а) о том, </w:t>
      </w:r>
      <w:r>
        <w:rPr>
          <w:sz w:val="24"/>
          <w:szCs w:val="24"/>
        </w:rPr>
        <w:t xml:space="preserve">что мой отказ в предоставлении </w:t>
      </w:r>
      <w:r w:rsidRPr="00DC7186">
        <w:rPr>
          <w:sz w:val="24"/>
          <w:szCs w:val="24"/>
        </w:rPr>
        <w:t xml:space="preserve"> мне той или иной информации</w:t>
      </w:r>
      <w:r>
        <w:rPr>
          <w:sz w:val="24"/>
          <w:szCs w:val="24"/>
        </w:rPr>
        <w:t>, с</w:t>
      </w:r>
      <w:r w:rsidRPr="00DC7186">
        <w:rPr>
          <w:sz w:val="24"/>
          <w:szCs w:val="24"/>
        </w:rPr>
        <w:t>огласия на обработку вышеобозначенных персональных данных влечет за собой невозможность предоставления мне той или иной информации.</w:t>
      </w:r>
    </w:p>
    <w:p w:rsidR="008A7EE8" w:rsidRPr="00DC7186" w:rsidRDefault="008A7EE8" w:rsidP="0022787D">
      <w:pPr>
        <w:rPr>
          <w:sz w:val="24"/>
          <w:szCs w:val="24"/>
        </w:rPr>
      </w:pPr>
      <w:r w:rsidRPr="00DC7186">
        <w:rPr>
          <w:sz w:val="24"/>
          <w:szCs w:val="24"/>
        </w:rPr>
        <w:t xml:space="preserve">    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администрации муниципального образования Дубенский поссовет и вручен лично под расписку представителю администрации муниципального образования Дубенский поссовет</w:t>
      </w:r>
    </w:p>
    <w:p w:rsidR="008A7EE8" w:rsidRPr="00DC7186" w:rsidRDefault="008A7EE8" w:rsidP="00DC7186">
      <w:pPr>
        <w:ind w:left="360"/>
        <w:rPr>
          <w:sz w:val="24"/>
          <w:szCs w:val="24"/>
        </w:rPr>
      </w:pPr>
      <w:r w:rsidRPr="00DC7186">
        <w:rPr>
          <w:sz w:val="24"/>
          <w:szCs w:val="24"/>
        </w:rPr>
        <w:t xml:space="preserve">     </w:t>
      </w:r>
    </w:p>
    <w:p w:rsidR="008A7EE8" w:rsidRPr="00DC7186" w:rsidRDefault="008A7EE8" w:rsidP="00A02175">
      <w:pPr>
        <w:rPr>
          <w:sz w:val="24"/>
          <w:szCs w:val="24"/>
        </w:rPr>
      </w:pPr>
      <w:r w:rsidRPr="00DC7186">
        <w:rPr>
          <w:sz w:val="24"/>
          <w:szCs w:val="24"/>
        </w:rPr>
        <w:t>Срок согласия: бессрочный</w:t>
      </w:r>
    </w:p>
    <w:p w:rsidR="008A7EE8" w:rsidRPr="00DC7186" w:rsidRDefault="008A7EE8" w:rsidP="00A02175">
      <w:pPr>
        <w:rPr>
          <w:sz w:val="24"/>
          <w:szCs w:val="24"/>
        </w:rPr>
      </w:pPr>
      <w:r w:rsidRPr="00DC7186">
        <w:rPr>
          <w:sz w:val="24"/>
          <w:szCs w:val="24"/>
        </w:rPr>
        <w:t>___________________    ________________  «____»______________ _______г.</w:t>
      </w:r>
    </w:p>
    <w:p w:rsidR="008A7EE8" w:rsidRPr="00DC7186" w:rsidRDefault="008A7EE8" w:rsidP="00A02175">
      <w:pPr>
        <w:rPr>
          <w:sz w:val="24"/>
          <w:szCs w:val="24"/>
        </w:rPr>
      </w:pPr>
      <w:r w:rsidRPr="00DC7186">
        <w:rPr>
          <w:sz w:val="24"/>
          <w:szCs w:val="24"/>
        </w:rPr>
        <w:t xml:space="preserve">              (ФИО)                                    (подпись)       </w:t>
      </w:r>
    </w:p>
    <w:sectPr w:rsidR="008A7EE8" w:rsidRPr="00DC7186" w:rsidSect="00DC7186">
      <w:pgSz w:w="11906" w:h="16838"/>
      <w:pgMar w:top="567" w:right="567" w:bottom="567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EE8" w:rsidRDefault="008A7EE8">
      <w:r>
        <w:separator/>
      </w:r>
    </w:p>
  </w:endnote>
  <w:endnote w:type="continuationSeparator" w:id="1">
    <w:p w:rsidR="008A7EE8" w:rsidRDefault="008A7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EE8" w:rsidRDefault="008A7EE8">
      <w:r>
        <w:separator/>
      </w:r>
    </w:p>
  </w:footnote>
  <w:footnote w:type="continuationSeparator" w:id="1">
    <w:p w:rsidR="008A7EE8" w:rsidRDefault="008A7E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EE8" w:rsidRDefault="008A7EE8" w:rsidP="00966DA7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37</w:t>
    </w:r>
    <w:r>
      <w:rPr>
        <w:rStyle w:val="PageNumber"/>
      </w:rPr>
      <w:fldChar w:fldCharType="end"/>
    </w:r>
  </w:p>
  <w:p w:rsidR="008A7EE8" w:rsidRDefault="008A7EE8" w:rsidP="00966DA7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-850"/>
        </w:tabs>
        <w:ind w:left="-41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850"/>
        </w:tabs>
        <w:ind w:left="-27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850"/>
        </w:tabs>
        <w:ind w:left="-13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850"/>
        </w:tabs>
        <w:ind w:left="1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850"/>
        </w:tabs>
        <w:ind w:left="15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850"/>
        </w:tabs>
        <w:ind w:left="30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850"/>
        </w:tabs>
        <w:ind w:left="44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850"/>
        </w:tabs>
        <w:ind w:left="59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850"/>
        </w:tabs>
        <w:ind w:left="734" w:hanging="1584"/>
      </w:pPr>
    </w:lvl>
  </w:abstractNum>
  <w:abstractNum w:abstractNumId="1">
    <w:nsid w:val="00000007"/>
    <w:multiLevelType w:val="multilevel"/>
    <w:tmpl w:val="00000007"/>
    <w:name w:val="RTF_Num 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  <w:color w:val="auto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auto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color w:val="auto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auto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auto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color w:val="auto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auto"/>
        <w:sz w:val="20"/>
        <w:szCs w:val="20"/>
      </w:rPr>
    </w:lvl>
  </w:abstractNum>
  <w:abstractNum w:abstractNumId="2">
    <w:nsid w:val="031915B7"/>
    <w:multiLevelType w:val="hybridMultilevel"/>
    <w:tmpl w:val="6574A5E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581532D"/>
    <w:multiLevelType w:val="hybridMultilevel"/>
    <w:tmpl w:val="B6B618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70DC7"/>
    <w:multiLevelType w:val="hybridMultilevel"/>
    <w:tmpl w:val="E4E8595E"/>
    <w:lvl w:ilvl="0" w:tplc="0B96D438">
      <w:start w:val="1"/>
      <w:numFmt w:val="decimal"/>
      <w:suff w:val="space"/>
      <w:lvlText w:val="%1)"/>
      <w:lvlJc w:val="left"/>
      <w:pPr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94A5A79"/>
    <w:multiLevelType w:val="hybridMultilevel"/>
    <w:tmpl w:val="3534830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1ED74DCE"/>
    <w:multiLevelType w:val="hybridMultilevel"/>
    <w:tmpl w:val="4BE29C6E"/>
    <w:lvl w:ilvl="0" w:tplc="0419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80" w:hanging="360"/>
      </w:pPr>
      <w:rPr>
        <w:rFonts w:ascii="Wingdings" w:hAnsi="Wingdings" w:cs="Wingdings" w:hint="default"/>
      </w:rPr>
    </w:lvl>
  </w:abstractNum>
  <w:abstractNum w:abstractNumId="7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0A03678"/>
    <w:multiLevelType w:val="hybridMultilevel"/>
    <w:tmpl w:val="D55CDB04"/>
    <w:lvl w:ilvl="0" w:tplc="04190011">
      <w:start w:val="1"/>
      <w:numFmt w:val="decimal"/>
      <w:lvlText w:val="%1)"/>
      <w:lvlJc w:val="left"/>
      <w:pPr>
        <w:ind w:left="277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609FC"/>
    <w:multiLevelType w:val="hybridMultilevel"/>
    <w:tmpl w:val="973423C6"/>
    <w:lvl w:ilvl="0" w:tplc="63E018D6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F516B"/>
    <w:multiLevelType w:val="hybridMultilevel"/>
    <w:tmpl w:val="89667C00"/>
    <w:lvl w:ilvl="0" w:tplc="A0847B3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498656ED"/>
    <w:multiLevelType w:val="hybridMultilevel"/>
    <w:tmpl w:val="17A6B66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6583CF7"/>
    <w:multiLevelType w:val="hybridMultilevel"/>
    <w:tmpl w:val="8152A442"/>
    <w:lvl w:ilvl="0" w:tplc="341EE1FE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8AC01D2"/>
    <w:multiLevelType w:val="hybridMultilevel"/>
    <w:tmpl w:val="2E44772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5">
    <w:nsid w:val="61F66167"/>
    <w:multiLevelType w:val="hybridMultilevel"/>
    <w:tmpl w:val="0DD02834"/>
    <w:lvl w:ilvl="0" w:tplc="04190011">
      <w:start w:val="1"/>
      <w:numFmt w:val="decimal"/>
      <w:lvlText w:val="%1)"/>
      <w:lvlJc w:val="left"/>
      <w:pPr>
        <w:ind w:firstLine="709"/>
      </w:pPr>
      <w:rPr>
        <w:rFonts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63320"/>
    <w:multiLevelType w:val="multilevel"/>
    <w:tmpl w:val="5DA4CF5C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3D7546A"/>
    <w:multiLevelType w:val="hybridMultilevel"/>
    <w:tmpl w:val="FA1213A8"/>
    <w:lvl w:ilvl="0" w:tplc="82825C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58259ED"/>
    <w:multiLevelType w:val="hybridMultilevel"/>
    <w:tmpl w:val="5B6A84F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A2667A"/>
    <w:multiLevelType w:val="hybridMultilevel"/>
    <w:tmpl w:val="50E4AB80"/>
    <w:lvl w:ilvl="0" w:tplc="04190011">
      <w:start w:val="1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F53499"/>
    <w:multiLevelType w:val="hybridMultilevel"/>
    <w:tmpl w:val="F9AE5190"/>
    <w:lvl w:ilvl="0" w:tplc="6E8426C6">
      <w:start w:val="56"/>
      <w:numFmt w:val="decimal"/>
      <w:lvlText w:val="%1."/>
      <w:lvlJc w:val="left"/>
      <w:pPr>
        <w:ind w:left="1084" w:hanging="37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E2349CC"/>
    <w:multiLevelType w:val="hybridMultilevel"/>
    <w:tmpl w:val="C91E2454"/>
    <w:lvl w:ilvl="0" w:tplc="A0847B3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7"/>
  </w:num>
  <w:num w:numId="3">
    <w:abstractNumId w:val="21"/>
  </w:num>
  <w:num w:numId="4">
    <w:abstractNumId w:val="1"/>
  </w:num>
  <w:num w:numId="5">
    <w:abstractNumId w:val="1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8"/>
  </w:num>
  <w:num w:numId="10">
    <w:abstractNumId w:val="19"/>
  </w:num>
  <w:num w:numId="11">
    <w:abstractNumId w:val="13"/>
  </w:num>
  <w:num w:numId="12">
    <w:abstractNumId w:val="18"/>
  </w:num>
  <w:num w:numId="13">
    <w:abstractNumId w:val="5"/>
  </w:num>
  <w:num w:numId="14">
    <w:abstractNumId w:val="11"/>
  </w:num>
  <w:num w:numId="15">
    <w:abstractNumId w:val="20"/>
  </w:num>
  <w:num w:numId="16">
    <w:abstractNumId w:val="12"/>
  </w:num>
  <w:num w:numId="17">
    <w:abstractNumId w:val="15"/>
  </w:num>
  <w:num w:numId="18">
    <w:abstractNumId w:val="4"/>
  </w:num>
  <w:num w:numId="19">
    <w:abstractNumId w:val="7"/>
  </w:num>
  <w:num w:numId="20">
    <w:abstractNumId w:val="2"/>
  </w:num>
  <w:num w:numId="21">
    <w:abstractNumId w:val="14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F40"/>
    <w:rsid w:val="00006603"/>
    <w:rsid w:val="00006C6B"/>
    <w:rsid w:val="00007EB5"/>
    <w:rsid w:val="00013BAC"/>
    <w:rsid w:val="00013E3C"/>
    <w:rsid w:val="000144B9"/>
    <w:rsid w:val="00014EF0"/>
    <w:rsid w:val="0001646D"/>
    <w:rsid w:val="00026256"/>
    <w:rsid w:val="00052FC7"/>
    <w:rsid w:val="000572B2"/>
    <w:rsid w:val="0006270B"/>
    <w:rsid w:val="00083F42"/>
    <w:rsid w:val="00085F61"/>
    <w:rsid w:val="00086BFB"/>
    <w:rsid w:val="000919CC"/>
    <w:rsid w:val="000A5847"/>
    <w:rsid w:val="000B1B00"/>
    <w:rsid w:val="000B6FBF"/>
    <w:rsid w:val="000C74D0"/>
    <w:rsid w:val="000D740E"/>
    <w:rsid w:val="000E1519"/>
    <w:rsid w:val="000F2E25"/>
    <w:rsid w:val="000F582B"/>
    <w:rsid w:val="000F61C1"/>
    <w:rsid w:val="00102A41"/>
    <w:rsid w:val="001124B2"/>
    <w:rsid w:val="00115403"/>
    <w:rsid w:val="00121447"/>
    <w:rsid w:val="00133551"/>
    <w:rsid w:val="0015779C"/>
    <w:rsid w:val="001629A2"/>
    <w:rsid w:val="00166B81"/>
    <w:rsid w:val="00172971"/>
    <w:rsid w:val="0017727D"/>
    <w:rsid w:val="0018395B"/>
    <w:rsid w:val="001902A2"/>
    <w:rsid w:val="00191077"/>
    <w:rsid w:val="00193992"/>
    <w:rsid w:val="0019445F"/>
    <w:rsid w:val="001B0F54"/>
    <w:rsid w:val="001B1743"/>
    <w:rsid w:val="001B4461"/>
    <w:rsid w:val="001B78E1"/>
    <w:rsid w:val="001C1C2A"/>
    <w:rsid w:val="001C27B3"/>
    <w:rsid w:val="001C63A6"/>
    <w:rsid w:val="001C6F65"/>
    <w:rsid w:val="001D3987"/>
    <w:rsid w:val="001D5813"/>
    <w:rsid w:val="001E6059"/>
    <w:rsid w:val="001F2781"/>
    <w:rsid w:val="00205B50"/>
    <w:rsid w:val="00213DB5"/>
    <w:rsid w:val="0022787D"/>
    <w:rsid w:val="002314A6"/>
    <w:rsid w:val="00232343"/>
    <w:rsid w:val="00234691"/>
    <w:rsid w:val="002410A1"/>
    <w:rsid w:val="00242C08"/>
    <w:rsid w:val="00243386"/>
    <w:rsid w:val="00262A8B"/>
    <w:rsid w:val="0027235D"/>
    <w:rsid w:val="002762FE"/>
    <w:rsid w:val="00276930"/>
    <w:rsid w:val="00282743"/>
    <w:rsid w:val="002837D2"/>
    <w:rsid w:val="002854DC"/>
    <w:rsid w:val="00291CD2"/>
    <w:rsid w:val="002935C4"/>
    <w:rsid w:val="00296240"/>
    <w:rsid w:val="002A1D85"/>
    <w:rsid w:val="002A7C67"/>
    <w:rsid w:val="002B1501"/>
    <w:rsid w:val="002B51E1"/>
    <w:rsid w:val="002B59E7"/>
    <w:rsid w:val="002D4EF8"/>
    <w:rsid w:val="002E38B7"/>
    <w:rsid w:val="002E4B26"/>
    <w:rsid w:val="002E6977"/>
    <w:rsid w:val="00301012"/>
    <w:rsid w:val="00303E8D"/>
    <w:rsid w:val="00306D32"/>
    <w:rsid w:val="0031095E"/>
    <w:rsid w:val="00310E88"/>
    <w:rsid w:val="003118A9"/>
    <w:rsid w:val="00341B76"/>
    <w:rsid w:val="00343E11"/>
    <w:rsid w:val="0034454E"/>
    <w:rsid w:val="0034469A"/>
    <w:rsid w:val="00351C59"/>
    <w:rsid w:val="00352AE4"/>
    <w:rsid w:val="003B1B6A"/>
    <w:rsid w:val="003B1FB7"/>
    <w:rsid w:val="003C5CDC"/>
    <w:rsid w:val="003D4C87"/>
    <w:rsid w:val="003E6CAA"/>
    <w:rsid w:val="003F5D83"/>
    <w:rsid w:val="004028B9"/>
    <w:rsid w:val="00403525"/>
    <w:rsid w:val="004066FB"/>
    <w:rsid w:val="00411D32"/>
    <w:rsid w:val="004142B7"/>
    <w:rsid w:val="00416BC6"/>
    <w:rsid w:val="00420636"/>
    <w:rsid w:val="004274B7"/>
    <w:rsid w:val="00436993"/>
    <w:rsid w:val="004448E0"/>
    <w:rsid w:val="004468E1"/>
    <w:rsid w:val="004550D4"/>
    <w:rsid w:val="00473C15"/>
    <w:rsid w:val="00484596"/>
    <w:rsid w:val="00486469"/>
    <w:rsid w:val="004932D5"/>
    <w:rsid w:val="004A0381"/>
    <w:rsid w:val="004A4E0C"/>
    <w:rsid w:val="004B2DE6"/>
    <w:rsid w:val="004C2769"/>
    <w:rsid w:val="004C6D16"/>
    <w:rsid w:val="004D7347"/>
    <w:rsid w:val="004D7BDD"/>
    <w:rsid w:val="004F2FA8"/>
    <w:rsid w:val="004F44FC"/>
    <w:rsid w:val="00502B6C"/>
    <w:rsid w:val="005102A4"/>
    <w:rsid w:val="0051130E"/>
    <w:rsid w:val="00512FD1"/>
    <w:rsid w:val="00517740"/>
    <w:rsid w:val="00520076"/>
    <w:rsid w:val="005217FD"/>
    <w:rsid w:val="00531A9B"/>
    <w:rsid w:val="0053524C"/>
    <w:rsid w:val="00542947"/>
    <w:rsid w:val="00545D9E"/>
    <w:rsid w:val="00552D58"/>
    <w:rsid w:val="00555F9C"/>
    <w:rsid w:val="00556179"/>
    <w:rsid w:val="005640F4"/>
    <w:rsid w:val="0056538B"/>
    <w:rsid w:val="00565A04"/>
    <w:rsid w:val="00565BED"/>
    <w:rsid w:val="0058263B"/>
    <w:rsid w:val="005863DF"/>
    <w:rsid w:val="00590076"/>
    <w:rsid w:val="00591E7A"/>
    <w:rsid w:val="005958C5"/>
    <w:rsid w:val="005B4038"/>
    <w:rsid w:val="005C5FFF"/>
    <w:rsid w:val="005C681F"/>
    <w:rsid w:val="005D0EF9"/>
    <w:rsid w:val="005D66F5"/>
    <w:rsid w:val="005E76FE"/>
    <w:rsid w:val="005F3FB6"/>
    <w:rsid w:val="005F4BF4"/>
    <w:rsid w:val="005F79D6"/>
    <w:rsid w:val="00600250"/>
    <w:rsid w:val="006009CB"/>
    <w:rsid w:val="00611061"/>
    <w:rsid w:val="00632B96"/>
    <w:rsid w:val="006378A9"/>
    <w:rsid w:val="00643781"/>
    <w:rsid w:val="00643D08"/>
    <w:rsid w:val="00647D4C"/>
    <w:rsid w:val="006644A5"/>
    <w:rsid w:val="0066576D"/>
    <w:rsid w:val="00672BFE"/>
    <w:rsid w:val="006905A9"/>
    <w:rsid w:val="00691EDF"/>
    <w:rsid w:val="006A0B05"/>
    <w:rsid w:val="006B3E1D"/>
    <w:rsid w:val="006B73E4"/>
    <w:rsid w:val="006E16C5"/>
    <w:rsid w:val="0070564C"/>
    <w:rsid w:val="00705CF4"/>
    <w:rsid w:val="007100F2"/>
    <w:rsid w:val="0071080E"/>
    <w:rsid w:val="00716E59"/>
    <w:rsid w:val="007245BD"/>
    <w:rsid w:val="00737AC7"/>
    <w:rsid w:val="00745623"/>
    <w:rsid w:val="00754EDD"/>
    <w:rsid w:val="00756CC2"/>
    <w:rsid w:val="007654AE"/>
    <w:rsid w:val="00765586"/>
    <w:rsid w:val="007661CF"/>
    <w:rsid w:val="00777C2A"/>
    <w:rsid w:val="007815C2"/>
    <w:rsid w:val="00782B1B"/>
    <w:rsid w:val="00784F16"/>
    <w:rsid w:val="00786CFA"/>
    <w:rsid w:val="007A14B9"/>
    <w:rsid w:val="007A5E5A"/>
    <w:rsid w:val="007C02B3"/>
    <w:rsid w:val="007C3842"/>
    <w:rsid w:val="007C7F4C"/>
    <w:rsid w:val="007D3120"/>
    <w:rsid w:val="007E11AD"/>
    <w:rsid w:val="007F3610"/>
    <w:rsid w:val="007F68F7"/>
    <w:rsid w:val="00802415"/>
    <w:rsid w:val="0081277B"/>
    <w:rsid w:val="00822C78"/>
    <w:rsid w:val="008316A9"/>
    <w:rsid w:val="00834786"/>
    <w:rsid w:val="00840C36"/>
    <w:rsid w:val="00842E75"/>
    <w:rsid w:val="0085142B"/>
    <w:rsid w:val="00851A49"/>
    <w:rsid w:val="0085329D"/>
    <w:rsid w:val="00853740"/>
    <w:rsid w:val="008538F2"/>
    <w:rsid w:val="00853B8D"/>
    <w:rsid w:val="00853BF7"/>
    <w:rsid w:val="00856C34"/>
    <w:rsid w:val="008573B1"/>
    <w:rsid w:val="00861B6A"/>
    <w:rsid w:val="00862F90"/>
    <w:rsid w:val="00867F48"/>
    <w:rsid w:val="00871D10"/>
    <w:rsid w:val="008822E6"/>
    <w:rsid w:val="00882D2D"/>
    <w:rsid w:val="00884247"/>
    <w:rsid w:val="0088733D"/>
    <w:rsid w:val="00893015"/>
    <w:rsid w:val="008A7EE8"/>
    <w:rsid w:val="008B0EDA"/>
    <w:rsid w:val="008B79C0"/>
    <w:rsid w:val="008D0191"/>
    <w:rsid w:val="008D2E5F"/>
    <w:rsid w:val="008E1DD3"/>
    <w:rsid w:val="008F0ABF"/>
    <w:rsid w:val="00900CEB"/>
    <w:rsid w:val="009119AF"/>
    <w:rsid w:val="00913642"/>
    <w:rsid w:val="009136E9"/>
    <w:rsid w:val="00916E1E"/>
    <w:rsid w:val="00921659"/>
    <w:rsid w:val="009241DB"/>
    <w:rsid w:val="00927F5D"/>
    <w:rsid w:val="009318AA"/>
    <w:rsid w:val="00940B22"/>
    <w:rsid w:val="00941006"/>
    <w:rsid w:val="00941978"/>
    <w:rsid w:val="00944543"/>
    <w:rsid w:val="00946BFC"/>
    <w:rsid w:val="009575A3"/>
    <w:rsid w:val="009576FC"/>
    <w:rsid w:val="009600F7"/>
    <w:rsid w:val="009637AA"/>
    <w:rsid w:val="0096552F"/>
    <w:rsid w:val="0096674A"/>
    <w:rsid w:val="00966DA7"/>
    <w:rsid w:val="00967F81"/>
    <w:rsid w:val="009725CB"/>
    <w:rsid w:val="00975355"/>
    <w:rsid w:val="00977870"/>
    <w:rsid w:val="00977B08"/>
    <w:rsid w:val="00985896"/>
    <w:rsid w:val="009859AB"/>
    <w:rsid w:val="00991AE3"/>
    <w:rsid w:val="009A5AEF"/>
    <w:rsid w:val="009B7A0C"/>
    <w:rsid w:val="009C20AA"/>
    <w:rsid w:val="009D1A30"/>
    <w:rsid w:val="009D23B0"/>
    <w:rsid w:val="009E0563"/>
    <w:rsid w:val="009E1A3E"/>
    <w:rsid w:val="009E67FD"/>
    <w:rsid w:val="009F3670"/>
    <w:rsid w:val="009F4F78"/>
    <w:rsid w:val="00A01EBD"/>
    <w:rsid w:val="00A02175"/>
    <w:rsid w:val="00A0610D"/>
    <w:rsid w:val="00A30279"/>
    <w:rsid w:val="00A347B5"/>
    <w:rsid w:val="00A41AC9"/>
    <w:rsid w:val="00A44763"/>
    <w:rsid w:val="00A45B9C"/>
    <w:rsid w:val="00A50CDC"/>
    <w:rsid w:val="00A50DA8"/>
    <w:rsid w:val="00A61C9C"/>
    <w:rsid w:val="00A62438"/>
    <w:rsid w:val="00A674F8"/>
    <w:rsid w:val="00A74609"/>
    <w:rsid w:val="00A74B2F"/>
    <w:rsid w:val="00A83C88"/>
    <w:rsid w:val="00A8793F"/>
    <w:rsid w:val="00A90EF3"/>
    <w:rsid w:val="00AB40A3"/>
    <w:rsid w:val="00AB4B28"/>
    <w:rsid w:val="00AC34BA"/>
    <w:rsid w:val="00AD3BCC"/>
    <w:rsid w:val="00AD4D64"/>
    <w:rsid w:val="00AD671F"/>
    <w:rsid w:val="00AD6A2C"/>
    <w:rsid w:val="00AE10D6"/>
    <w:rsid w:val="00AF5406"/>
    <w:rsid w:val="00B128CA"/>
    <w:rsid w:val="00B12BED"/>
    <w:rsid w:val="00B23BD5"/>
    <w:rsid w:val="00B252A1"/>
    <w:rsid w:val="00B26C21"/>
    <w:rsid w:val="00B66DAD"/>
    <w:rsid w:val="00B74738"/>
    <w:rsid w:val="00B77771"/>
    <w:rsid w:val="00B827BC"/>
    <w:rsid w:val="00B91741"/>
    <w:rsid w:val="00B97E52"/>
    <w:rsid w:val="00BA14CC"/>
    <w:rsid w:val="00BB1F7E"/>
    <w:rsid w:val="00BB2638"/>
    <w:rsid w:val="00BC1765"/>
    <w:rsid w:val="00BD0C48"/>
    <w:rsid w:val="00BD45E5"/>
    <w:rsid w:val="00BE04F8"/>
    <w:rsid w:val="00BE297B"/>
    <w:rsid w:val="00BE2B27"/>
    <w:rsid w:val="00BE381E"/>
    <w:rsid w:val="00BF417A"/>
    <w:rsid w:val="00BF7552"/>
    <w:rsid w:val="00C13507"/>
    <w:rsid w:val="00C317ED"/>
    <w:rsid w:val="00C34AA5"/>
    <w:rsid w:val="00C35EB9"/>
    <w:rsid w:val="00C54DE0"/>
    <w:rsid w:val="00C56026"/>
    <w:rsid w:val="00C60F83"/>
    <w:rsid w:val="00C61FD4"/>
    <w:rsid w:val="00C6511E"/>
    <w:rsid w:val="00C7623D"/>
    <w:rsid w:val="00C82435"/>
    <w:rsid w:val="00C86276"/>
    <w:rsid w:val="00C9480F"/>
    <w:rsid w:val="00C948C1"/>
    <w:rsid w:val="00CA399A"/>
    <w:rsid w:val="00CA4543"/>
    <w:rsid w:val="00CB06DB"/>
    <w:rsid w:val="00CB6175"/>
    <w:rsid w:val="00CB72EC"/>
    <w:rsid w:val="00CC4564"/>
    <w:rsid w:val="00CC6E01"/>
    <w:rsid w:val="00CD17FA"/>
    <w:rsid w:val="00CD6ADB"/>
    <w:rsid w:val="00CD77BB"/>
    <w:rsid w:val="00D14054"/>
    <w:rsid w:val="00D16F24"/>
    <w:rsid w:val="00D23C70"/>
    <w:rsid w:val="00D258B2"/>
    <w:rsid w:val="00D2612A"/>
    <w:rsid w:val="00D2743F"/>
    <w:rsid w:val="00D362DF"/>
    <w:rsid w:val="00D44ADE"/>
    <w:rsid w:val="00D46A97"/>
    <w:rsid w:val="00D500BF"/>
    <w:rsid w:val="00D52DFF"/>
    <w:rsid w:val="00D53C98"/>
    <w:rsid w:val="00D545E9"/>
    <w:rsid w:val="00D651A1"/>
    <w:rsid w:val="00DA36C7"/>
    <w:rsid w:val="00DB4C78"/>
    <w:rsid w:val="00DB62DF"/>
    <w:rsid w:val="00DC4D8D"/>
    <w:rsid w:val="00DC7186"/>
    <w:rsid w:val="00DD07E4"/>
    <w:rsid w:val="00E12D73"/>
    <w:rsid w:val="00E12E4D"/>
    <w:rsid w:val="00E135C0"/>
    <w:rsid w:val="00E312E3"/>
    <w:rsid w:val="00E36B0F"/>
    <w:rsid w:val="00E51ED1"/>
    <w:rsid w:val="00E528AA"/>
    <w:rsid w:val="00E537CD"/>
    <w:rsid w:val="00E5553E"/>
    <w:rsid w:val="00E56F40"/>
    <w:rsid w:val="00E6001A"/>
    <w:rsid w:val="00E60637"/>
    <w:rsid w:val="00E60B6D"/>
    <w:rsid w:val="00E61530"/>
    <w:rsid w:val="00E77F20"/>
    <w:rsid w:val="00E838DA"/>
    <w:rsid w:val="00E84B0E"/>
    <w:rsid w:val="00E8627F"/>
    <w:rsid w:val="00E95A0C"/>
    <w:rsid w:val="00EB31D2"/>
    <w:rsid w:val="00ED0F2A"/>
    <w:rsid w:val="00ED702C"/>
    <w:rsid w:val="00EF3DF7"/>
    <w:rsid w:val="00EF7A31"/>
    <w:rsid w:val="00F014C0"/>
    <w:rsid w:val="00F0183B"/>
    <w:rsid w:val="00F03695"/>
    <w:rsid w:val="00F0476E"/>
    <w:rsid w:val="00F17F7B"/>
    <w:rsid w:val="00F221BA"/>
    <w:rsid w:val="00F22DE3"/>
    <w:rsid w:val="00F232E4"/>
    <w:rsid w:val="00F30EE3"/>
    <w:rsid w:val="00F3273E"/>
    <w:rsid w:val="00F55EA7"/>
    <w:rsid w:val="00F62687"/>
    <w:rsid w:val="00F902AC"/>
    <w:rsid w:val="00F91850"/>
    <w:rsid w:val="00FB32DF"/>
    <w:rsid w:val="00FC2142"/>
    <w:rsid w:val="00FC2E38"/>
    <w:rsid w:val="00FC36E2"/>
    <w:rsid w:val="00FC3D99"/>
    <w:rsid w:val="00FC5CF4"/>
    <w:rsid w:val="00FE3946"/>
    <w:rsid w:val="00FE5BC1"/>
    <w:rsid w:val="00FE7210"/>
    <w:rsid w:val="00FF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73E"/>
    <w:pPr>
      <w:jc w:val="both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0DA8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b/>
      <w:bCs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3C8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1519"/>
    <w:rPr>
      <w:b/>
      <w:bCs/>
      <w:sz w:val="24"/>
      <w:szCs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83C88"/>
    <w:rPr>
      <w:rFonts w:ascii="Cambria" w:hAnsi="Cambria" w:cs="Cambria"/>
      <w:b/>
      <w:bCs/>
      <w:color w:val="4F81BD"/>
      <w:sz w:val="24"/>
      <w:szCs w:val="24"/>
    </w:rPr>
  </w:style>
  <w:style w:type="table" w:styleId="TableGrid">
    <w:name w:val="Table Grid"/>
    <w:basedOn w:val="TableNormal"/>
    <w:uiPriority w:val="99"/>
    <w:rsid w:val="00E56F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E56F4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0">
    <w:name w:val="Стиль"/>
    <w:basedOn w:val="Normal"/>
    <w:autoRedefine/>
    <w:uiPriority w:val="99"/>
    <w:rsid w:val="00E56F40"/>
    <w:pPr>
      <w:tabs>
        <w:tab w:val="left" w:pos="2160"/>
      </w:tabs>
      <w:spacing w:before="120" w:line="240" w:lineRule="exact"/>
    </w:pPr>
    <w:rPr>
      <w:noProof/>
      <w:color w:val="000000"/>
    </w:rPr>
  </w:style>
  <w:style w:type="character" w:customStyle="1" w:styleId="FontStyle32">
    <w:name w:val="Font Style32"/>
    <w:basedOn w:val="DefaultParagraphFont"/>
    <w:uiPriority w:val="99"/>
    <w:rsid w:val="00121447"/>
    <w:rPr>
      <w:rFonts w:ascii="Times New Roman" w:hAnsi="Times New Roman" w:cs="Times New Roman"/>
      <w:sz w:val="22"/>
      <w:szCs w:val="22"/>
    </w:rPr>
  </w:style>
  <w:style w:type="paragraph" w:customStyle="1" w:styleId="a1">
    <w:name w:val="Нормальный (таблица)"/>
    <w:basedOn w:val="Normal"/>
    <w:next w:val="Normal"/>
    <w:uiPriority w:val="99"/>
    <w:rsid w:val="00121447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spell">
    <w:name w:val="spell"/>
    <w:basedOn w:val="DefaultParagraphFont"/>
    <w:uiPriority w:val="99"/>
    <w:rsid w:val="00121447"/>
  </w:style>
  <w:style w:type="paragraph" w:styleId="Header">
    <w:name w:val="header"/>
    <w:basedOn w:val="Normal"/>
    <w:link w:val="HeaderChar"/>
    <w:uiPriority w:val="99"/>
    <w:rsid w:val="00966DA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221B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66DA7"/>
  </w:style>
  <w:style w:type="paragraph" w:styleId="DocumentMap">
    <w:name w:val="Document Map"/>
    <w:basedOn w:val="Normal"/>
    <w:link w:val="DocumentMapChar"/>
    <w:uiPriority w:val="99"/>
    <w:semiHidden/>
    <w:rsid w:val="00014EF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014E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50D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86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8627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91E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1E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91E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1E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91E7A"/>
    <w:rPr>
      <w:b/>
      <w:bCs/>
    </w:rPr>
  </w:style>
  <w:style w:type="paragraph" w:styleId="Revision">
    <w:name w:val="Revision"/>
    <w:hidden/>
    <w:uiPriority w:val="99"/>
    <w:semiHidden/>
    <w:rsid w:val="00D53C98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2E38B7"/>
    <w:pPr>
      <w:ind w:left="720"/>
    </w:pPr>
  </w:style>
  <w:style w:type="paragraph" w:customStyle="1" w:styleId="ConsPlusNonformat">
    <w:name w:val="ConsPlusNonformat"/>
    <w:uiPriority w:val="99"/>
    <w:rsid w:val="004F44F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782B1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aliases w:val="Основной текст 1,Нумерованный список !!"/>
    <w:basedOn w:val="Normal"/>
    <w:link w:val="BodyTextIndentChar"/>
    <w:uiPriority w:val="99"/>
    <w:rsid w:val="00777C2A"/>
    <w:pPr>
      <w:spacing w:after="120"/>
      <w:ind w:left="283"/>
    </w:pPr>
  </w:style>
  <w:style w:type="character" w:customStyle="1" w:styleId="BodyTextIndentChar">
    <w:name w:val="Body Text Indent Char"/>
    <w:aliases w:val="Основной текст 1 Char,Нумерованный список !! Char"/>
    <w:basedOn w:val="DefaultParagraphFont"/>
    <w:link w:val="BodyTextIndent"/>
    <w:uiPriority w:val="99"/>
    <w:locked/>
    <w:rsid w:val="00777C2A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Heading3"/>
    <w:uiPriority w:val="99"/>
    <w:rsid w:val="00013E3C"/>
    <w:pPr>
      <w:spacing w:before="440" w:after="240"/>
      <w:ind w:firstLine="426"/>
      <w:jc w:val="center"/>
    </w:pPr>
    <w:rPr>
      <w:rFonts w:ascii="Times New Roman" w:hAnsi="Times New Roman" w:cs="Times New Roman"/>
      <w:b w:val="0"/>
      <w:b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8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8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8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8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nmfc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3602</TotalTime>
  <Pages>37</Pages>
  <Words>8963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Администратор</cp:lastModifiedBy>
  <cp:revision>71</cp:revision>
  <cp:lastPrinted>2015-01-13T10:03:00Z</cp:lastPrinted>
  <dcterms:created xsi:type="dcterms:W3CDTF">2014-07-03T10:22:00Z</dcterms:created>
  <dcterms:modified xsi:type="dcterms:W3CDTF">2015-01-13T10:05:00Z</dcterms:modified>
</cp:coreProperties>
</file>