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9C" w:rsidRPr="00C60125" w:rsidRDefault="009D469C" w:rsidP="006555AF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9D469C" w:rsidRPr="00B732C5" w:rsidRDefault="009D469C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D469C" w:rsidRPr="00B732C5" w:rsidRDefault="009D469C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</w:t>
      </w:r>
    </w:p>
    <w:p w:rsidR="009D469C" w:rsidRPr="00B732C5" w:rsidRDefault="009D469C" w:rsidP="00BF44FB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9D469C" w:rsidRPr="00B732C5" w:rsidRDefault="009D469C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от гражданина(ки)_____________________</w:t>
      </w:r>
    </w:p>
    <w:p w:rsidR="009D469C" w:rsidRPr="00B732C5" w:rsidRDefault="009D469C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____________________________________,</w:t>
      </w:r>
    </w:p>
    <w:p w:rsidR="009D469C" w:rsidRPr="00B732C5" w:rsidRDefault="009D469C" w:rsidP="00BF44FB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(фамилия, имя, отчество)</w:t>
      </w:r>
    </w:p>
    <w:p w:rsidR="009D469C" w:rsidRPr="00B732C5" w:rsidRDefault="009D469C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проживающего(ей) по адресу: ___________</w:t>
      </w:r>
    </w:p>
    <w:p w:rsidR="009D469C" w:rsidRPr="00B732C5" w:rsidRDefault="009D469C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</w:t>
      </w:r>
    </w:p>
    <w:p w:rsidR="009D469C" w:rsidRPr="00B732C5" w:rsidRDefault="009D469C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____________________________________,</w:t>
      </w:r>
    </w:p>
    <w:p w:rsidR="009D469C" w:rsidRPr="00B732C5" w:rsidRDefault="009D469C" w:rsidP="00BF44FB">
      <w:pPr>
        <w:ind w:left="5387"/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номер телефона _______________________</w:t>
      </w:r>
    </w:p>
    <w:p w:rsidR="009D469C" w:rsidRPr="00B732C5" w:rsidRDefault="009D469C" w:rsidP="00BF44FB">
      <w:pPr>
        <w:ind w:left="5387"/>
        <w:jc w:val="right"/>
        <w:rPr>
          <w:sz w:val="24"/>
          <w:szCs w:val="24"/>
        </w:rPr>
      </w:pPr>
    </w:p>
    <w:p w:rsidR="009D469C" w:rsidRPr="00B732C5" w:rsidRDefault="009D469C" w:rsidP="00BF44FB">
      <w:pPr>
        <w:pStyle w:val="Heading1"/>
        <w:rPr>
          <w:b w:val="0"/>
          <w:sz w:val="24"/>
          <w:szCs w:val="24"/>
        </w:rPr>
      </w:pPr>
    </w:p>
    <w:p w:rsidR="009D469C" w:rsidRPr="00B732C5" w:rsidRDefault="009D469C" w:rsidP="00BF44FB">
      <w:pPr>
        <w:pStyle w:val="Heading1"/>
        <w:rPr>
          <w:b w:val="0"/>
          <w:sz w:val="24"/>
          <w:szCs w:val="24"/>
        </w:rPr>
      </w:pPr>
      <w:r w:rsidRPr="00B732C5">
        <w:rPr>
          <w:b w:val="0"/>
          <w:sz w:val="24"/>
          <w:szCs w:val="24"/>
        </w:rPr>
        <w:t>Заявление</w:t>
      </w:r>
    </w:p>
    <w:p w:rsidR="009D469C" w:rsidRPr="00B732C5" w:rsidRDefault="009D469C" w:rsidP="00BF44FB">
      <w:pPr>
        <w:jc w:val="center"/>
        <w:rPr>
          <w:sz w:val="24"/>
          <w:szCs w:val="24"/>
        </w:rPr>
      </w:pPr>
    </w:p>
    <w:p w:rsidR="009D469C" w:rsidRPr="00B732C5" w:rsidRDefault="009D469C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Прошу выдать мне, ________________________________________________________________,                                                                  </w:t>
      </w:r>
    </w:p>
    <w:p w:rsidR="009D469C" w:rsidRPr="00B732C5" w:rsidRDefault="009D469C" w:rsidP="00BF44FB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(фамилия, имя, отчество)</w:t>
      </w:r>
    </w:p>
    <w:p w:rsidR="009D469C" w:rsidRPr="00B732C5" w:rsidRDefault="009D469C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>паспорт: серия _________ № __________, выданный ____________________________________,</w:t>
      </w:r>
    </w:p>
    <w:p w:rsidR="009D469C" w:rsidRPr="00B732C5" w:rsidRDefault="009D469C" w:rsidP="00BF44FB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(кем, когда выдан)</w:t>
      </w:r>
    </w:p>
    <w:p w:rsidR="009D469C" w:rsidRPr="00B732C5" w:rsidRDefault="009D469C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социальную выплату в 20 __ году на__________________________________________________ </w:t>
      </w:r>
    </w:p>
    <w:p w:rsidR="009D469C" w:rsidRPr="00B732C5" w:rsidRDefault="009D469C" w:rsidP="00BF44FB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9D469C" w:rsidRPr="00B732C5" w:rsidRDefault="009D469C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на территории Оренбургской области. </w:t>
      </w:r>
    </w:p>
    <w:p w:rsidR="009D469C" w:rsidRPr="00B732C5" w:rsidRDefault="009D469C" w:rsidP="00BF44FB">
      <w:pPr>
        <w:rPr>
          <w:sz w:val="24"/>
          <w:szCs w:val="24"/>
        </w:rPr>
      </w:pPr>
    </w:p>
    <w:p w:rsidR="009D469C" w:rsidRPr="00B732C5" w:rsidRDefault="009D469C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>___________________________  ___________________ ___________</w:t>
      </w:r>
    </w:p>
    <w:p w:rsidR="009D469C" w:rsidRPr="00B732C5" w:rsidRDefault="009D469C" w:rsidP="00BF44FB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9D469C" w:rsidRPr="00B732C5" w:rsidRDefault="009D469C" w:rsidP="00BF44FB">
      <w:pPr>
        <w:rPr>
          <w:sz w:val="24"/>
          <w:szCs w:val="24"/>
        </w:rPr>
      </w:pPr>
    </w:p>
    <w:p w:rsidR="009D469C" w:rsidRPr="00B732C5" w:rsidRDefault="009D469C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>Примечание. Формы приобретения жилья:</w:t>
      </w:r>
    </w:p>
    <w:p w:rsidR="009D469C" w:rsidRPr="00B732C5" w:rsidRDefault="009D469C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>- приобретение жилого помещения;</w:t>
      </w:r>
    </w:p>
    <w:p w:rsidR="009D469C" w:rsidRPr="00B732C5" w:rsidRDefault="009D469C" w:rsidP="00BF44FB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погашение задолженности при приобретении жилого помещения.</w:t>
      </w:r>
    </w:p>
    <w:p w:rsidR="009D469C" w:rsidRPr="00B732C5" w:rsidRDefault="009D469C" w:rsidP="00BF44FB">
      <w:pPr>
        <w:jc w:val="both"/>
        <w:rPr>
          <w:sz w:val="24"/>
          <w:szCs w:val="24"/>
        </w:rPr>
      </w:pPr>
    </w:p>
    <w:p w:rsidR="009D469C" w:rsidRPr="00B732C5" w:rsidRDefault="009D469C" w:rsidP="00BF44FB">
      <w:pPr>
        <w:jc w:val="both"/>
        <w:rPr>
          <w:sz w:val="24"/>
          <w:szCs w:val="24"/>
        </w:rPr>
      </w:pPr>
    </w:p>
    <w:p w:rsidR="009D469C" w:rsidRPr="00B732C5" w:rsidRDefault="009D469C" w:rsidP="00BF44FB">
      <w:pPr>
        <w:jc w:val="both"/>
        <w:rPr>
          <w:sz w:val="24"/>
          <w:szCs w:val="24"/>
        </w:rPr>
      </w:pPr>
    </w:p>
    <w:p w:rsidR="009D469C" w:rsidRPr="0082659A" w:rsidRDefault="009D469C" w:rsidP="00E545A8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2659A">
        <w:rPr>
          <w:sz w:val="24"/>
          <w:szCs w:val="24"/>
          <w:lang w:eastAsia="en-US"/>
        </w:rPr>
        <w:t xml:space="preserve">интернет-портала </w:t>
      </w:r>
      <w:hyperlink r:id="rId7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</w:rPr>
        <w:t>(для заявителей, зарегистрированных в ЕСИА)</w:t>
      </w:r>
    </w:p>
    <w:p w:rsidR="009D469C" w:rsidRPr="0082659A" w:rsidRDefault="009D469C" w:rsidP="00E545A8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ind w:firstLine="708"/>
        <w:jc w:val="both"/>
        <w:rPr>
          <w:sz w:val="24"/>
          <w:szCs w:val="24"/>
        </w:rPr>
      </w:pPr>
    </w:p>
    <w:p w:rsidR="009D469C" w:rsidRPr="0082659A" w:rsidRDefault="009D469C" w:rsidP="00E545A8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8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9D469C" w:rsidRPr="0082659A" w:rsidRDefault="009D469C" w:rsidP="00E545A8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D469C" w:rsidRPr="0082659A" w:rsidRDefault="009D469C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номер мобильного телефона в федеральном формате: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  <w:lang w:val="en-US"/>
        </w:rPr>
        <w:t>e</w:t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  <w:lang w:val="en-US"/>
        </w:rPr>
        <w:t>mail</w:t>
      </w:r>
      <w:r w:rsidRPr="0082659A">
        <w:rPr>
          <w:sz w:val="24"/>
          <w:szCs w:val="24"/>
        </w:rPr>
        <w:t xml:space="preserve"> _________________________ (если имеется)</w:t>
      </w:r>
    </w:p>
    <w:p w:rsidR="009D469C" w:rsidRPr="0082659A" w:rsidRDefault="009D469C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гражданство - Российская Федерация/ _________________________________</w:t>
      </w:r>
    </w:p>
    <w:p w:rsidR="009D469C" w:rsidRPr="0082659A" w:rsidRDefault="009D469C" w:rsidP="00E545A8">
      <w:pPr>
        <w:ind w:left="708"/>
        <w:jc w:val="both"/>
        <w:rPr>
          <w:sz w:val="24"/>
          <w:szCs w:val="24"/>
          <w:u w:val="single"/>
        </w:rPr>
      </w:pP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  <w:t>(</w:t>
      </w:r>
      <w:r w:rsidRPr="0082659A">
        <w:rPr>
          <w:sz w:val="24"/>
          <w:szCs w:val="24"/>
          <w:u w:val="single"/>
        </w:rPr>
        <w:t>наименование иностранного государства)</w:t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серия, номер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кем выдан - _________________________________________________________</w:t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код подразделения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рождения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место рождения - ______________________________________________________</w:t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окончания срока действия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jc w:val="both"/>
        <w:rPr>
          <w:sz w:val="24"/>
          <w:szCs w:val="24"/>
        </w:rPr>
      </w:pPr>
    </w:p>
    <w:p w:rsidR="009D469C" w:rsidRPr="0082659A" w:rsidRDefault="009D469C" w:rsidP="00E545A8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</w:t>
      </w:r>
      <w:r w:rsidRPr="0082659A">
        <w:rPr>
          <w:sz w:val="24"/>
          <w:szCs w:val="24"/>
          <w:u w:val="single"/>
        </w:rPr>
        <w:t>восстановить доступ</w:t>
      </w:r>
      <w:r w:rsidRPr="0082659A">
        <w:rPr>
          <w:sz w:val="24"/>
          <w:szCs w:val="24"/>
        </w:rPr>
        <w:t xml:space="preserve">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9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(для заявителей, ранее зарегистрированных в ЕСИА).</w:t>
      </w:r>
    </w:p>
    <w:p w:rsidR="009D469C" w:rsidRPr="0082659A" w:rsidRDefault="009D469C" w:rsidP="00E545A8">
      <w:pPr>
        <w:ind w:firstLine="708"/>
        <w:jc w:val="both"/>
        <w:rPr>
          <w:sz w:val="24"/>
          <w:szCs w:val="24"/>
        </w:rPr>
      </w:pPr>
    </w:p>
    <w:p w:rsidR="009D469C" w:rsidRPr="0082659A" w:rsidRDefault="009D469C" w:rsidP="00E545A8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0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</w:t>
      </w:r>
    </w:p>
    <w:p w:rsidR="009D469C" w:rsidRPr="007D4B6A" w:rsidRDefault="009D469C" w:rsidP="00E545A8">
      <w:pPr>
        <w:pStyle w:val="ConsPlusNonformat"/>
        <w:rPr>
          <w:rFonts w:ascii="Times New Roman" w:hAnsi="Times New Roman"/>
          <w:sz w:val="24"/>
          <w:szCs w:val="24"/>
        </w:rPr>
      </w:pPr>
    </w:p>
    <w:p w:rsidR="009D469C" w:rsidRPr="00B732C5" w:rsidRDefault="009D469C" w:rsidP="00BF44FB">
      <w:pPr>
        <w:jc w:val="both"/>
        <w:rPr>
          <w:sz w:val="24"/>
          <w:szCs w:val="24"/>
        </w:rPr>
      </w:pPr>
    </w:p>
    <w:p w:rsidR="009D469C" w:rsidRPr="00C60125" w:rsidRDefault="009D469C" w:rsidP="006555AF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B732C5">
        <w:br w:type="page"/>
      </w:r>
      <w:bookmarkStart w:id="0" w:name="Par481"/>
      <w:bookmarkEnd w:id="0"/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9D469C" w:rsidRPr="00B732C5" w:rsidRDefault="009D469C" w:rsidP="006555A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D469C" w:rsidRPr="00B732C5" w:rsidRDefault="009D469C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9D469C" w:rsidRPr="00B732C5" w:rsidRDefault="009D469C" w:rsidP="00837DCD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(руководитель органа местного самоуправления)</w:t>
      </w:r>
    </w:p>
    <w:p w:rsidR="009D469C" w:rsidRPr="00B732C5" w:rsidRDefault="009D469C" w:rsidP="00837DCD">
      <w:pPr>
        <w:jc w:val="right"/>
        <w:rPr>
          <w:sz w:val="24"/>
          <w:szCs w:val="24"/>
        </w:rPr>
      </w:pPr>
    </w:p>
    <w:p w:rsidR="009D469C" w:rsidRPr="00B732C5" w:rsidRDefault="009D469C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от гражданина (ки) ______________________</w:t>
      </w:r>
    </w:p>
    <w:p w:rsidR="009D469C" w:rsidRPr="00B732C5" w:rsidRDefault="009D469C" w:rsidP="00837DCD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9D469C" w:rsidRPr="00B732C5" w:rsidRDefault="009D469C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9D469C" w:rsidRPr="00B732C5" w:rsidRDefault="009D469C" w:rsidP="00837DCD">
      <w:pPr>
        <w:jc w:val="right"/>
        <w:rPr>
          <w:sz w:val="24"/>
          <w:szCs w:val="24"/>
        </w:rPr>
      </w:pPr>
    </w:p>
    <w:p w:rsidR="009D469C" w:rsidRPr="00B732C5" w:rsidRDefault="009D469C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проживающего (ей) по адресу:_____________</w:t>
      </w:r>
    </w:p>
    <w:p w:rsidR="009D469C" w:rsidRPr="00B732C5" w:rsidRDefault="009D469C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9D469C" w:rsidRPr="00B732C5" w:rsidRDefault="009D469C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9D469C" w:rsidRPr="00B732C5" w:rsidRDefault="009D469C" w:rsidP="00837DCD">
      <w:pPr>
        <w:jc w:val="right"/>
        <w:rPr>
          <w:sz w:val="24"/>
          <w:szCs w:val="24"/>
        </w:rPr>
      </w:pPr>
    </w:p>
    <w:p w:rsidR="009D469C" w:rsidRPr="00B732C5" w:rsidRDefault="009D469C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контактный телефон:_____________________</w:t>
      </w:r>
    </w:p>
    <w:p w:rsidR="009D469C" w:rsidRPr="00B732C5" w:rsidRDefault="009D469C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9D469C" w:rsidRPr="00B732C5" w:rsidRDefault="009D469C" w:rsidP="00837DCD">
      <w:pPr>
        <w:rPr>
          <w:sz w:val="24"/>
          <w:szCs w:val="24"/>
        </w:rPr>
      </w:pPr>
    </w:p>
    <w:p w:rsidR="009D469C" w:rsidRPr="00B732C5" w:rsidRDefault="009D469C" w:rsidP="00837DCD">
      <w:pPr>
        <w:rPr>
          <w:sz w:val="24"/>
          <w:szCs w:val="24"/>
        </w:rPr>
      </w:pPr>
    </w:p>
    <w:p w:rsidR="009D469C" w:rsidRPr="00B732C5" w:rsidRDefault="009D469C" w:rsidP="00837DCD">
      <w:pPr>
        <w:jc w:val="center"/>
        <w:rPr>
          <w:sz w:val="24"/>
          <w:szCs w:val="24"/>
        </w:rPr>
      </w:pPr>
      <w:r w:rsidRPr="00B732C5">
        <w:rPr>
          <w:sz w:val="24"/>
          <w:szCs w:val="24"/>
        </w:rPr>
        <w:t>З А Я В Л Е Н И Е</w:t>
      </w:r>
    </w:p>
    <w:p w:rsidR="009D469C" w:rsidRPr="00B732C5" w:rsidRDefault="009D469C" w:rsidP="00837DCD">
      <w:pPr>
        <w:rPr>
          <w:sz w:val="24"/>
          <w:szCs w:val="24"/>
        </w:rPr>
      </w:pPr>
    </w:p>
    <w:p w:rsidR="009D469C" w:rsidRPr="00B732C5" w:rsidRDefault="009D469C" w:rsidP="00837DCD">
      <w:pPr>
        <w:rPr>
          <w:sz w:val="24"/>
          <w:szCs w:val="24"/>
        </w:rPr>
      </w:pPr>
    </w:p>
    <w:p w:rsidR="009D469C" w:rsidRPr="00B732C5" w:rsidRDefault="009D469C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Прошу выдать мне _________________________________________________________________, </w:t>
      </w:r>
    </w:p>
    <w:p w:rsidR="009D469C" w:rsidRPr="00B732C5" w:rsidRDefault="009D469C" w:rsidP="00837DCD">
      <w:pPr>
        <w:jc w:val="both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(Ф.И.О.)</w:t>
      </w:r>
    </w:p>
    <w:p w:rsidR="009D469C" w:rsidRPr="00B732C5" w:rsidRDefault="009D469C" w:rsidP="00837DCD">
      <w:pPr>
        <w:jc w:val="both"/>
        <w:rPr>
          <w:sz w:val="24"/>
          <w:szCs w:val="24"/>
        </w:rPr>
      </w:pPr>
    </w:p>
    <w:p w:rsidR="009D469C" w:rsidRPr="00B732C5" w:rsidRDefault="009D469C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паспорт серии_______________ №__________________, выданный_________________________</w:t>
      </w:r>
    </w:p>
    <w:p w:rsidR="009D469C" w:rsidRPr="00B732C5" w:rsidRDefault="009D469C" w:rsidP="00837DCD">
      <w:pPr>
        <w:jc w:val="both"/>
        <w:rPr>
          <w:sz w:val="24"/>
          <w:szCs w:val="24"/>
        </w:rPr>
      </w:pPr>
    </w:p>
    <w:p w:rsidR="009D469C" w:rsidRPr="00B732C5" w:rsidRDefault="009D469C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_______________________________________________ «____» ______________ ___________ г., </w:t>
      </w:r>
    </w:p>
    <w:p w:rsidR="009D469C" w:rsidRPr="00B732C5" w:rsidRDefault="009D469C" w:rsidP="00837DCD">
      <w:pPr>
        <w:jc w:val="both"/>
        <w:rPr>
          <w:sz w:val="24"/>
          <w:szCs w:val="24"/>
        </w:rPr>
      </w:pPr>
    </w:p>
    <w:p w:rsidR="009D469C" w:rsidRPr="00B732C5" w:rsidRDefault="009D469C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свидетельство о праве на получение социальной выплаты на</w:t>
      </w:r>
    </w:p>
    <w:p w:rsidR="009D469C" w:rsidRPr="00B732C5" w:rsidRDefault="009D469C" w:rsidP="00837DCD">
      <w:pPr>
        <w:jc w:val="both"/>
        <w:rPr>
          <w:sz w:val="24"/>
          <w:szCs w:val="24"/>
        </w:rPr>
      </w:pPr>
    </w:p>
    <w:p w:rsidR="009D469C" w:rsidRPr="00B732C5" w:rsidRDefault="009D469C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__________________________________________________________________________________</w:t>
      </w:r>
    </w:p>
    <w:p w:rsidR="009D469C" w:rsidRPr="00B732C5" w:rsidRDefault="009D469C" w:rsidP="00837DCD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(форма приобретения)</w:t>
      </w:r>
    </w:p>
    <w:p w:rsidR="009D469C" w:rsidRPr="00B732C5" w:rsidRDefault="009D469C" w:rsidP="00837DCD">
      <w:pPr>
        <w:jc w:val="both"/>
        <w:rPr>
          <w:sz w:val="24"/>
          <w:szCs w:val="24"/>
        </w:rPr>
      </w:pPr>
    </w:p>
    <w:p w:rsidR="009D469C" w:rsidRPr="00B732C5" w:rsidRDefault="009D469C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9D469C" w:rsidRPr="00B732C5" w:rsidRDefault="009D469C" w:rsidP="00837DCD">
      <w:pPr>
        <w:jc w:val="both"/>
        <w:rPr>
          <w:sz w:val="24"/>
          <w:szCs w:val="24"/>
        </w:rPr>
      </w:pPr>
    </w:p>
    <w:p w:rsidR="009D469C" w:rsidRPr="00B732C5" w:rsidRDefault="009D469C" w:rsidP="00837DCD">
      <w:pPr>
        <w:jc w:val="both"/>
        <w:rPr>
          <w:sz w:val="24"/>
          <w:szCs w:val="24"/>
        </w:rPr>
      </w:pPr>
    </w:p>
    <w:p w:rsidR="009D469C" w:rsidRPr="00B732C5" w:rsidRDefault="009D469C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    _____________________    ________________</w:t>
      </w:r>
    </w:p>
    <w:p w:rsidR="009D469C" w:rsidRPr="00B732C5" w:rsidRDefault="009D469C" w:rsidP="00837DCD">
      <w:pPr>
        <w:jc w:val="both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(Ф.И.О. заявителя)                                                                    (подпись)                                                    (дата)</w:t>
      </w:r>
    </w:p>
    <w:p w:rsidR="009D469C" w:rsidRPr="00B732C5" w:rsidRDefault="009D469C" w:rsidP="00837DCD">
      <w:pPr>
        <w:jc w:val="both"/>
        <w:rPr>
          <w:sz w:val="24"/>
          <w:szCs w:val="24"/>
        </w:rPr>
      </w:pPr>
    </w:p>
    <w:p w:rsidR="009D469C" w:rsidRPr="00B732C5" w:rsidRDefault="009D469C" w:rsidP="00837DCD">
      <w:pPr>
        <w:rPr>
          <w:sz w:val="24"/>
          <w:szCs w:val="24"/>
        </w:rPr>
      </w:pPr>
    </w:p>
    <w:p w:rsidR="009D469C" w:rsidRPr="00B732C5" w:rsidRDefault="009D469C" w:rsidP="00837DCD">
      <w:r w:rsidRPr="00B732C5">
        <w:t>*Формы приобретения жилья:</w:t>
      </w:r>
    </w:p>
    <w:p w:rsidR="009D469C" w:rsidRPr="00B732C5" w:rsidRDefault="009D469C" w:rsidP="00837DCD">
      <w:r w:rsidRPr="00B732C5">
        <w:t>1 – приобретение жилого помещения;</w:t>
      </w:r>
    </w:p>
    <w:p w:rsidR="009D469C" w:rsidRPr="00B732C5" w:rsidRDefault="009D469C" w:rsidP="00837DCD">
      <w:r w:rsidRPr="00B732C5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9D469C" w:rsidRPr="00B732C5" w:rsidRDefault="009D469C" w:rsidP="002F3C03">
      <w:pPr>
        <w:rPr>
          <w:sz w:val="24"/>
          <w:szCs w:val="24"/>
        </w:rPr>
      </w:pPr>
    </w:p>
    <w:p w:rsidR="009D469C" w:rsidRPr="0082659A" w:rsidRDefault="009D469C" w:rsidP="00E545A8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2659A">
        <w:rPr>
          <w:sz w:val="24"/>
          <w:szCs w:val="24"/>
          <w:lang w:eastAsia="en-US"/>
        </w:rPr>
        <w:t xml:space="preserve">интернет-портала </w:t>
      </w:r>
      <w:hyperlink r:id="rId11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</w:rPr>
        <w:t>(для заявителей, зарегистрированных в ЕСИА)</w:t>
      </w:r>
    </w:p>
    <w:p w:rsidR="009D469C" w:rsidRPr="0082659A" w:rsidRDefault="009D469C" w:rsidP="00E545A8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ind w:firstLine="708"/>
        <w:jc w:val="both"/>
        <w:rPr>
          <w:sz w:val="24"/>
          <w:szCs w:val="24"/>
        </w:rPr>
      </w:pPr>
    </w:p>
    <w:p w:rsidR="009D469C" w:rsidRPr="0082659A" w:rsidRDefault="009D469C" w:rsidP="00E545A8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2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9D469C" w:rsidRPr="0082659A" w:rsidRDefault="009D469C" w:rsidP="00E545A8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D469C" w:rsidRPr="0082659A" w:rsidRDefault="009D469C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номер мобильного телефона в федеральном формате: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  <w:lang w:val="en-US"/>
        </w:rPr>
        <w:t>e</w:t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  <w:lang w:val="en-US"/>
        </w:rPr>
        <w:t>mail</w:t>
      </w:r>
      <w:r w:rsidRPr="0082659A">
        <w:rPr>
          <w:sz w:val="24"/>
          <w:szCs w:val="24"/>
        </w:rPr>
        <w:t xml:space="preserve"> _________________________ (если имеется)</w:t>
      </w:r>
    </w:p>
    <w:p w:rsidR="009D469C" w:rsidRPr="0082659A" w:rsidRDefault="009D469C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гражданство - Российская Федерация/ _________________________________</w:t>
      </w:r>
    </w:p>
    <w:p w:rsidR="009D469C" w:rsidRPr="0082659A" w:rsidRDefault="009D469C" w:rsidP="00E545A8">
      <w:pPr>
        <w:ind w:left="708"/>
        <w:jc w:val="both"/>
        <w:rPr>
          <w:sz w:val="24"/>
          <w:szCs w:val="24"/>
          <w:u w:val="single"/>
        </w:rPr>
      </w:pP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  <w:t>(</w:t>
      </w:r>
      <w:r w:rsidRPr="0082659A">
        <w:rPr>
          <w:sz w:val="24"/>
          <w:szCs w:val="24"/>
          <w:u w:val="single"/>
        </w:rPr>
        <w:t>наименование иностранного государства)</w:t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серия, номер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кем выдан - _________________________________________________________</w:t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код подразделения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рождения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место рождения - ______________________________________________________</w:t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окончания срока действия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E545A8">
      <w:pPr>
        <w:jc w:val="both"/>
        <w:rPr>
          <w:sz w:val="24"/>
          <w:szCs w:val="24"/>
        </w:rPr>
      </w:pPr>
    </w:p>
    <w:p w:rsidR="009D469C" w:rsidRPr="0082659A" w:rsidRDefault="009D469C" w:rsidP="00E545A8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</w:t>
      </w:r>
      <w:r w:rsidRPr="0082659A">
        <w:rPr>
          <w:sz w:val="24"/>
          <w:szCs w:val="24"/>
          <w:u w:val="single"/>
        </w:rPr>
        <w:t>восстановить доступ</w:t>
      </w:r>
      <w:r w:rsidRPr="0082659A">
        <w:rPr>
          <w:sz w:val="24"/>
          <w:szCs w:val="24"/>
        </w:rPr>
        <w:t xml:space="preserve">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3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(для заявителей, ранее зарегистрированных в ЕСИА).</w:t>
      </w:r>
    </w:p>
    <w:p w:rsidR="009D469C" w:rsidRPr="0082659A" w:rsidRDefault="009D469C" w:rsidP="00E545A8">
      <w:pPr>
        <w:ind w:firstLine="708"/>
        <w:jc w:val="both"/>
        <w:rPr>
          <w:sz w:val="24"/>
          <w:szCs w:val="24"/>
        </w:rPr>
      </w:pPr>
    </w:p>
    <w:p w:rsidR="009D469C" w:rsidRPr="0082659A" w:rsidRDefault="009D469C" w:rsidP="00E545A8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4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</w:t>
      </w:r>
    </w:p>
    <w:p w:rsidR="009D469C" w:rsidRPr="00C60125" w:rsidRDefault="009D469C" w:rsidP="006555AF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B732C5">
        <w:rPr>
          <w:sz w:val="24"/>
          <w:szCs w:val="24"/>
        </w:rPr>
        <w:br w:type="page"/>
      </w: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9D469C" w:rsidRPr="00B732C5" w:rsidRDefault="009D469C" w:rsidP="006555A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D469C" w:rsidRPr="006555AF" w:rsidRDefault="009D469C" w:rsidP="006555AF">
      <w:pPr>
        <w:ind w:left="538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Главе МО «г. Оренбург»________________</w:t>
      </w:r>
    </w:p>
    <w:p w:rsidR="009D469C" w:rsidRPr="00B732C5" w:rsidRDefault="009D469C" w:rsidP="006555AF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9D469C" w:rsidRPr="00B732C5" w:rsidRDefault="009D469C" w:rsidP="006555AF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от гражданина(ки)_____________________</w:t>
      </w:r>
    </w:p>
    <w:p w:rsidR="009D469C" w:rsidRPr="00B732C5" w:rsidRDefault="009D469C" w:rsidP="006555AF">
      <w:pPr>
        <w:ind w:left="538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Иванова Ивана Ивановича_____________</w:t>
      </w:r>
      <w:r w:rsidRPr="00B732C5">
        <w:rPr>
          <w:sz w:val="24"/>
          <w:szCs w:val="24"/>
        </w:rPr>
        <w:t>,</w:t>
      </w:r>
    </w:p>
    <w:p w:rsidR="009D469C" w:rsidRPr="00B732C5" w:rsidRDefault="009D469C" w:rsidP="006555AF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(фамилия, имя, отчество)</w:t>
      </w:r>
    </w:p>
    <w:p w:rsidR="009D469C" w:rsidRPr="00B732C5" w:rsidRDefault="009D469C" w:rsidP="006555AF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 xml:space="preserve">проживающего(ей) по адресу: </w:t>
      </w:r>
      <w:r>
        <w:rPr>
          <w:sz w:val="24"/>
          <w:szCs w:val="24"/>
          <w:u w:val="single"/>
        </w:rPr>
        <w:t xml:space="preserve">  460000,___</w:t>
      </w:r>
    </w:p>
    <w:p w:rsidR="009D469C" w:rsidRPr="006555AF" w:rsidRDefault="009D469C" w:rsidP="006555AF">
      <w:pPr>
        <w:ind w:left="538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г. Оренбург, ул. Советская, д. 1, кв. 1____</w:t>
      </w:r>
    </w:p>
    <w:p w:rsidR="009D469C" w:rsidRPr="00B732C5" w:rsidRDefault="009D469C" w:rsidP="006555AF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____________________________________,</w:t>
      </w:r>
    </w:p>
    <w:p w:rsidR="009D469C" w:rsidRPr="00B732C5" w:rsidRDefault="009D469C" w:rsidP="006555AF">
      <w:pPr>
        <w:ind w:left="5387"/>
        <w:jc w:val="right"/>
        <w:rPr>
          <w:sz w:val="24"/>
          <w:szCs w:val="24"/>
        </w:rPr>
      </w:pPr>
      <w:r w:rsidRPr="00B732C5">
        <w:rPr>
          <w:sz w:val="24"/>
          <w:szCs w:val="24"/>
        </w:rPr>
        <w:t xml:space="preserve">номер телефона </w:t>
      </w:r>
      <w:r>
        <w:rPr>
          <w:sz w:val="24"/>
          <w:szCs w:val="24"/>
          <w:u w:val="single"/>
        </w:rPr>
        <w:t xml:space="preserve">  89хххххххх____________</w:t>
      </w:r>
    </w:p>
    <w:p w:rsidR="009D469C" w:rsidRPr="00B732C5" w:rsidRDefault="009D469C" w:rsidP="006555AF">
      <w:pPr>
        <w:ind w:left="5387"/>
        <w:jc w:val="right"/>
        <w:rPr>
          <w:sz w:val="24"/>
          <w:szCs w:val="24"/>
        </w:rPr>
      </w:pPr>
    </w:p>
    <w:p w:rsidR="009D469C" w:rsidRPr="00B732C5" w:rsidRDefault="009D469C" w:rsidP="006555AF">
      <w:pPr>
        <w:pStyle w:val="Heading1"/>
        <w:rPr>
          <w:b w:val="0"/>
          <w:sz w:val="24"/>
          <w:szCs w:val="24"/>
        </w:rPr>
      </w:pPr>
    </w:p>
    <w:p w:rsidR="009D469C" w:rsidRPr="00B732C5" w:rsidRDefault="009D469C" w:rsidP="006555AF">
      <w:pPr>
        <w:pStyle w:val="Heading1"/>
        <w:rPr>
          <w:b w:val="0"/>
          <w:sz w:val="24"/>
          <w:szCs w:val="24"/>
        </w:rPr>
      </w:pPr>
      <w:r w:rsidRPr="00B732C5">
        <w:rPr>
          <w:b w:val="0"/>
          <w:sz w:val="24"/>
          <w:szCs w:val="24"/>
        </w:rPr>
        <w:t>Заявление</w:t>
      </w:r>
    </w:p>
    <w:p w:rsidR="009D469C" w:rsidRPr="00B732C5" w:rsidRDefault="009D469C" w:rsidP="006555AF">
      <w:pPr>
        <w:jc w:val="center"/>
        <w:rPr>
          <w:sz w:val="24"/>
          <w:szCs w:val="24"/>
        </w:rPr>
      </w:pPr>
    </w:p>
    <w:p w:rsidR="009D469C" w:rsidRPr="00B732C5" w:rsidRDefault="009D469C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Прошу выдать мне, </w:t>
      </w:r>
      <w:r>
        <w:rPr>
          <w:sz w:val="24"/>
          <w:szCs w:val="24"/>
          <w:u w:val="single"/>
        </w:rPr>
        <w:t xml:space="preserve">     Иванову Ивану Ивановичу_______________________________________</w:t>
      </w:r>
      <w:r w:rsidRPr="00B732C5">
        <w:rPr>
          <w:sz w:val="24"/>
          <w:szCs w:val="24"/>
        </w:rPr>
        <w:t xml:space="preserve">,                                                                  </w:t>
      </w:r>
    </w:p>
    <w:p w:rsidR="009D469C" w:rsidRPr="00B732C5" w:rsidRDefault="009D469C" w:rsidP="006555AF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(фамилия, имя, отчество)</w:t>
      </w:r>
    </w:p>
    <w:p w:rsidR="009D469C" w:rsidRPr="00B732C5" w:rsidRDefault="009D469C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паспорт: серия </w:t>
      </w:r>
      <w:r>
        <w:rPr>
          <w:sz w:val="24"/>
          <w:szCs w:val="24"/>
          <w:u w:val="single"/>
        </w:rPr>
        <w:t xml:space="preserve">  хххх____</w:t>
      </w:r>
      <w:r w:rsidRPr="00B732C5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 хххххх___</w:t>
      </w:r>
      <w:r w:rsidRPr="00B732C5">
        <w:rPr>
          <w:sz w:val="24"/>
          <w:szCs w:val="24"/>
        </w:rPr>
        <w:t xml:space="preserve">, выданный </w:t>
      </w:r>
      <w:r>
        <w:rPr>
          <w:sz w:val="24"/>
          <w:szCs w:val="24"/>
          <w:u w:val="single"/>
        </w:rPr>
        <w:t>ОВД Дзержинского р-на г.Оренбурга____, 01.01.2000_________________________________________________________________________</w:t>
      </w:r>
      <w:r w:rsidRPr="00B732C5">
        <w:rPr>
          <w:sz w:val="24"/>
          <w:szCs w:val="24"/>
        </w:rPr>
        <w:t>,</w:t>
      </w:r>
    </w:p>
    <w:p w:rsidR="009D469C" w:rsidRPr="00B732C5" w:rsidRDefault="009D469C" w:rsidP="006555AF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(кем, когда выдан)</w:t>
      </w:r>
    </w:p>
    <w:p w:rsidR="009D469C" w:rsidRPr="00B732C5" w:rsidRDefault="009D469C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социальную выплату в 20 </w:t>
      </w:r>
      <w:r w:rsidRPr="00FA3D2A">
        <w:rPr>
          <w:sz w:val="24"/>
          <w:szCs w:val="24"/>
          <w:u w:val="single"/>
        </w:rPr>
        <w:t>18</w:t>
      </w:r>
      <w:r w:rsidRPr="00B732C5">
        <w:rPr>
          <w:sz w:val="24"/>
          <w:szCs w:val="24"/>
        </w:rPr>
        <w:t xml:space="preserve"> году на</w:t>
      </w:r>
      <w:r>
        <w:rPr>
          <w:sz w:val="24"/>
          <w:szCs w:val="24"/>
          <w:u w:val="single"/>
        </w:rPr>
        <w:t xml:space="preserve">  приобретение жилого помещения_____________________</w:t>
      </w:r>
    </w:p>
    <w:p w:rsidR="009D469C" w:rsidRPr="00B732C5" w:rsidRDefault="009D469C" w:rsidP="006555AF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9D469C" w:rsidRPr="00B732C5" w:rsidRDefault="009D469C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на территории Оренбургской области. </w:t>
      </w:r>
    </w:p>
    <w:p w:rsidR="009D469C" w:rsidRPr="00B732C5" w:rsidRDefault="009D469C" w:rsidP="006555AF">
      <w:pPr>
        <w:rPr>
          <w:sz w:val="24"/>
          <w:szCs w:val="24"/>
        </w:rPr>
      </w:pPr>
    </w:p>
    <w:p w:rsidR="009D469C" w:rsidRPr="00B732C5" w:rsidRDefault="009D469C" w:rsidP="006555A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Иванов Иван Иванович____</w:t>
      </w:r>
      <w:r w:rsidRPr="00B732C5">
        <w:rPr>
          <w:sz w:val="24"/>
          <w:szCs w:val="24"/>
        </w:rPr>
        <w:t xml:space="preserve">  ___________________ </w:t>
      </w:r>
      <w:r>
        <w:rPr>
          <w:sz w:val="24"/>
          <w:szCs w:val="24"/>
          <w:u w:val="single"/>
        </w:rPr>
        <w:t xml:space="preserve">  21.08.2017__</w:t>
      </w:r>
    </w:p>
    <w:p w:rsidR="009D469C" w:rsidRPr="00B732C5" w:rsidRDefault="009D469C" w:rsidP="006555AF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9D469C" w:rsidRPr="00B732C5" w:rsidRDefault="009D469C" w:rsidP="006555AF">
      <w:pPr>
        <w:rPr>
          <w:sz w:val="24"/>
          <w:szCs w:val="24"/>
        </w:rPr>
      </w:pPr>
    </w:p>
    <w:p w:rsidR="009D469C" w:rsidRPr="00B732C5" w:rsidRDefault="009D469C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>Примечание. Формы приобретения жилья:</w:t>
      </w:r>
    </w:p>
    <w:p w:rsidR="009D469C" w:rsidRPr="00B732C5" w:rsidRDefault="009D469C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>- приобретение жилого помещения;</w:t>
      </w:r>
    </w:p>
    <w:p w:rsidR="009D469C" w:rsidRPr="00B732C5" w:rsidRDefault="009D469C" w:rsidP="006555AF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погашение задолженности при приобретении жилого помещения.</w:t>
      </w: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82659A" w:rsidRDefault="009D469C" w:rsidP="006555AF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2659A">
        <w:rPr>
          <w:sz w:val="24"/>
          <w:szCs w:val="24"/>
          <w:lang w:eastAsia="en-US"/>
        </w:rPr>
        <w:t xml:space="preserve">интернет-портала </w:t>
      </w:r>
      <w:hyperlink r:id="rId15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</w:rPr>
        <w:t>(для заявителей, зарегистрированных в ЕСИА)</w:t>
      </w:r>
    </w:p>
    <w:p w:rsidR="009D469C" w:rsidRPr="0082659A" w:rsidRDefault="009D469C" w:rsidP="006555AF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ind w:firstLine="708"/>
        <w:jc w:val="both"/>
        <w:rPr>
          <w:sz w:val="24"/>
          <w:szCs w:val="24"/>
        </w:rPr>
      </w:pPr>
    </w:p>
    <w:p w:rsidR="009D469C" w:rsidRPr="0082659A" w:rsidRDefault="009D469C" w:rsidP="006555AF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6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9D469C" w:rsidRPr="0082659A" w:rsidRDefault="009D469C" w:rsidP="006555AF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D469C" w:rsidRPr="0082659A" w:rsidRDefault="009D469C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номер мобильного телефона в федеральном формате: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  <w:lang w:val="en-US"/>
        </w:rPr>
        <w:t>e</w:t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  <w:lang w:val="en-US"/>
        </w:rPr>
        <w:t>mail</w:t>
      </w:r>
      <w:r w:rsidRPr="0082659A">
        <w:rPr>
          <w:sz w:val="24"/>
          <w:szCs w:val="24"/>
        </w:rPr>
        <w:t xml:space="preserve"> _________________________ (если имеется)</w:t>
      </w:r>
    </w:p>
    <w:p w:rsidR="009D469C" w:rsidRPr="0082659A" w:rsidRDefault="009D469C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гражданство - Российская Федерация/ _________________________________</w:t>
      </w:r>
    </w:p>
    <w:p w:rsidR="009D469C" w:rsidRPr="0082659A" w:rsidRDefault="009D469C" w:rsidP="006555AF">
      <w:pPr>
        <w:ind w:left="708"/>
        <w:jc w:val="both"/>
        <w:rPr>
          <w:sz w:val="24"/>
          <w:szCs w:val="24"/>
          <w:u w:val="single"/>
        </w:rPr>
      </w:pP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  <w:t>(</w:t>
      </w:r>
      <w:r w:rsidRPr="0082659A">
        <w:rPr>
          <w:sz w:val="24"/>
          <w:szCs w:val="24"/>
          <w:u w:val="single"/>
        </w:rPr>
        <w:t>наименование иностранного государства)</w:t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серия, номер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кем выдан - _________________________________________________________</w:t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код подразделения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рождения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место рождения - ______________________________________________________</w:t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окончания срока действия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jc w:val="both"/>
        <w:rPr>
          <w:sz w:val="24"/>
          <w:szCs w:val="24"/>
        </w:rPr>
      </w:pPr>
    </w:p>
    <w:p w:rsidR="009D469C" w:rsidRPr="0082659A" w:rsidRDefault="009D469C" w:rsidP="006555AF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</w:t>
      </w:r>
      <w:r w:rsidRPr="0082659A">
        <w:rPr>
          <w:sz w:val="24"/>
          <w:szCs w:val="24"/>
          <w:u w:val="single"/>
        </w:rPr>
        <w:t>восстановить доступ</w:t>
      </w:r>
      <w:r w:rsidRPr="0082659A">
        <w:rPr>
          <w:sz w:val="24"/>
          <w:szCs w:val="24"/>
        </w:rPr>
        <w:t xml:space="preserve">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7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(для заявителей, ранее зарегистрированных в ЕСИА).</w:t>
      </w:r>
    </w:p>
    <w:p w:rsidR="009D469C" w:rsidRPr="0082659A" w:rsidRDefault="009D469C" w:rsidP="006555AF">
      <w:pPr>
        <w:ind w:firstLine="708"/>
        <w:jc w:val="both"/>
        <w:rPr>
          <w:sz w:val="24"/>
          <w:szCs w:val="24"/>
        </w:rPr>
      </w:pPr>
    </w:p>
    <w:p w:rsidR="009D469C" w:rsidRPr="0082659A" w:rsidRDefault="009D469C" w:rsidP="006555AF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8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</w:t>
      </w:r>
    </w:p>
    <w:p w:rsidR="009D469C" w:rsidRPr="007D4B6A" w:rsidRDefault="009D469C" w:rsidP="006555AF">
      <w:pPr>
        <w:pStyle w:val="ConsPlusNonformat"/>
        <w:rPr>
          <w:rFonts w:ascii="Times New Roman" w:hAnsi="Times New Roman"/>
          <w:sz w:val="24"/>
          <w:szCs w:val="24"/>
        </w:rPr>
      </w:pP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Default="009D469C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69C" w:rsidRPr="00C60125" w:rsidRDefault="009D469C" w:rsidP="006555AF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9D469C" w:rsidRPr="00B732C5" w:rsidRDefault="009D469C" w:rsidP="006555A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D469C" w:rsidRPr="00FA3D2A" w:rsidRDefault="009D469C" w:rsidP="006555A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Главе МО «г.Оренбург»__ Е.С. Арапову____ </w:t>
      </w:r>
    </w:p>
    <w:p w:rsidR="009D469C" w:rsidRPr="00B732C5" w:rsidRDefault="009D469C" w:rsidP="006555AF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(руководитель органа местного самоуправления)</w:t>
      </w:r>
    </w:p>
    <w:p w:rsidR="009D469C" w:rsidRPr="00B732C5" w:rsidRDefault="009D469C" w:rsidP="006555AF">
      <w:pPr>
        <w:jc w:val="right"/>
        <w:rPr>
          <w:sz w:val="24"/>
          <w:szCs w:val="24"/>
        </w:rPr>
      </w:pPr>
    </w:p>
    <w:p w:rsidR="009D469C" w:rsidRPr="00B732C5" w:rsidRDefault="009D469C" w:rsidP="006555AF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 xml:space="preserve">от гражданина (ки) </w:t>
      </w:r>
      <w:r>
        <w:rPr>
          <w:sz w:val="24"/>
          <w:szCs w:val="24"/>
          <w:u w:val="single"/>
        </w:rPr>
        <w:t xml:space="preserve">   Иванова  Ивана_______</w:t>
      </w:r>
    </w:p>
    <w:p w:rsidR="009D469C" w:rsidRPr="00B732C5" w:rsidRDefault="009D469C" w:rsidP="006555AF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9D469C" w:rsidRPr="00FA3D2A" w:rsidRDefault="009D469C" w:rsidP="006555AF">
      <w:pPr>
        <w:jc w:val="right"/>
        <w:rPr>
          <w:sz w:val="24"/>
          <w:szCs w:val="24"/>
          <w:u w:val="single"/>
        </w:rPr>
      </w:pPr>
      <w:r w:rsidRPr="00B732C5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u w:val="single"/>
        </w:rPr>
        <w:t xml:space="preserve">   Ивановича_____________________________</w:t>
      </w:r>
    </w:p>
    <w:p w:rsidR="009D469C" w:rsidRPr="00B732C5" w:rsidRDefault="009D469C" w:rsidP="006555AF">
      <w:pPr>
        <w:jc w:val="right"/>
        <w:rPr>
          <w:sz w:val="24"/>
          <w:szCs w:val="24"/>
        </w:rPr>
      </w:pPr>
    </w:p>
    <w:p w:rsidR="009D469C" w:rsidRPr="00B732C5" w:rsidRDefault="009D469C" w:rsidP="006555AF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проживающего (ей) по адресу:</w:t>
      </w:r>
      <w:r>
        <w:rPr>
          <w:sz w:val="24"/>
          <w:szCs w:val="24"/>
          <w:u w:val="single"/>
        </w:rPr>
        <w:t xml:space="preserve">  460000,</w:t>
      </w:r>
    </w:p>
    <w:p w:rsidR="009D469C" w:rsidRPr="00FA3D2A" w:rsidRDefault="009D469C" w:rsidP="006555A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Оренбург, ул. Советская, д. 1, кв. 1_______</w:t>
      </w:r>
    </w:p>
    <w:p w:rsidR="009D469C" w:rsidRPr="00B732C5" w:rsidRDefault="009D469C" w:rsidP="006555AF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9D469C" w:rsidRPr="00B732C5" w:rsidRDefault="009D469C" w:rsidP="006555AF">
      <w:pPr>
        <w:jc w:val="right"/>
        <w:rPr>
          <w:sz w:val="24"/>
          <w:szCs w:val="24"/>
        </w:rPr>
      </w:pPr>
    </w:p>
    <w:p w:rsidR="009D469C" w:rsidRPr="00B732C5" w:rsidRDefault="009D469C" w:rsidP="006555AF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контактный телефон:</w:t>
      </w:r>
      <w:r>
        <w:rPr>
          <w:sz w:val="24"/>
          <w:szCs w:val="24"/>
          <w:u w:val="single"/>
        </w:rPr>
        <w:t xml:space="preserve">  89хххххххх__________</w:t>
      </w:r>
    </w:p>
    <w:p w:rsidR="009D469C" w:rsidRPr="00B732C5" w:rsidRDefault="009D469C" w:rsidP="006555AF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9D469C" w:rsidRPr="00B732C5" w:rsidRDefault="009D469C" w:rsidP="006555AF">
      <w:pPr>
        <w:rPr>
          <w:sz w:val="24"/>
          <w:szCs w:val="24"/>
        </w:rPr>
      </w:pPr>
    </w:p>
    <w:p w:rsidR="009D469C" w:rsidRPr="00B732C5" w:rsidRDefault="009D469C" w:rsidP="006555AF">
      <w:pPr>
        <w:rPr>
          <w:sz w:val="24"/>
          <w:szCs w:val="24"/>
        </w:rPr>
      </w:pPr>
    </w:p>
    <w:p w:rsidR="009D469C" w:rsidRPr="00B732C5" w:rsidRDefault="009D469C" w:rsidP="006555AF">
      <w:pPr>
        <w:jc w:val="center"/>
        <w:rPr>
          <w:sz w:val="24"/>
          <w:szCs w:val="24"/>
        </w:rPr>
      </w:pPr>
      <w:r w:rsidRPr="00B732C5">
        <w:rPr>
          <w:sz w:val="24"/>
          <w:szCs w:val="24"/>
        </w:rPr>
        <w:t>З А Я В Л Е Н И Е</w:t>
      </w:r>
    </w:p>
    <w:p w:rsidR="009D469C" w:rsidRPr="00B732C5" w:rsidRDefault="009D469C" w:rsidP="006555AF">
      <w:pPr>
        <w:rPr>
          <w:sz w:val="24"/>
          <w:szCs w:val="24"/>
        </w:rPr>
      </w:pPr>
    </w:p>
    <w:p w:rsidR="009D469C" w:rsidRPr="00B732C5" w:rsidRDefault="009D469C" w:rsidP="006555AF">
      <w:pPr>
        <w:rPr>
          <w:sz w:val="24"/>
          <w:szCs w:val="24"/>
        </w:rPr>
      </w:pPr>
    </w:p>
    <w:p w:rsidR="009D469C" w:rsidRPr="00B732C5" w:rsidRDefault="009D469C" w:rsidP="006555AF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Прошу выдать мне </w:t>
      </w:r>
      <w:r>
        <w:rPr>
          <w:sz w:val="24"/>
          <w:szCs w:val="24"/>
          <w:u w:val="single"/>
        </w:rPr>
        <w:t xml:space="preserve">    Иванову Ивану Ивановичу________________________________________</w:t>
      </w:r>
      <w:r w:rsidRPr="00B732C5">
        <w:rPr>
          <w:sz w:val="24"/>
          <w:szCs w:val="24"/>
        </w:rPr>
        <w:t xml:space="preserve">, </w:t>
      </w:r>
    </w:p>
    <w:p w:rsidR="009D469C" w:rsidRPr="00B732C5" w:rsidRDefault="009D469C" w:rsidP="006555AF">
      <w:pPr>
        <w:jc w:val="both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(Ф.И.О.)</w:t>
      </w: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B732C5" w:rsidRDefault="009D469C" w:rsidP="006555AF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паспорт серии</w:t>
      </w:r>
      <w:r>
        <w:rPr>
          <w:sz w:val="24"/>
          <w:szCs w:val="24"/>
          <w:u w:val="single"/>
        </w:rPr>
        <w:t xml:space="preserve">  хххх__________</w:t>
      </w:r>
      <w:r w:rsidRPr="00B732C5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  хххххх__________</w:t>
      </w:r>
      <w:r w:rsidRPr="00B732C5">
        <w:rPr>
          <w:sz w:val="24"/>
          <w:szCs w:val="24"/>
        </w:rPr>
        <w:t>, выданный</w:t>
      </w:r>
      <w:r>
        <w:rPr>
          <w:sz w:val="24"/>
          <w:szCs w:val="24"/>
          <w:u w:val="single"/>
        </w:rPr>
        <w:t xml:space="preserve">     ОВД Дзержинского______</w:t>
      </w: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B732C5" w:rsidRDefault="009D469C" w:rsidP="006555A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района г. Оренбурга___________________________</w:t>
      </w:r>
      <w:r w:rsidRPr="00B732C5"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 xml:space="preserve">  01  </w:t>
      </w:r>
      <w:r w:rsidRPr="00B732C5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01__</w:t>
      </w:r>
      <w:r w:rsidRPr="00B732C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2000_____________</w:t>
      </w:r>
      <w:r w:rsidRPr="00B732C5">
        <w:rPr>
          <w:sz w:val="24"/>
          <w:szCs w:val="24"/>
        </w:rPr>
        <w:t xml:space="preserve"> г., </w:t>
      </w: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B732C5" w:rsidRDefault="009D469C" w:rsidP="006555AF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свидетельство о праве на получение социальной выплаты на</w:t>
      </w: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AB37BE" w:rsidRDefault="009D469C" w:rsidP="006555A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приобретение жилого помещения__________________________________________________</w:t>
      </w:r>
    </w:p>
    <w:p w:rsidR="009D469C" w:rsidRPr="00B732C5" w:rsidRDefault="009D469C" w:rsidP="006555AF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(форма приобретения)</w:t>
      </w: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B732C5" w:rsidRDefault="009D469C" w:rsidP="006555AF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B732C5" w:rsidRDefault="009D469C" w:rsidP="006555A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Иванов Иван Иванович________________</w:t>
      </w:r>
      <w:r w:rsidRPr="00B732C5">
        <w:rPr>
          <w:sz w:val="24"/>
          <w:szCs w:val="24"/>
        </w:rPr>
        <w:t xml:space="preserve">    _____________________    </w:t>
      </w:r>
      <w:r>
        <w:rPr>
          <w:sz w:val="24"/>
          <w:szCs w:val="24"/>
          <w:u w:val="single"/>
        </w:rPr>
        <w:t xml:space="preserve">   20.05.2018____</w:t>
      </w:r>
    </w:p>
    <w:p w:rsidR="009D469C" w:rsidRPr="00B732C5" w:rsidRDefault="009D469C" w:rsidP="006555AF">
      <w:pPr>
        <w:jc w:val="both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(Ф.И.О. заявителя)                                                                    (подпись)                                                    (дата)</w:t>
      </w:r>
    </w:p>
    <w:p w:rsidR="009D469C" w:rsidRPr="00B732C5" w:rsidRDefault="009D469C" w:rsidP="006555AF">
      <w:pPr>
        <w:jc w:val="both"/>
        <w:rPr>
          <w:sz w:val="24"/>
          <w:szCs w:val="24"/>
        </w:rPr>
      </w:pPr>
    </w:p>
    <w:p w:rsidR="009D469C" w:rsidRPr="00B732C5" w:rsidRDefault="009D469C" w:rsidP="006555AF">
      <w:pPr>
        <w:rPr>
          <w:sz w:val="24"/>
          <w:szCs w:val="24"/>
        </w:rPr>
      </w:pPr>
    </w:p>
    <w:p w:rsidR="009D469C" w:rsidRPr="00B732C5" w:rsidRDefault="009D469C" w:rsidP="006555AF">
      <w:r w:rsidRPr="00B732C5">
        <w:t>*Формы приобретения жилья:</w:t>
      </w:r>
    </w:p>
    <w:p w:rsidR="009D469C" w:rsidRPr="00B732C5" w:rsidRDefault="009D469C" w:rsidP="006555AF">
      <w:r w:rsidRPr="00B732C5">
        <w:t>1 – приобретение жилого помещения;</w:t>
      </w:r>
    </w:p>
    <w:p w:rsidR="009D469C" w:rsidRPr="00B732C5" w:rsidRDefault="009D469C" w:rsidP="006555AF">
      <w:r w:rsidRPr="00B732C5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9D469C" w:rsidRPr="00B732C5" w:rsidRDefault="009D469C" w:rsidP="006555AF">
      <w:pPr>
        <w:rPr>
          <w:sz w:val="24"/>
          <w:szCs w:val="24"/>
        </w:rPr>
      </w:pPr>
    </w:p>
    <w:p w:rsidR="009D469C" w:rsidRPr="0082659A" w:rsidRDefault="009D469C" w:rsidP="006555AF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2659A">
        <w:rPr>
          <w:sz w:val="24"/>
          <w:szCs w:val="24"/>
          <w:lang w:eastAsia="en-US"/>
        </w:rPr>
        <w:t xml:space="preserve">интернет-портала </w:t>
      </w:r>
      <w:hyperlink r:id="rId19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</w:rPr>
        <w:t>(для заявителей, зарегистрированных в ЕСИА)</w:t>
      </w:r>
    </w:p>
    <w:p w:rsidR="009D469C" w:rsidRPr="0082659A" w:rsidRDefault="009D469C" w:rsidP="006555AF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ind w:firstLine="708"/>
        <w:jc w:val="both"/>
        <w:rPr>
          <w:sz w:val="24"/>
          <w:szCs w:val="24"/>
        </w:rPr>
      </w:pPr>
    </w:p>
    <w:p w:rsidR="009D469C" w:rsidRPr="0082659A" w:rsidRDefault="009D469C" w:rsidP="006555AF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9D469C" w:rsidRPr="0082659A" w:rsidRDefault="009D469C" w:rsidP="006555AF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D469C" w:rsidRPr="0082659A" w:rsidRDefault="009D469C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номер мобильного телефона в федеральном формате: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  <w:lang w:val="en-US"/>
        </w:rPr>
        <w:t>e</w:t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  <w:lang w:val="en-US"/>
        </w:rPr>
        <w:t>mail</w:t>
      </w:r>
      <w:r w:rsidRPr="0082659A">
        <w:rPr>
          <w:sz w:val="24"/>
          <w:szCs w:val="24"/>
        </w:rPr>
        <w:t xml:space="preserve"> _________________________ (если имеется)</w:t>
      </w:r>
    </w:p>
    <w:p w:rsidR="009D469C" w:rsidRPr="0082659A" w:rsidRDefault="009D469C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гражданство - Российская Федерация/ _________________________________</w:t>
      </w:r>
    </w:p>
    <w:p w:rsidR="009D469C" w:rsidRPr="0082659A" w:rsidRDefault="009D469C" w:rsidP="006555AF">
      <w:pPr>
        <w:ind w:left="708"/>
        <w:jc w:val="both"/>
        <w:rPr>
          <w:sz w:val="24"/>
          <w:szCs w:val="24"/>
          <w:u w:val="single"/>
        </w:rPr>
      </w:pP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  <w:t>(</w:t>
      </w:r>
      <w:r w:rsidRPr="0082659A">
        <w:rPr>
          <w:sz w:val="24"/>
          <w:szCs w:val="24"/>
          <w:u w:val="single"/>
        </w:rPr>
        <w:t>наименование иностранного государства)</w:t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серия, номер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кем выдан - _________________________________________________________</w:t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код подразделения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рождения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место рождения - ______________________________________________________</w:t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окончания срока действия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9D469C" w:rsidRPr="0082659A" w:rsidRDefault="009D469C" w:rsidP="006555AF">
      <w:pPr>
        <w:jc w:val="both"/>
        <w:rPr>
          <w:sz w:val="24"/>
          <w:szCs w:val="24"/>
        </w:rPr>
      </w:pPr>
    </w:p>
    <w:p w:rsidR="009D469C" w:rsidRPr="0082659A" w:rsidRDefault="009D469C" w:rsidP="006555AF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</w:t>
      </w:r>
      <w:r w:rsidRPr="0082659A">
        <w:rPr>
          <w:sz w:val="24"/>
          <w:szCs w:val="24"/>
          <w:u w:val="single"/>
        </w:rPr>
        <w:t>восстановить доступ</w:t>
      </w:r>
      <w:r w:rsidRPr="0082659A">
        <w:rPr>
          <w:sz w:val="24"/>
          <w:szCs w:val="24"/>
        </w:rPr>
        <w:t xml:space="preserve">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(для заявителей, ранее зарегистрированных в ЕСИА).</w:t>
      </w:r>
    </w:p>
    <w:p w:rsidR="009D469C" w:rsidRPr="0082659A" w:rsidRDefault="009D469C" w:rsidP="006555AF">
      <w:pPr>
        <w:ind w:firstLine="708"/>
        <w:jc w:val="both"/>
        <w:rPr>
          <w:sz w:val="24"/>
          <w:szCs w:val="24"/>
        </w:rPr>
      </w:pPr>
    </w:p>
    <w:p w:rsidR="009D469C" w:rsidRPr="0082659A" w:rsidRDefault="009D469C" w:rsidP="006555AF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2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</w:t>
      </w:r>
    </w:p>
    <w:p w:rsidR="009D469C" w:rsidRPr="00F434D4" w:rsidRDefault="009D469C" w:rsidP="006555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9D469C" w:rsidRPr="00F434D4" w:rsidSect="00FA2723">
      <w:headerReference w:type="default" r:id="rId23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9C" w:rsidRDefault="009D469C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D469C" w:rsidRDefault="009D469C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9C" w:rsidRDefault="009D469C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D469C" w:rsidRDefault="009D469C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9C" w:rsidRDefault="009D469C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9D469C" w:rsidRDefault="009D46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23AC"/>
    <w:rsid w:val="0000547C"/>
    <w:rsid w:val="000059FA"/>
    <w:rsid w:val="00011F25"/>
    <w:rsid w:val="00017569"/>
    <w:rsid w:val="00020AD3"/>
    <w:rsid w:val="000234FF"/>
    <w:rsid w:val="00024665"/>
    <w:rsid w:val="00036E41"/>
    <w:rsid w:val="0004253C"/>
    <w:rsid w:val="000426C9"/>
    <w:rsid w:val="0005512D"/>
    <w:rsid w:val="000557BC"/>
    <w:rsid w:val="00057FFC"/>
    <w:rsid w:val="00060E23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93596"/>
    <w:rsid w:val="00096946"/>
    <w:rsid w:val="000A19E7"/>
    <w:rsid w:val="000A2833"/>
    <w:rsid w:val="000A480E"/>
    <w:rsid w:val="000A599E"/>
    <w:rsid w:val="000B2DD1"/>
    <w:rsid w:val="000B5CEE"/>
    <w:rsid w:val="000D5EDC"/>
    <w:rsid w:val="000D6606"/>
    <w:rsid w:val="000D6745"/>
    <w:rsid w:val="000D6ABA"/>
    <w:rsid w:val="000E0C70"/>
    <w:rsid w:val="000E23D9"/>
    <w:rsid w:val="000E2E61"/>
    <w:rsid w:val="000E47E9"/>
    <w:rsid w:val="000F32B8"/>
    <w:rsid w:val="00104136"/>
    <w:rsid w:val="00105C16"/>
    <w:rsid w:val="00112E72"/>
    <w:rsid w:val="00127399"/>
    <w:rsid w:val="001372D4"/>
    <w:rsid w:val="0014494A"/>
    <w:rsid w:val="00146CBE"/>
    <w:rsid w:val="00153551"/>
    <w:rsid w:val="001540E0"/>
    <w:rsid w:val="00156243"/>
    <w:rsid w:val="00160BE3"/>
    <w:rsid w:val="00164F18"/>
    <w:rsid w:val="00171AFF"/>
    <w:rsid w:val="00172D11"/>
    <w:rsid w:val="00175BBD"/>
    <w:rsid w:val="00176D27"/>
    <w:rsid w:val="00182A35"/>
    <w:rsid w:val="0018392F"/>
    <w:rsid w:val="001901AC"/>
    <w:rsid w:val="001903E1"/>
    <w:rsid w:val="00192021"/>
    <w:rsid w:val="00196841"/>
    <w:rsid w:val="001A0125"/>
    <w:rsid w:val="001A3863"/>
    <w:rsid w:val="001A4FD2"/>
    <w:rsid w:val="001A6A87"/>
    <w:rsid w:val="001B5207"/>
    <w:rsid w:val="001B5871"/>
    <w:rsid w:val="001B637C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83"/>
    <w:rsid w:val="001E44FE"/>
    <w:rsid w:val="001F053F"/>
    <w:rsid w:val="001F1E45"/>
    <w:rsid w:val="0020040F"/>
    <w:rsid w:val="00202CFB"/>
    <w:rsid w:val="00203511"/>
    <w:rsid w:val="002109F6"/>
    <w:rsid w:val="00212792"/>
    <w:rsid w:val="00212D7E"/>
    <w:rsid w:val="002143A2"/>
    <w:rsid w:val="00214DC7"/>
    <w:rsid w:val="00217498"/>
    <w:rsid w:val="002308A3"/>
    <w:rsid w:val="0023148E"/>
    <w:rsid w:val="00231546"/>
    <w:rsid w:val="002325D1"/>
    <w:rsid w:val="0023721D"/>
    <w:rsid w:val="00256CAB"/>
    <w:rsid w:val="0026180E"/>
    <w:rsid w:val="00281E36"/>
    <w:rsid w:val="00282325"/>
    <w:rsid w:val="002823C1"/>
    <w:rsid w:val="0028556F"/>
    <w:rsid w:val="00291734"/>
    <w:rsid w:val="00295D6B"/>
    <w:rsid w:val="002A210D"/>
    <w:rsid w:val="002A44B2"/>
    <w:rsid w:val="002A4F2C"/>
    <w:rsid w:val="002A6EE5"/>
    <w:rsid w:val="002B189D"/>
    <w:rsid w:val="002B5D0E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4412"/>
    <w:rsid w:val="003170E9"/>
    <w:rsid w:val="0032511D"/>
    <w:rsid w:val="003261AD"/>
    <w:rsid w:val="00327670"/>
    <w:rsid w:val="00331353"/>
    <w:rsid w:val="0033562C"/>
    <w:rsid w:val="003363CA"/>
    <w:rsid w:val="00341943"/>
    <w:rsid w:val="00344F37"/>
    <w:rsid w:val="003478BD"/>
    <w:rsid w:val="00350F14"/>
    <w:rsid w:val="003556B7"/>
    <w:rsid w:val="00360652"/>
    <w:rsid w:val="003606C0"/>
    <w:rsid w:val="00376E5E"/>
    <w:rsid w:val="0038114C"/>
    <w:rsid w:val="0038449A"/>
    <w:rsid w:val="00386327"/>
    <w:rsid w:val="00391BAB"/>
    <w:rsid w:val="00391D42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114"/>
    <w:rsid w:val="0041798D"/>
    <w:rsid w:val="00422D3A"/>
    <w:rsid w:val="004256BB"/>
    <w:rsid w:val="00425DAC"/>
    <w:rsid w:val="004307BF"/>
    <w:rsid w:val="00435458"/>
    <w:rsid w:val="0043613B"/>
    <w:rsid w:val="00437D5A"/>
    <w:rsid w:val="0044146B"/>
    <w:rsid w:val="00442C53"/>
    <w:rsid w:val="00443D34"/>
    <w:rsid w:val="004461ED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8154F"/>
    <w:rsid w:val="00482846"/>
    <w:rsid w:val="004904E5"/>
    <w:rsid w:val="00491ADF"/>
    <w:rsid w:val="00494CEC"/>
    <w:rsid w:val="00497A36"/>
    <w:rsid w:val="00497B05"/>
    <w:rsid w:val="004A1933"/>
    <w:rsid w:val="004A2ACA"/>
    <w:rsid w:val="004A32E8"/>
    <w:rsid w:val="004B1CD8"/>
    <w:rsid w:val="004B62E6"/>
    <w:rsid w:val="004C0245"/>
    <w:rsid w:val="004C0BC4"/>
    <w:rsid w:val="004C210E"/>
    <w:rsid w:val="004C231E"/>
    <w:rsid w:val="004D120B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7DF0"/>
    <w:rsid w:val="00510061"/>
    <w:rsid w:val="005128A3"/>
    <w:rsid w:val="00514629"/>
    <w:rsid w:val="005148F9"/>
    <w:rsid w:val="00516A2E"/>
    <w:rsid w:val="0052044D"/>
    <w:rsid w:val="00520C4D"/>
    <w:rsid w:val="0052131A"/>
    <w:rsid w:val="005217EA"/>
    <w:rsid w:val="00533E98"/>
    <w:rsid w:val="005367B1"/>
    <w:rsid w:val="00536B4A"/>
    <w:rsid w:val="00537543"/>
    <w:rsid w:val="00545F33"/>
    <w:rsid w:val="005478E6"/>
    <w:rsid w:val="005513A3"/>
    <w:rsid w:val="00552A69"/>
    <w:rsid w:val="005647A3"/>
    <w:rsid w:val="00577D59"/>
    <w:rsid w:val="005811F5"/>
    <w:rsid w:val="0058144A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7FF1"/>
    <w:rsid w:val="00610236"/>
    <w:rsid w:val="00611143"/>
    <w:rsid w:val="0061346D"/>
    <w:rsid w:val="006204BA"/>
    <w:rsid w:val="00621586"/>
    <w:rsid w:val="00624F3E"/>
    <w:rsid w:val="0062719E"/>
    <w:rsid w:val="00637561"/>
    <w:rsid w:val="0064025A"/>
    <w:rsid w:val="00647AFD"/>
    <w:rsid w:val="00650291"/>
    <w:rsid w:val="00651260"/>
    <w:rsid w:val="006555AF"/>
    <w:rsid w:val="00657C19"/>
    <w:rsid w:val="00657FB3"/>
    <w:rsid w:val="006631C7"/>
    <w:rsid w:val="00667BD7"/>
    <w:rsid w:val="00673D59"/>
    <w:rsid w:val="00676930"/>
    <w:rsid w:val="006769BE"/>
    <w:rsid w:val="00687EA5"/>
    <w:rsid w:val="006905ED"/>
    <w:rsid w:val="006915F5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655"/>
    <w:rsid w:val="006B46F3"/>
    <w:rsid w:val="006C187D"/>
    <w:rsid w:val="006D2B99"/>
    <w:rsid w:val="006D4B52"/>
    <w:rsid w:val="006D4C42"/>
    <w:rsid w:val="006D5C02"/>
    <w:rsid w:val="006D64A5"/>
    <w:rsid w:val="006E0AFC"/>
    <w:rsid w:val="006E316C"/>
    <w:rsid w:val="006E319E"/>
    <w:rsid w:val="006E5FFA"/>
    <w:rsid w:val="006E6D2B"/>
    <w:rsid w:val="006F1DAB"/>
    <w:rsid w:val="006F3F57"/>
    <w:rsid w:val="006F6641"/>
    <w:rsid w:val="007007C4"/>
    <w:rsid w:val="00701C39"/>
    <w:rsid w:val="00705DAC"/>
    <w:rsid w:val="00714008"/>
    <w:rsid w:val="00714986"/>
    <w:rsid w:val="00715027"/>
    <w:rsid w:val="007250D3"/>
    <w:rsid w:val="00726EE6"/>
    <w:rsid w:val="007271E4"/>
    <w:rsid w:val="007307F1"/>
    <w:rsid w:val="00732A42"/>
    <w:rsid w:val="0073351C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B99"/>
    <w:rsid w:val="00760DEE"/>
    <w:rsid w:val="00761B1B"/>
    <w:rsid w:val="00773C4F"/>
    <w:rsid w:val="007761D6"/>
    <w:rsid w:val="00777096"/>
    <w:rsid w:val="00780364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7BFC"/>
    <w:rsid w:val="007C0FD4"/>
    <w:rsid w:val="007C10F8"/>
    <w:rsid w:val="007C2BAD"/>
    <w:rsid w:val="007C5F5B"/>
    <w:rsid w:val="007D3735"/>
    <w:rsid w:val="007D4B6A"/>
    <w:rsid w:val="007E1D94"/>
    <w:rsid w:val="007E2077"/>
    <w:rsid w:val="007E44FF"/>
    <w:rsid w:val="007E5797"/>
    <w:rsid w:val="007F23AB"/>
    <w:rsid w:val="007F344D"/>
    <w:rsid w:val="007F4D2C"/>
    <w:rsid w:val="007F6DE1"/>
    <w:rsid w:val="00804B01"/>
    <w:rsid w:val="00817282"/>
    <w:rsid w:val="00817458"/>
    <w:rsid w:val="0081778B"/>
    <w:rsid w:val="0082190B"/>
    <w:rsid w:val="008245D4"/>
    <w:rsid w:val="0082659A"/>
    <w:rsid w:val="00831843"/>
    <w:rsid w:val="00832554"/>
    <w:rsid w:val="00834907"/>
    <w:rsid w:val="008354D0"/>
    <w:rsid w:val="00837DCD"/>
    <w:rsid w:val="00840A40"/>
    <w:rsid w:val="00844450"/>
    <w:rsid w:val="00845D8A"/>
    <w:rsid w:val="00850331"/>
    <w:rsid w:val="0085116A"/>
    <w:rsid w:val="00851DF1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252A"/>
    <w:rsid w:val="00887361"/>
    <w:rsid w:val="00887B0B"/>
    <w:rsid w:val="008A1896"/>
    <w:rsid w:val="008A1AA7"/>
    <w:rsid w:val="008A2099"/>
    <w:rsid w:val="008A378B"/>
    <w:rsid w:val="008A50A9"/>
    <w:rsid w:val="008A5920"/>
    <w:rsid w:val="008B0D9A"/>
    <w:rsid w:val="008B3D8C"/>
    <w:rsid w:val="008B4683"/>
    <w:rsid w:val="008C1DFB"/>
    <w:rsid w:val="008C208C"/>
    <w:rsid w:val="008C30E2"/>
    <w:rsid w:val="008C4723"/>
    <w:rsid w:val="008C5CFE"/>
    <w:rsid w:val="008C5F3A"/>
    <w:rsid w:val="008D0B01"/>
    <w:rsid w:val="008D331D"/>
    <w:rsid w:val="008E18DB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2762B"/>
    <w:rsid w:val="00930310"/>
    <w:rsid w:val="00932B71"/>
    <w:rsid w:val="00935858"/>
    <w:rsid w:val="00951E4E"/>
    <w:rsid w:val="00955423"/>
    <w:rsid w:val="0095714C"/>
    <w:rsid w:val="00966E89"/>
    <w:rsid w:val="00967B24"/>
    <w:rsid w:val="00974CD9"/>
    <w:rsid w:val="00980A6E"/>
    <w:rsid w:val="00990292"/>
    <w:rsid w:val="00993759"/>
    <w:rsid w:val="00995669"/>
    <w:rsid w:val="00995731"/>
    <w:rsid w:val="00997BBA"/>
    <w:rsid w:val="009A0326"/>
    <w:rsid w:val="009A19F8"/>
    <w:rsid w:val="009A5C71"/>
    <w:rsid w:val="009A602A"/>
    <w:rsid w:val="009B07E9"/>
    <w:rsid w:val="009B1F6F"/>
    <w:rsid w:val="009B329A"/>
    <w:rsid w:val="009C0D9A"/>
    <w:rsid w:val="009C5C49"/>
    <w:rsid w:val="009D051F"/>
    <w:rsid w:val="009D469C"/>
    <w:rsid w:val="009D5459"/>
    <w:rsid w:val="009D7634"/>
    <w:rsid w:val="009E6C9E"/>
    <w:rsid w:val="009F0A6B"/>
    <w:rsid w:val="009F1E82"/>
    <w:rsid w:val="009F39D7"/>
    <w:rsid w:val="009F6D06"/>
    <w:rsid w:val="009F6FA7"/>
    <w:rsid w:val="009F723E"/>
    <w:rsid w:val="00A0405B"/>
    <w:rsid w:val="00A11191"/>
    <w:rsid w:val="00A14B4E"/>
    <w:rsid w:val="00A23D90"/>
    <w:rsid w:val="00A24147"/>
    <w:rsid w:val="00A24FDD"/>
    <w:rsid w:val="00A25998"/>
    <w:rsid w:val="00A26947"/>
    <w:rsid w:val="00A306F3"/>
    <w:rsid w:val="00A339FE"/>
    <w:rsid w:val="00A40F49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38FE"/>
    <w:rsid w:val="00A87F82"/>
    <w:rsid w:val="00A902DD"/>
    <w:rsid w:val="00A97522"/>
    <w:rsid w:val="00AA07AD"/>
    <w:rsid w:val="00AA124E"/>
    <w:rsid w:val="00AA3493"/>
    <w:rsid w:val="00AA6C0B"/>
    <w:rsid w:val="00AB2CC6"/>
    <w:rsid w:val="00AB37BE"/>
    <w:rsid w:val="00AB415D"/>
    <w:rsid w:val="00AB441C"/>
    <w:rsid w:val="00AC23A3"/>
    <w:rsid w:val="00AC3DD0"/>
    <w:rsid w:val="00AD5B6B"/>
    <w:rsid w:val="00AD5F4B"/>
    <w:rsid w:val="00AE05AD"/>
    <w:rsid w:val="00AE5906"/>
    <w:rsid w:val="00AE606F"/>
    <w:rsid w:val="00AF5765"/>
    <w:rsid w:val="00AF7866"/>
    <w:rsid w:val="00B02547"/>
    <w:rsid w:val="00B0595D"/>
    <w:rsid w:val="00B06649"/>
    <w:rsid w:val="00B06717"/>
    <w:rsid w:val="00B07107"/>
    <w:rsid w:val="00B147F9"/>
    <w:rsid w:val="00B169C1"/>
    <w:rsid w:val="00B211E5"/>
    <w:rsid w:val="00B26D8F"/>
    <w:rsid w:val="00B31467"/>
    <w:rsid w:val="00B347A0"/>
    <w:rsid w:val="00B35751"/>
    <w:rsid w:val="00B35945"/>
    <w:rsid w:val="00B40E64"/>
    <w:rsid w:val="00B45BC8"/>
    <w:rsid w:val="00B46E23"/>
    <w:rsid w:val="00B575DB"/>
    <w:rsid w:val="00B62209"/>
    <w:rsid w:val="00B62C5B"/>
    <w:rsid w:val="00B732C5"/>
    <w:rsid w:val="00B76ED3"/>
    <w:rsid w:val="00B80088"/>
    <w:rsid w:val="00B82289"/>
    <w:rsid w:val="00B857EB"/>
    <w:rsid w:val="00B8658F"/>
    <w:rsid w:val="00B8693A"/>
    <w:rsid w:val="00B976FE"/>
    <w:rsid w:val="00BA0540"/>
    <w:rsid w:val="00BA2995"/>
    <w:rsid w:val="00BA587D"/>
    <w:rsid w:val="00BB0956"/>
    <w:rsid w:val="00BB127C"/>
    <w:rsid w:val="00BB1DBF"/>
    <w:rsid w:val="00BB2BFA"/>
    <w:rsid w:val="00BB37E1"/>
    <w:rsid w:val="00BB5025"/>
    <w:rsid w:val="00BC14CA"/>
    <w:rsid w:val="00BC188A"/>
    <w:rsid w:val="00BC2BED"/>
    <w:rsid w:val="00BC3DE2"/>
    <w:rsid w:val="00BC3EA7"/>
    <w:rsid w:val="00BD08C5"/>
    <w:rsid w:val="00BE1305"/>
    <w:rsid w:val="00BE3BF1"/>
    <w:rsid w:val="00BE6308"/>
    <w:rsid w:val="00BE7C4A"/>
    <w:rsid w:val="00BF0291"/>
    <w:rsid w:val="00BF0872"/>
    <w:rsid w:val="00BF44FB"/>
    <w:rsid w:val="00C01425"/>
    <w:rsid w:val="00C0273B"/>
    <w:rsid w:val="00C0519D"/>
    <w:rsid w:val="00C14DCC"/>
    <w:rsid w:val="00C1746E"/>
    <w:rsid w:val="00C2170C"/>
    <w:rsid w:val="00C23A5A"/>
    <w:rsid w:val="00C23DEC"/>
    <w:rsid w:val="00C2612D"/>
    <w:rsid w:val="00C30989"/>
    <w:rsid w:val="00C33098"/>
    <w:rsid w:val="00C34188"/>
    <w:rsid w:val="00C4429D"/>
    <w:rsid w:val="00C505A2"/>
    <w:rsid w:val="00C53A6F"/>
    <w:rsid w:val="00C54FC6"/>
    <w:rsid w:val="00C60125"/>
    <w:rsid w:val="00C65B50"/>
    <w:rsid w:val="00C67724"/>
    <w:rsid w:val="00C74A85"/>
    <w:rsid w:val="00C80EE6"/>
    <w:rsid w:val="00C82DB0"/>
    <w:rsid w:val="00C865C7"/>
    <w:rsid w:val="00C8663F"/>
    <w:rsid w:val="00C92D03"/>
    <w:rsid w:val="00C93A99"/>
    <w:rsid w:val="00C9782E"/>
    <w:rsid w:val="00CA33C9"/>
    <w:rsid w:val="00CA6688"/>
    <w:rsid w:val="00CB08CE"/>
    <w:rsid w:val="00CB0C95"/>
    <w:rsid w:val="00CC7A6B"/>
    <w:rsid w:val="00CC7D63"/>
    <w:rsid w:val="00CD04EF"/>
    <w:rsid w:val="00CD3586"/>
    <w:rsid w:val="00CD76EE"/>
    <w:rsid w:val="00CD77A5"/>
    <w:rsid w:val="00CE1D94"/>
    <w:rsid w:val="00CE20C8"/>
    <w:rsid w:val="00CE51BD"/>
    <w:rsid w:val="00CF1CA3"/>
    <w:rsid w:val="00D039DD"/>
    <w:rsid w:val="00D05CCD"/>
    <w:rsid w:val="00D12239"/>
    <w:rsid w:val="00D12BEF"/>
    <w:rsid w:val="00D146B5"/>
    <w:rsid w:val="00D1696E"/>
    <w:rsid w:val="00D17AD9"/>
    <w:rsid w:val="00D22638"/>
    <w:rsid w:val="00D2490B"/>
    <w:rsid w:val="00D25728"/>
    <w:rsid w:val="00D264AE"/>
    <w:rsid w:val="00D269CA"/>
    <w:rsid w:val="00D27A80"/>
    <w:rsid w:val="00D300AA"/>
    <w:rsid w:val="00D320F8"/>
    <w:rsid w:val="00D32962"/>
    <w:rsid w:val="00D365D2"/>
    <w:rsid w:val="00D372DA"/>
    <w:rsid w:val="00D42585"/>
    <w:rsid w:val="00D43C9E"/>
    <w:rsid w:val="00D43D53"/>
    <w:rsid w:val="00D47672"/>
    <w:rsid w:val="00D55503"/>
    <w:rsid w:val="00D5677F"/>
    <w:rsid w:val="00D60899"/>
    <w:rsid w:val="00D669C0"/>
    <w:rsid w:val="00D71905"/>
    <w:rsid w:val="00D742A3"/>
    <w:rsid w:val="00D81923"/>
    <w:rsid w:val="00D861F5"/>
    <w:rsid w:val="00D86D40"/>
    <w:rsid w:val="00D91E3F"/>
    <w:rsid w:val="00D91F4F"/>
    <w:rsid w:val="00D9294A"/>
    <w:rsid w:val="00D95E8D"/>
    <w:rsid w:val="00D97763"/>
    <w:rsid w:val="00DA6B94"/>
    <w:rsid w:val="00DB6E40"/>
    <w:rsid w:val="00DC5DC0"/>
    <w:rsid w:val="00DC6FDC"/>
    <w:rsid w:val="00DC7D22"/>
    <w:rsid w:val="00DC7E80"/>
    <w:rsid w:val="00DD1CAD"/>
    <w:rsid w:val="00DD7D91"/>
    <w:rsid w:val="00DE4085"/>
    <w:rsid w:val="00DE493C"/>
    <w:rsid w:val="00DE5849"/>
    <w:rsid w:val="00DE64B2"/>
    <w:rsid w:val="00DE6F25"/>
    <w:rsid w:val="00DF2DCD"/>
    <w:rsid w:val="00DF5A72"/>
    <w:rsid w:val="00E02488"/>
    <w:rsid w:val="00E04805"/>
    <w:rsid w:val="00E04E41"/>
    <w:rsid w:val="00E13FFB"/>
    <w:rsid w:val="00E14113"/>
    <w:rsid w:val="00E1487B"/>
    <w:rsid w:val="00E15C81"/>
    <w:rsid w:val="00E2174B"/>
    <w:rsid w:val="00E3002A"/>
    <w:rsid w:val="00E319CC"/>
    <w:rsid w:val="00E34535"/>
    <w:rsid w:val="00E37079"/>
    <w:rsid w:val="00E41937"/>
    <w:rsid w:val="00E446F1"/>
    <w:rsid w:val="00E469BD"/>
    <w:rsid w:val="00E545A8"/>
    <w:rsid w:val="00E60DC2"/>
    <w:rsid w:val="00E611A5"/>
    <w:rsid w:val="00E67981"/>
    <w:rsid w:val="00E72E76"/>
    <w:rsid w:val="00E76053"/>
    <w:rsid w:val="00E76C42"/>
    <w:rsid w:val="00E77E46"/>
    <w:rsid w:val="00E8078E"/>
    <w:rsid w:val="00E854AE"/>
    <w:rsid w:val="00E86526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B3D3C"/>
    <w:rsid w:val="00EC413B"/>
    <w:rsid w:val="00EC4761"/>
    <w:rsid w:val="00EC65D6"/>
    <w:rsid w:val="00EC764A"/>
    <w:rsid w:val="00ED15AC"/>
    <w:rsid w:val="00ED45DF"/>
    <w:rsid w:val="00ED52A9"/>
    <w:rsid w:val="00ED7E28"/>
    <w:rsid w:val="00EE1424"/>
    <w:rsid w:val="00EE2732"/>
    <w:rsid w:val="00EE4F20"/>
    <w:rsid w:val="00EE65E5"/>
    <w:rsid w:val="00EF090A"/>
    <w:rsid w:val="00EF27CE"/>
    <w:rsid w:val="00EF47CE"/>
    <w:rsid w:val="00EF5CB1"/>
    <w:rsid w:val="00EF6103"/>
    <w:rsid w:val="00F02AE2"/>
    <w:rsid w:val="00F05E79"/>
    <w:rsid w:val="00F0799A"/>
    <w:rsid w:val="00F130B3"/>
    <w:rsid w:val="00F14453"/>
    <w:rsid w:val="00F168C4"/>
    <w:rsid w:val="00F2561C"/>
    <w:rsid w:val="00F319B3"/>
    <w:rsid w:val="00F368BC"/>
    <w:rsid w:val="00F36A7D"/>
    <w:rsid w:val="00F434D4"/>
    <w:rsid w:val="00F5299F"/>
    <w:rsid w:val="00F578BE"/>
    <w:rsid w:val="00F71416"/>
    <w:rsid w:val="00F80BFA"/>
    <w:rsid w:val="00F81DBE"/>
    <w:rsid w:val="00F84092"/>
    <w:rsid w:val="00F8537C"/>
    <w:rsid w:val="00F919E3"/>
    <w:rsid w:val="00F92918"/>
    <w:rsid w:val="00F964B5"/>
    <w:rsid w:val="00F976B6"/>
    <w:rsid w:val="00FA093B"/>
    <w:rsid w:val="00FA2723"/>
    <w:rsid w:val="00FA3D2A"/>
    <w:rsid w:val="00FA4329"/>
    <w:rsid w:val="00FA4834"/>
    <w:rsid w:val="00FB2B71"/>
    <w:rsid w:val="00FB7B42"/>
    <w:rsid w:val="00FC01B1"/>
    <w:rsid w:val="00FC76E3"/>
    <w:rsid w:val="00FD4D43"/>
    <w:rsid w:val="00FD6903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NoSpacing">
    <w:name w:val="No Spacing"/>
    <w:uiPriority w:val="99"/>
    <w:qFormat/>
    <w:rsid w:val="006957D4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TableGrid">
    <w:name w:val="Table Grid"/>
    <w:basedOn w:val="TableNormal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Normal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7C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7C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007C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4F238D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F238D"/>
    <w:rPr>
      <w:rFonts w:cs="Times New Roman"/>
      <w:color w:val="0000FF"/>
      <w:u w:val="single"/>
    </w:rPr>
  </w:style>
  <w:style w:type="paragraph" w:customStyle="1" w:styleId="2">
    <w:name w:val="Знак2 Знак Знак Знак Знак Знак"/>
    <w:basedOn w:val="Normal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">
    <w:name w:val="Таблицы (моноширинный)"/>
    <w:basedOn w:val="Normal"/>
    <w:next w:val="Normal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0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1">
    <w:name w:val="Цветовое выделение"/>
    <w:uiPriority w:val="99"/>
    <w:rsid w:val="00BE630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8</Pages>
  <Words>2131</Words>
  <Characters>12148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2017-01-25T14:13:00Z</cp:lastPrinted>
  <dcterms:created xsi:type="dcterms:W3CDTF">2017-02-02T06:12:00Z</dcterms:created>
  <dcterms:modified xsi:type="dcterms:W3CDTF">2017-09-01T05:06:00Z</dcterms:modified>
</cp:coreProperties>
</file>